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B5" w:rsidRDefault="004B04EF" w:rsidP="00CC6199">
      <w:pPr>
        <w:shd w:val="clear" w:color="auto" w:fill="FFFFFF" w:themeFill="background1"/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n-GB"/>
        </w:rPr>
        <w:t>Music</w:t>
      </w:r>
      <w:r w:rsidR="007A286B" w:rsidRPr="007A286B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n-GB"/>
        </w:rPr>
        <w:t xml:space="preserve"> Curriculum Overview:</w:t>
      </w:r>
    </w:p>
    <w:p w:rsidR="007A286B" w:rsidRDefault="007A286B"/>
    <w:tbl>
      <w:tblPr>
        <w:tblW w:w="13750" w:type="dxa"/>
        <w:tblInd w:w="-10" w:type="dxa"/>
        <w:tblLook w:val="04A0" w:firstRow="1" w:lastRow="0" w:firstColumn="1" w:lastColumn="0" w:noHBand="0" w:noVBand="1"/>
      </w:tblPr>
      <w:tblGrid>
        <w:gridCol w:w="976"/>
        <w:gridCol w:w="2143"/>
        <w:gridCol w:w="2126"/>
        <w:gridCol w:w="1843"/>
        <w:gridCol w:w="70"/>
        <w:gridCol w:w="1914"/>
        <w:gridCol w:w="2127"/>
        <w:gridCol w:w="2551"/>
      </w:tblGrid>
      <w:tr w:rsidR="007A286B" w:rsidRPr="007A286B" w:rsidTr="009B3164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Autumn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Autumn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Spring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Summer 2</w:t>
            </w:r>
          </w:p>
        </w:tc>
      </w:tr>
      <w:tr w:rsidR="004B04EF" w:rsidRPr="007A286B" w:rsidTr="009B3164">
        <w:trPr>
          <w:trHeight w:val="95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EF" w:rsidRPr="007A286B" w:rsidRDefault="004B04EF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04EF" w:rsidRPr="007A286B" w:rsidRDefault="0074502B" w:rsidP="00E4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Folk M</w:t>
            </w:r>
            <w:r w:rsidR="004B04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usic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B04EF" w:rsidRPr="007A286B" w:rsidRDefault="004B04EF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04E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74502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Pr="004B04E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lanets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04EF" w:rsidRPr="007A286B" w:rsidRDefault="004B04EF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745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iver</w:t>
            </w:r>
          </w:p>
        </w:tc>
      </w:tr>
      <w:tr w:rsidR="004B04EF" w:rsidRPr="007A286B" w:rsidTr="009B3164">
        <w:trPr>
          <w:trHeight w:val="103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EF" w:rsidRPr="007A286B" w:rsidRDefault="004B04EF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6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B04EF" w:rsidRDefault="004B04EF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History of Rock and Po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  <w:p w:rsidR="004B04EF" w:rsidRPr="007A286B" w:rsidRDefault="0074502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1960’s to Present D</w:t>
            </w:r>
            <w:r w:rsidR="004B04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B04EF" w:rsidRPr="007A286B" w:rsidRDefault="004B04EF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Indian Music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B04EF" w:rsidRDefault="004B04EF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Blues</w:t>
            </w:r>
          </w:p>
          <w:p w:rsidR="004B04EF" w:rsidRPr="007A286B" w:rsidRDefault="004B04EF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Instrumentation and Lyrics</w:t>
            </w:r>
          </w:p>
        </w:tc>
      </w:tr>
      <w:tr w:rsidR="0074502B" w:rsidRPr="007A286B" w:rsidTr="009B3164">
        <w:trPr>
          <w:trHeight w:val="106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02B" w:rsidRPr="007A286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502B" w:rsidRPr="007A286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Programme Music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502B" w:rsidRPr="007A286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Ukuleles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502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Music and the Media - </w:t>
            </w:r>
          </w:p>
          <w:p w:rsidR="0074502B" w:rsidRPr="004B04EF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Film Music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502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Music and the Media - </w:t>
            </w:r>
          </w:p>
          <w:p w:rsidR="0074502B" w:rsidRPr="007A286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Adverts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502B" w:rsidRPr="007A286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Music Technology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502B" w:rsidRPr="007A286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Rhythms of the World</w:t>
            </w:r>
          </w:p>
        </w:tc>
      </w:tr>
      <w:tr w:rsidR="0074502B" w:rsidRPr="007A286B" w:rsidTr="009B3164">
        <w:trPr>
          <w:trHeight w:val="106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02B" w:rsidRPr="007A286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502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502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Signing and Rock Choir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502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Story and Music - Song writing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502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Musical 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502B" w:rsidRDefault="0074502B" w:rsidP="0074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End of Term Production</w:t>
            </w:r>
          </w:p>
        </w:tc>
      </w:tr>
    </w:tbl>
    <w:p w:rsidR="007A286B" w:rsidRDefault="007A286B"/>
    <w:p w:rsidR="007A286B" w:rsidRDefault="007A286B"/>
    <w:p w:rsidR="00CC6199" w:rsidRDefault="00CC6199"/>
    <w:sectPr w:rsidR="00CC6199" w:rsidSect="007A28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6B"/>
    <w:rsid w:val="004B04EF"/>
    <w:rsid w:val="005758E5"/>
    <w:rsid w:val="0074502B"/>
    <w:rsid w:val="007A286B"/>
    <w:rsid w:val="009B3164"/>
    <w:rsid w:val="00A07AB5"/>
    <w:rsid w:val="00CC6199"/>
    <w:rsid w:val="00E4169D"/>
    <w:rsid w:val="00E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58CAA-18C6-40CE-B9F5-45D28E91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BAAA-26BC-4BD0-9A0F-50335345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AFD71A6C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WHITEHALL</dc:creator>
  <cp:keywords/>
  <dc:description/>
  <cp:lastModifiedBy>R WHITEHALL</cp:lastModifiedBy>
  <cp:revision>4</cp:revision>
  <dcterms:created xsi:type="dcterms:W3CDTF">2020-07-06T13:49:00Z</dcterms:created>
  <dcterms:modified xsi:type="dcterms:W3CDTF">2020-07-07T08:27:00Z</dcterms:modified>
</cp:coreProperties>
</file>