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7" w:rsidRDefault="00ED3C97">
      <w:bookmarkStart w:id="0" w:name="_GoBack"/>
      <w:bookmarkEnd w:id="0"/>
    </w:p>
    <w:p w:rsidR="00ED3C97" w:rsidRDefault="00ED3C97"/>
    <w:p w:rsidR="00ED3C97" w:rsidRDefault="00ED3C97"/>
    <w:p w:rsidR="009C680F" w:rsidRPr="009C680F" w:rsidRDefault="009C680F" w:rsidP="009C680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Physical Education</w:t>
      </w:r>
      <w:r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Curriculum </w:t>
      </w:r>
      <w:proofErr w:type="spellStart"/>
      <w:r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Overview</w:t>
      </w:r>
      <w:proofErr w:type="spellEnd"/>
      <w:r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:</w:t>
      </w:r>
    </w:p>
    <w:p w:rsidR="00ED3C97" w:rsidRDefault="00ED3C97"/>
    <w:p w:rsidR="00ED3C97" w:rsidRDefault="00ED3C97"/>
    <w:tbl>
      <w:tblPr>
        <w:tblStyle w:val="TableGrid"/>
        <w:tblW w:w="15471" w:type="dxa"/>
        <w:tblInd w:w="-875" w:type="dxa"/>
        <w:tblLook w:val="04A0" w:firstRow="1" w:lastRow="0" w:firstColumn="1" w:lastColumn="0" w:noHBand="0" w:noVBand="1"/>
      </w:tblPr>
      <w:tblGrid>
        <w:gridCol w:w="1012"/>
        <w:gridCol w:w="2552"/>
        <w:gridCol w:w="2409"/>
        <w:gridCol w:w="2268"/>
        <w:gridCol w:w="2552"/>
        <w:gridCol w:w="2268"/>
        <w:gridCol w:w="2410"/>
      </w:tblGrid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Autumn 1</w:t>
            </w:r>
          </w:p>
        </w:tc>
        <w:tc>
          <w:tcPr>
            <w:tcW w:w="2409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Autumn 2</w:t>
            </w:r>
          </w:p>
        </w:tc>
        <w:tc>
          <w:tcPr>
            <w:tcW w:w="2268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Spring 1</w:t>
            </w:r>
          </w:p>
        </w:tc>
        <w:tc>
          <w:tcPr>
            <w:tcW w:w="2552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Spring 2</w:t>
            </w:r>
          </w:p>
        </w:tc>
        <w:tc>
          <w:tcPr>
            <w:tcW w:w="2268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Summer 1</w:t>
            </w:r>
          </w:p>
        </w:tc>
        <w:tc>
          <w:tcPr>
            <w:tcW w:w="2410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Summer 2</w:t>
            </w:r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Year 5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Move and learn</w:t>
            </w: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Fitness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Dance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Default="00751F75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Tag rugby</w:t>
            </w:r>
          </w:p>
          <w:p w:rsidR="00751F75" w:rsidRPr="009C680F" w:rsidRDefault="00751F75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Badminton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751F75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Hockey</w:t>
            </w:r>
          </w:p>
          <w:p w:rsidR="00ED3C97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Netball 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Dodgeball</w:t>
            </w:r>
          </w:p>
          <w:p w:rsidR="00ED3C97" w:rsidRPr="009C680F" w:rsidRDefault="00FA6CCB" w:rsidP="00751F7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Ba</w:t>
            </w:r>
            <w:r w:rsidR="00751F75">
              <w:rPr>
                <w:rFonts w:asciiTheme="minorHAnsi" w:hAnsiTheme="minorHAnsi" w:cs="Arial"/>
              </w:rPr>
              <w:t>sketball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Cricket and </w:t>
            </w:r>
            <w:proofErr w:type="spellStart"/>
            <w:r>
              <w:rPr>
                <w:rFonts w:asciiTheme="minorHAnsi" w:hAnsiTheme="minorHAnsi" w:cs="Arial"/>
              </w:rPr>
              <w:t>R</w:t>
            </w:r>
            <w:r w:rsidR="00ED3C97" w:rsidRPr="009C680F">
              <w:rPr>
                <w:rFonts w:asciiTheme="minorHAnsi" w:hAnsiTheme="minorHAnsi" w:cs="Arial"/>
              </w:rPr>
              <w:t>ounders</w:t>
            </w:r>
            <w:proofErr w:type="spellEnd"/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Year 6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Swimming</w:t>
            </w:r>
          </w:p>
          <w:p w:rsidR="00ED3C97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Fitness  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Swimming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Multi-skills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Hockey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Gymnastics</w:t>
            </w:r>
          </w:p>
          <w:p w:rsidR="00ED3C97" w:rsidRPr="009C680F" w:rsidRDefault="00751F75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Tennis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Paralympics</w:t>
            </w:r>
          </w:p>
          <w:p w:rsidR="00ED3C97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Ultimate F</w:t>
            </w:r>
            <w:r w:rsidR="00ED3C97" w:rsidRPr="009C680F">
              <w:rPr>
                <w:rFonts w:asciiTheme="minorHAnsi" w:hAnsiTheme="minorHAnsi" w:cs="Arial"/>
              </w:rPr>
              <w:t>risbee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Cricket and </w:t>
            </w:r>
            <w:proofErr w:type="spellStart"/>
            <w:r>
              <w:rPr>
                <w:rFonts w:asciiTheme="minorHAnsi" w:hAnsiTheme="minorHAnsi" w:cs="Arial"/>
              </w:rPr>
              <w:t>R</w:t>
            </w:r>
            <w:r w:rsidR="00ED3C97" w:rsidRPr="009C680F">
              <w:rPr>
                <w:rFonts w:asciiTheme="minorHAnsi" w:hAnsiTheme="minorHAnsi" w:cs="Arial"/>
              </w:rPr>
              <w:t>ounders</w:t>
            </w:r>
            <w:proofErr w:type="spellEnd"/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Year 7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887DF3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Netball</w:t>
            </w:r>
          </w:p>
          <w:p w:rsidR="00ED3C97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Fitness 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Dance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751F75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Table Tennis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Hockey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Table Te</w:t>
            </w:r>
            <w:r w:rsidR="00ED3C97" w:rsidRPr="009C680F">
              <w:rPr>
                <w:rFonts w:asciiTheme="minorHAnsi" w:hAnsiTheme="minorHAnsi" w:cs="Arial"/>
              </w:rPr>
              <w:t>nnis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Tag R</w:t>
            </w:r>
            <w:r w:rsidR="00ED3C97" w:rsidRPr="009C680F">
              <w:rPr>
                <w:rFonts w:asciiTheme="minorHAnsi" w:hAnsiTheme="minorHAnsi" w:cs="Arial"/>
              </w:rPr>
              <w:t>ugby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751F75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Orienteering</w:t>
            </w:r>
          </w:p>
          <w:p w:rsidR="00ED3C97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Basketball 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Cricket and </w:t>
            </w:r>
            <w:proofErr w:type="spellStart"/>
            <w:r>
              <w:rPr>
                <w:rFonts w:asciiTheme="minorHAnsi" w:hAnsiTheme="minorHAnsi" w:cs="Arial"/>
              </w:rPr>
              <w:t>R</w:t>
            </w:r>
            <w:r w:rsidR="00ED3C97" w:rsidRPr="009C680F">
              <w:rPr>
                <w:rFonts w:asciiTheme="minorHAnsi" w:hAnsiTheme="minorHAnsi" w:cs="Arial"/>
              </w:rPr>
              <w:t>ounders</w:t>
            </w:r>
            <w:proofErr w:type="spellEnd"/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Year 8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Team </w:t>
            </w:r>
            <w:r w:rsidR="00362B38">
              <w:rPr>
                <w:rFonts w:asciiTheme="minorHAnsi" w:hAnsiTheme="minorHAnsi" w:cs="Arial"/>
              </w:rPr>
              <w:t>C</w:t>
            </w:r>
            <w:r w:rsidRPr="009C680F">
              <w:rPr>
                <w:rFonts w:asciiTheme="minorHAnsi" w:hAnsiTheme="minorHAnsi" w:cs="Arial"/>
              </w:rPr>
              <w:t>hallenges</w:t>
            </w: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Fitness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Volleyball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Rugby</w:t>
            </w:r>
          </w:p>
          <w:p w:rsidR="00ED3C97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Badminton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FA6CCB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Handball</w:t>
            </w:r>
          </w:p>
          <w:p w:rsidR="002C3D34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Gymnastics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FA6CCB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Ultimate Frisbee</w:t>
            </w:r>
          </w:p>
          <w:p w:rsidR="002C3D34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Cricket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2C3D34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2C3D34" w:rsidRDefault="002C3D34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Softball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</w:tbl>
    <w:p w:rsidR="00ED3C97" w:rsidRDefault="00ED3C97"/>
    <w:sectPr w:rsidR="00ED3C97" w:rsidSect="00ED3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853"/>
    <w:multiLevelType w:val="hybridMultilevel"/>
    <w:tmpl w:val="E346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671"/>
    <w:multiLevelType w:val="hybridMultilevel"/>
    <w:tmpl w:val="44562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7"/>
    <w:rsid w:val="002523AE"/>
    <w:rsid w:val="002C3D34"/>
    <w:rsid w:val="00362B38"/>
    <w:rsid w:val="005173CC"/>
    <w:rsid w:val="00751F75"/>
    <w:rsid w:val="00887DF3"/>
    <w:rsid w:val="009C680F"/>
    <w:rsid w:val="00C36442"/>
    <w:rsid w:val="00D845B4"/>
    <w:rsid w:val="00ED3C97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35A-F21A-41C0-AF99-7624A8C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040D-824A-4FA9-81A8-91ACDE0E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B2B8EE01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STARKEY</dc:creator>
  <cp:keywords/>
  <dc:description/>
  <cp:lastModifiedBy>R WHITEHALL</cp:lastModifiedBy>
  <cp:revision>2</cp:revision>
  <dcterms:created xsi:type="dcterms:W3CDTF">2021-10-13T14:25:00Z</dcterms:created>
  <dcterms:modified xsi:type="dcterms:W3CDTF">2021-10-13T14:25:00Z</dcterms:modified>
</cp:coreProperties>
</file>