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7" w:rsidRDefault="00ED3C97"/>
    <w:p w:rsidR="00843D09" w:rsidRPr="00843D09" w:rsidRDefault="00843D09" w:rsidP="00843D0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Personal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, Social, Heath,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Citizenship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 </w:t>
      </w:r>
      <w:r w:rsidR="00DB7F68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and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 </w:t>
      </w:r>
      <w:r w:rsidR="00DB7F68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Education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 (PSHCE)</w:t>
      </w:r>
      <w:r w:rsidRPr="00843D09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 Curriculum </w:t>
      </w:r>
      <w:proofErr w:type="spellStart"/>
      <w:r w:rsidRPr="00843D09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Overview</w:t>
      </w:r>
      <w:proofErr w:type="spellEnd"/>
      <w:r w:rsidRPr="00843D09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:</w:t>
      </w:r>
    </w:p>
    <w:p w:rsidR="00ED3C97" w:rsidRDefault="00ED3C97"/>
    <w:p w:rsidR="00ED3C97" w:rsidRDefault="00ED3C97"/>
    <w:tbl>
      <w:tblPr>
        <w:tblStyle w:val="TableGrid"/>
        <w:tblW w:w="15471" w:type="dxa"/>
        <w:tblInd w:w="-875" w:type="dxa"/>
        <w:tblLook w:val="04A0" w:firstRow="1" w:lastRow="0" w:firstColumn="1" w:lastColumn="0" w:noHBand="0" w:noVBand="1"/>
      </w:tblPr>
      <w:tblGrid>
        <w:gridCol w:w="1256"/>
        <w:gridCol w:w="2449"/>
        <w:gridCol w:w="2268"/>
        <w:gridCol w:w="2268"/>
        <w:gridCol w:w="2552"/>
        <w:gridCol w:w="2268"/>
        <w:gridCol w:w="2410"/>
      </w:tblGrid>
      <w:tr w:rsidR="00ED3C97" w:rsidRPr="00ED3C97" w:rsidTr="00ED3C97">
        <w:tc>
          <w:tcPr>
            <w:tcW w:w="1256" w:type="dxa"/>
          </w:tcPr>
          <w:p w:rsidR="00ED3C97" w:rsidRPr="00843D09" w:rsidRDefault="00ED3C97">
            <w:pPr>
              <w:rPr>
                <w:rFonts w:asciiTheme="minorHAnsi" w:hAnsiTheme="minorHAnsi" w:cs="Arial"/>
              </w:rPr>
            </w:pPr>
          </w:p>
        </w:tc>
        <w:tc>
          <w:tcPr>
            <w:tcW w:w="2449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Autumn 1</w:t>
            </w:r>
          </w:p>
        </w:tc>
        <w:tc>
          <w:tcPr>
            <w:tcW w:w="2268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Autumn 2</w:t>
            </w:r>
          </w:p>
        </w:tc>
        <w:tc>
          <w:tcPr>
            <w:tcW w:w="2268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Spring 1</w:t>
            </w:r>
          </w:p>
        </w:tc>
        <w:tc>
          <w:tcPr>
            <w:tcW w:w="2552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Spring 2</w:t>
            </w:r>
          </w:p>
        </w:tc>
        <w:tc>
          <w:tcPr>
            <w:tcW w:w="2268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Summer 1</w:t>
            </w:r>
          </w:p>
        </w:tc>
        <w:tc>
          <w:tcPr>
            <w:tcW w:w="2410" w:type="dxa"/>
          </w:tcPr>
          <w:p w:rsidR="00ED3C97" w:rsidRPr="00843D09" w:rsidRDefault="00ED3C97" w:rsidP="00843D09">
            <w:pPr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Summer 2</w:t>
            </w:r>
          </w:p>
        </w:tc>
      </w:tr>
      <w:tr w:rsidR="00ED3C97" w:rsidRPr="00ED3C97" w:rsidTr="00843D09">
        <w:tc>
          <w:tcPr>
            <w:tcW w:w="1256" w:type="dxa"/>
          </w:tcPr>
          <w:p w:rsidR="00ED3C97" w:rsidRPr="00843D09" w:rsidRDefault="00ED3C97">
            <w:pPr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Year 5</w:t>
            </w:r>
          </w:p>
        </w:tc>
        <w:tc>
          <w:tcPr>
            <w:tcW w:w="2449" w:type="dxa"/>
            <w:shd w:val="clear" w:color="auto" w:fill="FBE4D5" w:themeFill="accent2" w:themeFillTint="33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F323BC" w:rsidRDefault="00DB7F68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New B</w:t>
            </w:r>
            <w:r w:rsidR="00F323BC" w:rsidRPr="00843D09">
              <w:rPr>
                <w:rFonts w:asciiTheme="minorHAnsi" w:hAnsiTheme="minorHAnsi" w:cs="Arial"/>
              </w:rPr>
              <w:t>eginnings</w:t>
            </w:r>
          </w:p>
          <w:p w:rsidR="00843D09" w:rsidRP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DB7F68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 xml:space="preserve">Staying </w:t>
            </w:r>
            <w:r w:rsidR="00DB7F68">
              <w:rPr>
                <w:rFonts w:asciiTheme="minorHAnsi" w:hAnsiTheme="minorHAnsi" w:cs="Arial"/>
              </w:rPr>
              <w:t>S</w:t>
            </w:r>
            <w:r w:rsidRPr="00843D09">
              <w:rPr>
                <w:rFonts w:asciiTheme="minorHAnsi" w:hAnsiTheme="minorHAnsi" w:cs="Arial"/>
              </w:rPr>
              <w:t>afe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Fairtrade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British Values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Politics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Young Lifesaver</w:t>
            </w:r>
          </w:p>
        </w:tc>
      </w:tr>
      <w:tr w:rsidR="00ED3C97" w:rsidRPr="00ED3C97" w:rsidTr="00843D09">
        <w:tc>
          <w:tcPr>
            <w:tcW w:w="1256" w:type="dxa"/>
          </w:tcPr>
          <w:p w:rsidR="00ED3C97" w:rsidRPr="00843D09" w:rsidRDefault="00ED3C97">
            <w:pPr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Year 6</w:t>
            </w:r>
          </w:p>
        </w:tc>
        <w:tc>
          <w:tcPr>
            <w:tcW w:w="2449" w:type="dxa"/>
            <w:shd w:val="clear" w:color="auto" w:fill="FFE599" w:themeFill="accent4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Respect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Looking after yourself</w:t>
            </w:r>
          </w:p>
          <w:p w:rsidR="00843D09" w:rsidRP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What is happening to me?</w:t>
            </w:r>
          </w:p>
          <w:p w:rsidR="00843D09" w:rsidRP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DB7F68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Mental W</w:t>
            </w:r>
            <w:bookmarkStart w:id="0" w:name="_GoBack"/>
            <w:bookmarkEnd w:id="0"/>
            <w:r w:rsidR="00F323BC" w:rsidRPr="00843D09">
              <w:rPr>
                <w:rFonts w:asciiTheme="minorHAnsi" w:hAnsiTheme="minorHAnsi" w:cs="Arial"/>
              </w:rPr>
              <w:t>ellbeing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Appreciation and understanding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Dealing with conflict</w:t>
            </w:r>
          </w:p>
        </w:tc>
      </w:tr>
      <w:tr w:rsidR="00ED3C97" w:rsidRPr="00ED3C97" w:rsidTr="00843D09">
        <w:tc>
          <w:tcPr>
            <w:tcW w:w="1256" w:type="dxa"/>
          </w:tcPr>
          <w:p w:rsidR="00ED3C97" w:rsidRPr="00843D09" w:rsidRDefault="00ED3C97">
            <w:pPr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Year 7</w:t>
            </w:r>
          </w:p>
        </w:tc>
        <w:tc>
          <w:tcPr>
            <w:tcW w:w="2449" w:type="dxa"/>
            <w:shd w:val="clear" w:color="auto" w:fill="C5E0B3" w:themeFill="accent6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Being an active citizen</w:t>
            </w:r>
          </w:p>
          <w:p w:rsidR="00843D09" w:rsidRP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Looking after yourself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Puberty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What it means to be British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Politics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Young Lifesaver</w:t>
            </w:r>
          </w:p>
        </w:tc>
      </w:tr>
      <w:tr w:rsidR="00ED3C97" w:rsidRPr="00ED3C97" w:rsidTr="00843D09">
        <w:tc>
          <w:tcPr>
            <w:tcW w:w="1256" w:type="dxa"/>
          </w:tcPr>
          <w:p w:rsidR="00ED3C97" w:rsidRPr="00843D09" w:rsidRDefault="00ED3C97">
            <w:pPr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 xml:space="preserve">Year 8 </w:t>
            </w:r>
          </w:p>
        </w:tc>
        <w:tc>
          <w:tcPr>
            <w:tcW w:w="2449" w:type="dxa"/>
            <w:shd w:val="clear" w:color="auto" w:fill="BDD6EE" w:themeFill="accent1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Drugs and Alcohol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Crime and Punishment</w:t>
            </w:r>
          </w:p>
          <w:p w:rsidR="00843D09" w:rsidRP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ED3C97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Sex</w:t>
            </w:r>
            <w:r w:rsidR="00AD3BA5" w:rsidRPr="00843D09">
              <w:rPr>
                <w:rFonts w:asciiTheme="minorHAnsi" w:hAnsiTheme="minorHAnsi" w:cs="Arial"/>
              </w:rPr>
              <w:t xml:space="preserve"> and Relationships</w:t>
            </w:r>
            <w:r w:rsidRPr="00843D09">
              <w:rPr>
                <w:rFonts w:asciiTheme="minorHAnsi" w:hAnsiTheme="minorHAnsi" w:cs="Arial"/>
              </w:rPr>
              <w:t xml:space="preserve"> Education</w:t>
            </w:r>
          </w:p>
          <w:p w:rsidR="00843D09" w:rsidRP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2C3D34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Rights and Responsibilities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2C3D34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Money Management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843D09" w:rsidRDefault="00843D09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</w:p>
          <w:p w:rsidR="002C3D34" w:rsidRPr="00843D09" w:rsidRDefault="00F323BC" w:rsidP="00843D09">
            <w:pPr>
              <w:ind w:left="360"/>
              <w:jc w:val="center"/>
              <w:rPr>
                <w:rFonts w:asciiTheme="minorHAnsi" w:hAnsiTheme="minorHAnsi" w:cs="Arial"/>
              </w:rPr>
            </w:pPr>
            <w:r w:rsidRPr="00843D09">
              <w:rPr>
                <w:rFonts w:asciiTheme="minorHAnsi" w:hAnsiTheme="minorHAnsi" w:cs="Arial"/>
              </w:rPr>
              <w:t>Planning for the future – Careers and transition</w:t>
            </w:r>
          </w:p>
        </w:tc>
      </w:tr>
    </w:tbl>
    <w:p w:rsidR="00ED3C97" w:rsidRDefault="00ED3C97"/>
    <w:sectPr w:rsidR="00ED3C97" w:rsidSect="00ED3C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1853"/>
    <w:multiLevelType w:val="hybridMultilevel"/>
    <w:tmpl w:val="4EE8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671"/>
    <w:multiLevelType w:val="hybridMultilevel"/>
    <w:tmpl w:val="44562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7"/>
    <w:rsid w:val="002C3D34"/>
    <w:rsid w:val="00843D09"/>
    <w:rsid w:val="00AD3BA5"/>
    <w:rsid w:val="00AE5DD5"/>
    <w:rsid w:val="00C36442"/>
    <w:rsid w:val="00DB7F68"/>
    <w:rsid w:val="00ED3C97"/>
    <w:rsid w:val="00F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C35A-F21A-41C0-AF99-7624A8C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608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3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7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103F-CF2F-46F7-A57F-D0902B8E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6CD39A5C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STARKEY</dc:creator>
  <cp:keywords/>
  <dc:description/>
  <cp:lastModifiedBy>R WHITEHALL</cp:lastModifiedBy>
  <cp:revision>4</cp:revision>
  <dcterms:created xsi:type="dcterms:W3CDTF">2020-07-06T14:14:00Z</dcterms:created>
  <dcterms:modified xsi:type="dcterms:W3CDTF">2020-07-07T08:30:00Z</dcterms:modified>
</cp:coreProperties>
</file>