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C97" w:rsidRDefault="00ED3C97"/>
    <w:p w:rsidR="00ED3C97" w:rsidRDefault="00ED3C97"/>
    <w:p w:rsidR="00ED3C97" w:rsidRDefault="00ED3C97"/>
    <w:p w:rsidR="009C680F" w:rsidRPr="009C680F" w:rsidRDefault="009C680F" w:rsidP="009C680F">
      <w:pPr>
        <w:spacing w:after="160" w:line="259" w:lineRule="auto"/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</w:pPr>
      <w:r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Physical Education</w:t>
      </w:r>
      <w:r w:rsidRPr="009C680F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 xml:space="preserve"> Curriculum </w:t>
      </w:r>
      <w:proofErr w:type="spellStart"/>
      <w:r w:rsidRPr="009C680F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Overview</w:t>
      </w:r>
      <w:proofErr w:type="spellEnd"/>
      <w:r w:rsidRPr="009C680F">
        <w:rPr>
          <w:rFonts w:asciiTheme="minorHAnsi" w:eastAsiaTheme="minorHAnsi" w:hAnsiTheme="minorHAnsi" w:cstheme="minorBidi"/>
          <w:sz w:val="28"/>
          <w:szCs w:val="28"/>
          <w:u w:val="single"/>
          <w:lang w:val="fr-FR"/>
        </w:rPr>
        <w:t>:</w:t>
      </w:r>
    </w:p>
    <w:p w:rsidR="00ED3C97" w:rsidRDefault="00ED3C97"/>
    <w:p w:rsidR="00ED3C97" w:rsidRDefault="00ED3C97"/>
    <w:tbl>
      <w:tblPr>
        <w:tblStyle w:val="TableGrid"/>
        <w:tblW w:w="15471" w:type="dxa"/>
        <w:tblInd w:w="-875" w:type="dxa"/>
        <w:tblLook w:val="04A0" w:firstRow="1" w:lastRow="0" w:firstColumn="1" w:lastColumn="0" w:noHBand="0" w:noVBand="1"/>
      </w:tblPr>
      <w:tblGrid>
        <w:gridCol w:w="1012"/>
        <w:gridCol w:w="2552"/>
        <w:gridCol w:w="2409"/>
        <w:gridCol w:w="2268"/>
        <w:gridCol w:w="2552"/>
        <w:gridCol w:w="2268"/>
        <w:gridCol w:w="2410"/>
      </w:tblGrid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</w:p>
        </w:tc>
        <w:tc>
          <w:tcPr>
            <w:tcW w:w="2552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Autumn 1</w:t>
            </w:r>
          </w:p>
        </w:tc>
        <w:tc>
          <w:tcPr>
            <w:tcW w:w="2409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Autumn 2</w:t>
            </w:r>
          </w:p>
        </w:tc>
        <w:tc>
          <w:tcPr>
            <w:tcW w:w="2268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Spring 1</w:t>
            </w:r>
          </w:p>
        </w:tc>
        <w:tc>
          <w:tcPr>
            <w:tcW w:w="2552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Spring 2</w:t>
            </w:r>
          </w:p>
        </w:tc>
        <w:tc>
          <w:tcPr>
            <w:tcW w:w="2268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Summer 1</w:t>
            </w:r>
          </w:p>
        </w:tc>
        <w:tc>
          <w:tcPr>
            <w:tcW w:w="2410" w:type="dxa"/>
          </w:tcPr>
          <w:p w:rsidR="00ED3C97" w:rsidRPr="009C680F" w:rsidRDefault="00ED3C97" w:rsidP="009C680F">
            <w:pPr>
              <w:jc w:val="center"/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Summer 2</w:t>
            </w:r>
          </w:p>
        </w:tc>
      </w:tr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Year 5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Move and learn</w:t>
            </w:r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Fitness</w:t>
            </w:r>
          </w:p>
        </w:tc>
        <w:tc>
          <w:tcPr>
            <w:tcW w:w="2409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Dance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Football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5173CC" w:rsidRDefault="00ED3C97" w:rsidP="005173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5173CC">
              <w:rPr>
                <w:rFonts w:asciiTheme="minorHAnsi" w:hAnsiTheme="minorHAnsi" w:cs="Arial"/>
              </w:rPr>
              <w:t>Gymnastics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Hockey</w:t>
            </w:r>
          </w:p>
        </w:tc>
        <w:tc>
          <w:tcPr>
            <w:tcW w:w="2552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Tag R</w:t>
            </w:r>
            <w:r w:rsidR="00ED3C97" w:rsidRPr="009C680F">
              <w:rPr>
                <w:rFonts w:asciiTheme="minorHAnsi" w:hAnsiTheme="minorHAnsi" w:cs="Arial"/>
              </w:rPr>
              <w:t>ugby</w:t>
            </w:r>
          </w:p>
          <w:p w:rsidR="00ED3C97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Netball </w:t>
            </w:r>
            <w:r w:rsidR="009C680F">
              <w:rPr>
                <w:rFonts w:asciiTheme="minorHAnsi" w:hAnsiTheme="minorHAnsi" w:cs="Arial"/>
              </w:rPr>
              <w:t>and B</w:t>
            </w:r>
            <w:r w:rsidRPr="009C680F">
              <w:rPr>
                <w:rFonts w:asciiTheme="minorHAnsi" w:hAnsiTheme="minorHAnsi" w:cs="Arial"/>
              </w:rPr>
              <w:t>asketball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268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5173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Dodgeball</w:t>
            </w:r>
          </w:p>
          <w:p w:rsidR="00ED3C97" w:rsidRPr="009C680F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Badminton</w:t>
            </w:r>
          </w:p>
        </w:tc>
        <w:tc>
          <w:tcPr>
            <w:tcW w:w="2410" w:type="dxa"/>
            <w:shd w:val="clear" w:color="auto" w:fill="FBE4D5" w:themeFill="accent2" w:themeFillTint="33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Athletics</w:t>
            </w: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Cricket and </w:t>
            </w:r>
            <w:proofErr w:type="spellStart"/>
            <w:r>
              <w:rPr>
                <w:rFonts w:asciiTheme="minorHAnsi" w:hAnsiTheme="minorHAnsi" w:cs="Arial"/>
              </w:rPr>
              <w:t>R</w:t>
            </w:r>
            <w:r w:rsidR="00ED3C97" w:rsidRPr="009C680F">
              <w:rPr>
                <w:rFonts w:asciiTheme="minorHAnsi" w:hAnsiTheme="minorHAnsi" w:cs="Arial"/>
              </w:rPr>
              <w:t>ounders</w:t>
            </w:r>
            <w:proofErr w:type="spellEnd"/>
          </w:p>
        </w:tc>
      </w:tr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Year 6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Swimming</w:t>
            </w:r>
          </w:p>
          <w:p w:rsidR="00ED3C97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Fitness  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5173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Swimming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Multi-skills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Hockey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Football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Gymnastics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Badminton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Paralympics</w:t>
            </w:r>
          </w:p>
          <w:p w:rsidR="00ED3C97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Ultimate F</w:t>
            </w:r>
            <w:r w:rsidR="00ED3C97" w:rsidRPr="009C680F">
              <w:rPr>
                <w:rFonts w:asciiTheme="minorHAnsi" w:hAnsiTheme="minorHAnsi" w:cs="Arial"/>
              </w:rPr>
              <w:t>risbee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Athletics</w:t>
            </w: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Cricket and </w:t>
            </w:r>
            <w:proofErr w:type="spellStart"/>
            <w:r>
              <w:rPr>
                <w:rFonts w:asciiTheme="minorHAnsi" w:hAnsiTheme="minorHAnsi" w:cs="Arial"/>
              </w:rPr>
              <w:t>R</w:t>
            </w:r>
            <w:r w:rsidR="00ED3C97" w:rsidRPr="009C680F">
              <w:rPr>
                <w:rFonts w:asciiTheme="minorHAnsi" w:hAnsiTheme="minorHAnsi" w:cs="Arial"/>
              </w:rPr>
              <w:t>ounders</w:t>
            </w:r>
            <w:proofErr w:type="spellEnd"/>
          </w:p>
        </w:tc>
      </w:tr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Year 7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362B38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Healthy L</w:t>
            </w:r>
            <w:r w:rsidR="00ED3C97" w:rsidRPr="009C680F">
              <w:rPr>
                <w:rFonts w:asciiTheme="minorHAnsi" w:hAnsiTheme="minorHAnsi" w:cs="Arial"/>
              </w:rPr>
              <w:t>iving</w:t>
            </w:r>
          </w:p>
          <w:p w:rsidR="00ED3C97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Fitness 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09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5173CC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Football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Dance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Orienteering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Hockey</w:t>
            </w:r>
          </w:p>
        </w:tc>
        <w:tc>
          <w:tcPr>
            <w:tcW w:w="2552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Table Te</w:t>
            </w:r>
            <w:r w:rsidR="00ED3C97" w:rsidRPr="009C680F">
              <w:rPr>
                <w:rFonts w:asciiTheme="minorHAnsi" w:hAnsiTheme="minorHAnsi" w:cs="Arial"/>
              </w:rPr>
              <w:t>nnis</w:t>
            </w: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Tag R</w:t>
            </w:r>
            <w:r w:rsidR="00ED3C97" w:rsidRPr="009C680F">
              <w:rPr>
                <w:rFonts w:asciiTheme="minorHAnsi" w:hAnsiTheme="minorHAnsi" w:cs="Arial"/>
              </w:rPr>
              <w:t>ugby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Badminton</w:t>
            </w:r>
          </w:p>
          <w:p w:rsidR="00ED3C97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Basketball and</w:t>
            </w:r>
            <w:r w:rsidR="00FA6CCB" w:rsidRPr="009C680F">
              <w:rPr>
                <w:rFonts w:asciiTheme="minorHAnsi" w:hAnsiTheme="minorHAnsi" w:cs="Arial"/>
              </w:rPr>
              <w:t xml:space="preserve"> </w:t>
            </w:r>
            <w:r w:rsidR="00ED3C97" w:rsidRPr="009C680F">
              <w:rPr>
                <w:rFonts w:asciiTheme="minorHAnsi" w:hAnsiTheme="minorHAnsi" w:cs="Arial"/>
              </w:rPr>
              <w:t>Netball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C5E0B3" w:themeFill="accent6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Athletics</w:t>
            </w:r>
          </w:p>
          <w:p w:rsidR="00ED3C97" w:rsidRPr="009C680F" w:rsidRDefault="009C680F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Cricket and </w:t>
            </w:r>
            <w:proofErr w:type="spellStart"/>
            <w:r>
              <w:rPr>
                <w:rFonts w:asciiTheme="minorHAnsi" w:hAnsiTheme="minorHAnsi" w:cs="Arial"/>
              </w:rPr>
              <w:t>R</w:t>
            </w:r>
            <w:r w:rsidR="00ED3C97" w:rsidRPr="009C680F">
              <w:rPr>
                <w:rFonts w:asciiTheme="minorHAnsi" w:hAnsiTheme="minorHAnsi" w:cs="Arial"/>
              </w:rPr>
              <w:t>ounders</w:t>
            </w:r>
            <w:proofErr w:type="spellEnd"/>
          </w:p>
        </w:tc>
      </w:tr>
      <w:tr w:rsidR="00ED3C97" w:rsidRPr="00ED3C97" w:rsidTr="009C680F">
        <w:tc>
          <w:tcPr>
            <w:tcW w:w="1012" w:type="dxa"/>
          </w:tcPr>
          <w:p w:rsidR="00ED3C97" w:rsidRPr="009C680F" w:rsidRDefault="00ED3C97">
            <w:p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Year 8 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  <w:bookmarkStart w:id="0" w:name="_GoBack"/>
            <w:bookmarkEnd w:id="0"/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Team </w:t>
            </w:r>
            <w:r w:rsidR="00362B38">
              <w:rPr>
                <w:rFonts w:asciiTheme="minorHAnsi" w:hAnsiTheme="minorHAnsi" w:cs="Arial"/>
              </w:rPr>
              <w:t>C</w:t>
            </w:r>
            <w:r w:rsidRPr="009C680F">
              <w:rPr>
                <w:rFonts w:asciiTheme="minorHAnsi" w:hAnsiTheme="minorHAnsi" w:cs="Arial"/>
              </w:rPr>
              <w:t>hallenges</w:t>
            </w:r>
          </w:p>
          <w:p w:rsidR="00ED3C97" w:rsidRPr="009C680F" w:rsidRDefault="00ED3C97" w:rsidP="00ED3C97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 xml:space="preserve">Fitness </w:t>
            </w:r>
          </w:p>
        </w:tc>
        <w:tc>
          <w:tcPr>
            <w:tcW w:w="2409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Volleyball</w:t>
            </w: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Football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ED3C97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Rugby</w:t>
            </w:r>
          </w:p>
          <w:p w:rsidR="00ED3C97" w:rsidRPr="009C680F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Badminton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FA6CCB" w:rsidRPr="009C680F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Handball</w:t>
            </w:r>
          </w:p>
          <w:p w:rsidR="002C3D34" w:rsidRPr="009C680F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Gymnastics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FA6CCB" w:rsidRPr="009C680F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Ultimate Frisbee</w:t>
            </w:r>
          </w:p>
          <w:p w:rsidR="002C3D34" w:rsidRDefault="00FA6CCB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Cricket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  <w:tc>
          <w:tcPr>
            <w:tcW w:w="2410" w:type="dxa"/>
            <w:shd w:val="clear" w:color="auto" w:fill="BDD6EE" w:themeFill="accent1" w:themeFillTint="66"/>
          </w:tcPr>
          <w:p w:rsidR="005173CC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  <w:p w:rsidR="00ED3C97" w:rsidRPr="009C680F" w:rsidRDefault="002C3D34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Athletics</w:t>
            </w:r>
          </w:p>
          <w:p w:rsidR="002C3D34" w:rsidRDefault="002C3D34" w:rsidP="009C680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Arial"/>
              </w:rPr>
            </w:pPr>
            <w:r w:rsidRPr="009C680F">
              <w:rPr>
                <w:rFonts w:asciiTheme="minorHAnsi" w:hAnsiTheme="minorHAnsi" w:cs="Arial"/>
              </w:rPr>
              <w:t>Softball</w:t>
            </w:r>
          </w:p>
          <w:p w:rsidR="005173CC" w:rsidRPr="009C680F" w:rsidRDefault="005173CC" w:rsidP="005173CC">
            <w:pPr>
              <w:pStyle w:val="ListParagraph"/>
              <w:rPr>
                <w:rFonts w:asciiTheme="minorHAnsi" w:hAnsiTheme="minorHAnsi" w:cs="Arial"/>
              </w:rPr>
            </w:pPr>
          </w:p>
        </w:tc>
      </w:tr>
    </w:tbl>
    <w:p w:rsidR="00ED3C97" w:rsidRDefault="00ED3C97"/>
    <w:sectPr w:rsidR="00ED3C97" w:rsidSect="00ED3C9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01853"/>
    <w:multiLevelType w:val="hybridMultilevel"/>
    <w:tmpl w:val="E3466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A4671"/>
    <w:multiLevelType w:val="hybridMultilevel"/>
    <w:tmpl w:val="445622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97"/>
    <w:rsid w:val="002C3D34"/>
    <w:rsid w:val="00362B38"/>
    <w:rsid w:val="005173CC"/>
    <w:rsid w:val="009C680F"/>
    <w:rsid w:val="00C36442"/>
    <w:rsid w:val="00D845B4"/>
    <w:rsid w:val="00ED3C97"/>
    <w:rsid w:val="00FA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85C35A-F21A-41C0-AF99-7624A8CD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91C01-EA72-458E-B335-8797820FC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69EBB1E8</Template>
  <TotalTime>6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Ryecroft Middle</Company>
  <LinksUpToDate>false</LinksUpToDate>
  <CharactersWithSpaces>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STARKEY</dc:creator>
  <cp:keywords/>
  <dc:description/>
  <cp:lastModifiedBy>R WHITEHALL</cp:lastModifiedBy>
  <cp:revision>5</cp:revision>
  <dcterms:created xsi:type="dcterms:W3CDTF">2020-07-06T14:08:00Z</dcterms:created>
  <dcterms:modified xsi:type="dcterms:W3CDTF">2020-07-07T08:28:00Z</dcterms:modified>
</cp:coreProperties>
</file>