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D5767" w14:textId="77777777" w:rsidR="00C239A4" w:rsidRPr="00C239A4" w:rsidRDefault="00C239A4" w:rsidP="00C239A4">
      <w:pPr>
        <w:rPr>
          <w:rFonts w:ascii="Arial" w:hAnsi="Arial" w:cs="Arial"/>
        </w:rPr>
      </w:pPr>
      <w:bookmarkStart w:id="0" w:name="_GoBack"/>
      <w:bookmarkEnd w:id="0"/>
    </w:p>
    <w:p w14:paraId="1A2EF438" w14:textId="77777777" w:rsidR="00C239A4" w:rsidRPr="001550F4" w:rsidRDefault="00C239A4" w:rsidP="00C239A4">
      <w:pPr>
        <w:jc w:val="center"/>
        <w:rPr>
          <w:rFonts w:ascii="Arial" w:hAnsi="Arial" w:cs="Arial"/>
          <w:b/>
          <w:sz w:val="32"/>
          <w:szCs w:val="32"/>
        </w:rPr>
      </w:pPr>
      <w:r w:rsidRPr="001550F4">
        <w:rPr>
          <w:rFonts w:ascii="Arial" w:hAnsi="Arial" w:cs="Arial"/>
          <w:b/>
          <w:sz w:val="32"/>
          <w:szCs w:val="32"/>
        </w:rPr>
        <w:t>Teachers application form</w:t>
      </w:r>
    </w:p>
    <w:p w14:paraId="165BCE1B"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6A6AD397"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5AFE9967" w14:textId="77777777" w:rsidR="006C1457" w:rsidRDefault="006C1457" w:rsidP="006C1457">
            <w:pPr>
              <w:rPr>
                <w:rFonts w:ascii="Arial" w:hAnsi="Arial" w:cs="Arial"/>
              </w:rPr>
            </w:pPr>
            <w:r>
              <w:rPr>
                <w:rFonts w:ascii="Arial" w:hAnsi="Arial" w:cs="Arial"/>
              </w:rPr>
              <w:t>Application for the post of:</w:t>
            </w:r>
          </w:p>
        </w:tc>
        <w:tc>
          <w:tcPr>
            <w:tcW w:w="3955" w:type="dxa"/>
          </w:tcPr>
          <w:p w14:paraId="744FFC13"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3B86682D" w14:textId="77777777" w:rsidR="006C1457" w:rsidRDefault="006C1457" w:rsidP="006C1457">
            <w:pPr>
              <w:rPr>
                <w:rFonts w:ascii="Arial" w:hAnsi="Arial" w:cs="Arial"/>
              </w:rPr>
            </w:pPr>
            <w:r>
              <w:rPr>
                <w:rFonts w:ascii="Arial" w:hAnsi="Arial" w:cs="Arial"/>
              </w:rPr>
              <w:t>Job No:</w:t>
            </w:r>
          </w:p>
        </w:tc>
        <w:tc>
          <w:tcPr>
            <w:tcW w:w="1986" w:type="dxa"/>
          </w:tcPr>
          <w:p w14:paraId="2E57692E" w14:textId="77777777" w:rsidR="006C1457" w:rsidRDefault="006C1457" w:rsidP="006C1457">
            <w:pPr>
              <w:rPr>
                <w:rFonts w:ascii="Arial" w:hAnsi="Arial" w:cs="Arial"/>
              </w:rPr>
            </w:pPr>
          </w:p>
        </w:tc>
      </w:tr>
    </w:tbl>
    <w:p w14:paraId="1F442571"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1522F032"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45D34DF" w14:textId="77777777" w:rsidR="006C1457" w:rsidRDefault="006C1457" w:rsidP="006C1457">
            <w:pPr>
              <w:rPr>
                <w:rFonts w:ascii="Arial" w:hAnsi="Arial" w:cs="Arial"/>
              </w:rPr>
            </w:pPr>
            <w:r>
              <w:rPr>
                <w:rFonts w:ascii="Arial" w:hAnsi="Arial" w:cs="Arial"/>
              </w:rPr>
              <w:t>School Name:</w:t>
            </w:r>
          </w:p>
        </w:tc>
        <w:tc>
          <w:tcPr>
            <w:tcW w:w="3914" w:type="dxa"/>
          </w:tcPr>
          <w:p w14:paraId="56C21A2A"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6F729E36" w14:textId="77777777" w:rsidR="006C1457" w:rsidRDefault="006C1457" w:rsidP="006C1457">
            <w:pPr>
              <w:rPr>
                <w:rFonts w:ascii="Arial" w:hAnsi="Arial" w:cs="Arial"/>
              </w:rPr>
            </w:pPr>
            <w:r>
              <w:rPr>
                <w:rFonts w:ascii="Arial" w:hAnsi="Arial" w:cs="Arial"/>
              </w:rPr>
              <w:t>Candidate Ref No:</w:t>
            </w:r>
          </w:p>
        </w:tc>
        <w:tc>
          <w:tcPr>
            <w:tcW w:w="1957" w:type="dxa"/>
          </w:tcPr>
          <w:p w14:paraId="1B2C7F78" w14:textId="77777777" w:rsidR="006C1457" w:rsidRDefault="006C1457" w:rsidP="006C1457">
            <w:pPr>
              <w:rPr>
                <w:rFonts w:ascii="Arial" w:hAnsi="Arial" w:cs="Arial"/>
              </w:rPr>
            </w:pPr>
          </w:p>
        </w:tc>
      </w:tr>
    </w:tbl>
    <w:p w14:paraId="78655A38" w14:textId="77777777" w:rsidR="006C1457" w:rsidRDefault="006C1457" w:rsidP="006C1457">
      <w:pPr>
        <w:rPr>
          <w:rFonts w:ascii="Arial" w:hAnsi="Arial" w:cs="Arial"/>
        </w:rPr>
      </w:pPr>
    </w:p>
    <w:p w14:paraId="63430F0D"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EA5578B"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5AB92F60"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481C1F9A" w14:textId="77777777" w:rsidR="006C1457" w:rsidRDefault="006C1457" w:rsidP="006C1457">
            <w:pPr>
              <w:rPr>
                <w:rFonts w:ascii="Arial" w:hAnsi="Arial" w:cs="Arial"/>
              </w:rPr>
            </w:pPr>
            <w:r>
              <w:rPr>
                <w:rFonts w:ascii="Arial" w:hAnsi="Arial" w:cs="Arial"/>
              </w:rPr>
              <w:t>Last Name:</w:t>
            </w:r>
          </w:p>
        </w:tc>
        <w:tc>
          <w:tcPr>
            <w:tcW w:w="2722" w:type="dxa"/>
          </w:tcPr>
          <w:p w14:paraId="79F521F2"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243A4C" w14:textId="236AD615" w:rsidR="006C1457" w:rsidRDefault="006C1457" w:rsidP="006C1457">
            <w:pPr>
              <w:rPr>
                <w:rFonts w:ascii="Arial" w:hAnsi="Arial" w:cs="Arial"/>
              </w:rPr>
            </w:pPr>
            <w:r>
              <w:rPr>
                <w:rFonts w:ascii="Arial" w:hAnsi="Arial" w:cs="Arial"/>
              </w:rPr>
              <w:t>Previous Name</w:t>
            </w:r>
            <w:r w:rsidR="00DD3ED2">
              <w:rPr>
                <w:rFonts w:ascii="Arial" w:hAnsi="Arial" w:cs="Arial"/>
              </w:rPr>
              <w:t xml:space="preserve"> (s)</w:t>
            </w:r>
            <w:r>
              <w:rPr>
                <w:rFonts w:ascii="Arial" w:hAnsi="Arial" w:cs="Arial"/>
              </w:rPr>
              <w:t xml:space="preserve"> (if applicable)</w:t>
            </w:r>
          </w:p>
        </w:tc>
        <w:tc>
          <w:tcPr>
            <w:tcW w:w="2568" w:type="dxa"/>
          </w:tcPr>
          <w:p w14:paraId="24DD5957" w14:textId="77777777" w:rsidR="006C1457" w:rsidRDefault="006C1457" w:rsidP="006C1457">
            <w:pPr>
              <w:rPr>
                <w:rFonts w:ascii="Arial" w:hAnsi="Arial" w:cs="Arial"/>
              </w:rPr>
            </w:pPr>
          </w:p>
        </w:tc>
      </w:tr>
      <w:tr w:rsidR="006C1457" w14:paraId="776F4EDC"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6EBD"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07B3FB9D"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1EC87D4B"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0C7B7620" w14:textId="77777777" w:rsidR="006C1457" w:rsidRDefault="006C1457" w:rsidP="006C1457">
            <w:pPr>
              <w:rPr>
                <w:rFonts w:ascii="Arial" w:hAnsi="Arial" w:cs="Arial"/>
              </w:rPr>
            </w:pPr>
          </w:p>
        </w:tc>
      </w:tr>
      <w:tr w:rsidR="00D86A6D" w14:paraId="2DE0D695"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043158B1" w14:textId="74CEF3C0" w:rsidR="00D86A6D" w:rsidRDefault="00D86A6D" w:rsidP="006C1457">
            <w:pPr>
              <w:rPr>
                <w:rFonts w:ascii="Arial" w:hAnsi="Arial" w:cs="Arial"/>
              </w:rPr>
            </w:pPr>
            <w:r>
              <w:rPr>
                <w:rFonts w:ascii="Arial" w:hAnsi="Arial" w:cs="Arial"/>
              </w:rPr>
              <w:t>First Name</w:t>
            </w:r>
            <w:r w:rsidR="00DD3ED2">
              <w:rPr>
                <w:rFonts w:ascii="Arial" w:hAnsi="Arial" w:cs="Arial"/>
              </w:rPr>
              <w:t xml:space="preserve"> (s)</w:t>
            </w:r>
            <w:r>
              <w:rPr>
                <w:rFonts w:ascii="Arial" w:hAnsi="Arial" w:cs="Arial"/>
              </w:rPr>
              <w:t>:</w:t>
            </w:r>
          </w:p>
        </w:tc>
        <w:tc>
          <w:tcPr>
            <w:tcW w:w="7042" w:type="dxa"/>
            <w:gridSpan w:val="3"/>
          </w:tcPr>
          <w:p w14:paraId="7424410F" w14:textId="77777777" w:rsidR="00D86A6D" w:rsidRDefault="00D86A6D" w:rsidP="006C1457">
            <w:pPr>
              <w:rPr>
                <w:rFonts w:ascii="Arial" w:hAnsi="Arial" w:cs="Arial"/>
              </w:rPr>
            </w:pPr>
          </w:p>
        </w:tc>
      </w:tr>
      <w:tr w:rsidR="00D86A6D" w14:paraId="6B007638"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4EEF8"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5DA05597" w14:textId="77777777" w:rsidR="00D86A6D" w:rsidRDefault="00D86A6D" w:rsidP="006C1457">
            <w:pPr>
              <w:rPr>
                <w:rFonts w:ascii="Arial" w:hAnsi="Arial" w:cs="Arial"/>
              </w:rPr>
            </w:pPr>
          </w:p>
        </w:tc>
      </w:tr>
      <w:tr w:rsidR="006C1457" w14:paraId="300EFDDB"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0BC41F8F" w14:textId="77777777" w:rsidR="006C1457" w:rsidRDefault="006C1457" w:rsidP="006C1457">
            <w:pPr>
              <w:rPr>
                <w:rFonts w:ascii="Arial" w:hAnsi="Arial" w:cs="Arial"/>
              </w:rPr>
            </w:pPr>
            <w:r>
              <w:rPr>
                <w:rFonts w:ascii="Arial" w:hAnsi="Arial" w:cs="Arial"/>
              </w:rPr>
              <w:t>Home address</w:t>
            </w:r>
          </w:p>
        </w:tc>
        <w:tc>
          <w:tcPr>
            <w:tcW w:w="7042" w:type="dxa"/>
            <w:gridSpan w:val="3"/>
          </w:tcPr>
          <w:p w14:paraId="7DFB62EC" w14:textId="77777777" w:rsidR="006C1457" w:rsidRDefault="006C1457" w:rsidP="006C1457">
            <w:pPr>
              <w:rPr>
                <w:rFonts w:ascii="Arial" w:hAnsi="Arial" w:cs="Arial"/>
              </w:rPr>
            </w:pPr>
          </w:p>
        </w:tc>
      </w:tr>
      <w:tr w:rsidR="00D86A6D" w14:paraId="74152716"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2D99C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5271D56A" w14:textId="77777777" w:rsidR="00D86A6D" w:rsidRDefault="00D86A6D" w:rsidP="006C1457">
            <w:pPr>
              <w:rPr>
                <w:rFonts w:ascii="Arial" w:hAnsi="Arial" w:cs="Arial"/>
              </w:rPr>
            </w:pPr>
          </w:p>
        </w:tc>
      </w:tr>
      <w:tr w:rsidR="006C1457" w14:paraId="22A010B3"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6A896030" w14:textId="77777777" w:rsidR="006C1457" w:rsidRDefault="006C1457" w:rsidP="006C1457">
            <w:pPr>
              <w:rPr>
                <w:rFonts w:ascii="Arial" w:hAnsi="Arial" w:cs="Arial"/>
              </w:rPr>
            </w:pPr>
            <w:r>
              <w:rPr>
                <w:rFonts w:ascii="Arial" w:hAnsi="Arial" w:cs="Arial"/>
              </w:rPr>
              <w:t>Email address</w:t>
            </w:r>
          </w:p>
        </w:tc>
        <w:tc>
          <w:tcPr>
            <w:tcW w:w="7042" w:type="dxa"/>
            <w:gridSpan w:val="3"/>
          </w:tcPr>
          <w:p w14:paraId="333C128A" w14:textId="77777777" w:rsidR="006C1457" w:rsidRDefault="006C1457" w:rsidP="006C1457">
            <w:pPr>
              <w:rPr>
                <w:rFonts w:ascii="Arial" w:hAnsi="Arial" w:cs="Arial"/>
              </w:rPr>
            </w:pPr>
          </w:p>
        </w:tc>
      </w:tr>
    </w:tbl>
    <w:p w14:paraId="71AD7153"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20B5703"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25E1763D" w14:textId="77777777" w:rsidR="00D86A6D" w:rsidRDefault="00D86A6D" w:rsidP="006C1457">
            <w:pPr>
              <w:rPr>
                <w:rFonts w:ascii="Arial" w:hAnsi="Arial" w:cs="Arial"/>
              </w:rPr>
            </w:pPr>
            <w:r>
              <w:rPr>
                <w:rFonts w:ascii="Arial" w:hAnsi="Arial" w:cs="Arial"/>
              </w:rPr>
              <w:t>Mobile telephone Number:</w:t>
            </w:r>
          </w:p>
        </w:tc>
        <w:tc>
          <w:tcPr>
            <w:tcW w:w="2655" w:type="dxa"/>
          </w:tcPr>
          <w:p w14:paraId="5581CA04"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F2FDCB5" w14:textId="77777777" w:rsidR="00D86A6D" w:rsidRDefault="00D86A6D" w:rsidP="006C1457">
            <w:pPr>
              <w:rPr>
                <w:rFonts w:ascii="Arial" w:hAnsi="Arial" w:cs="Arial"/>
              </w:rPr>
            </w:pPr>
            <w:r>
              <w:rPr>
                <w:rFonts w:ascii="Arial" w:hAnsi="Arial" w:cs="Arial"/>
              </w:rPr>
              <w:t>Home telephone Number:</w:t>
            </w:r>
          </w:p>
        </w:tc>
        <w:tc>
          <w:tcPr>
            <w:tcW w:w="2583" w:type="dxa"/>
          </w:tcPr>
          <w:p w14:paraId="1A33031E" w14:textId="77777777" w:rsidR="00D86A6D" w:rsidRDefault="00D86A6D" w:rsidP="006C1457">
            <w:pPr>
              <w:rPr>
                <w:rFonts w:ascii="Arial" w:hAnsi="Arial" w:cs="Arial"/>
              </w:rPr>
            </w:pPr>
          </w:p>
        </w:tc>
      </w:tr>
    </w:tbl>
    <w:tbl>
      <w:tblPr>
        <w:tblStyle w:val="TableGrid"/>
        <w:tblpPr w:leftFromText="180" w:rightFromText="180" w:vertAnchor="text" w:horzAnchor="page" w:tblpX="1804" w:tblpY="449"/>
        <w:tblW w:w="4248" w:type="dxa"/>
        <w:tblLook w:val="04A0" w:firstRow="1" w:lastRow="0" w:firstColumn="1" w:lastColumn="0" w:noHBand="0" w:noVBand="1"/>
      </w:tblPr>
      <w:tblGrid>
        <w:gridCol w:w="1555"/>
        <w:gridCol w:w="850"/>
        <w:gridCol w:w="992"/>
        <w:gridCol w:w="851"/>
      </w:tblGrid>
      <w:tr w:rsidR="00DD0DC6" w14:paraId="21EE3DB1" w14:textId="77777777" w:rsidTr="003F62E6">
        <w:trPr>
          <w:trHeight w:val="436"/>
        </w:trPr>
        <w:tc>
          <w:tcPr>
            <w:tcW w:w="1555" w:type="dxa"/>
            <w:tcBorders>
              <w:top w:val="single" w:sz="4" w:space="0" w:color="FFFFFF" w:themeColor="background1"/>
              <w:left w:val="single" w:sz="4" w:space="0" w:color="FFFFFF" w:themeColor="background1"/>
              <w:bottom w:val="single" w:sz="4" w:space="0" w:color="FFFFFF" w:themeColor="background1"/>
            </w:tcBorders>
          </w:tcPr>
          <w:p w14:paraId="7815E202" w14:textId="77777777" w:rsidR="00DD0DC6" w:rsidRDefault="00DD0DC6" w:rsidP="008E7B29">
            <w:pPr>
              <w:rPr>
                <w:rFonts w:ascii="Arial" w:hAnsi="Arial" w:cs="Arial"/>
              </w:rPr>
            </w:pPr>
            <w:r>
              <w:rPr>
                <w:rFonts w:ascii="Arial" w:hAnsi="Arial" w:cs="Arial"/>
              </w:rPr>
              <w:t>Date of Birth:</w:t>
            </w:r>
          </w:p>
        </w:tc>
        <w:tc>
          <w:tcPr>
            <w:tcW w:w="850" w:type="dxa"/>
          </w:tcPr>
          <w:p w14:paraId="7A8C5159" w14:textId="77777777" w:rsidR="00DD0DC6" w:rsidRDefault="00DD0DC6" w:rsidP="008E7B29">
            <w:pPr>
              <w:rPr>
                <w:rFonts w:ascii="Arial" w:hAnsi="Arial" w:cs="Arial"/>
              </w:rPr>
            </w:pPr>
          </w:p>
        </w:tc>
        <w:tc>
          <w:tcPr>
            <w:tcW w:w="992" w:type="dxa"/>
          </w:tcPr>
          <w:p w14:paraId="7419AF73" w14:textId="77777777" w:rsidR="00DD0DC6" w:rsidRDefault="00DD0DC6" w:rsidP="008E7B29">
            <w:pPr>
              <w:rPr>
                <w:rFonts w:ascii="Arial" w:hAnsi="Arial" w:cs="Arial"/>
              </w:rPr>
            </w:pPr>
          </w:p>
        </w:tc>
        <w:tc>
          <w:tcPr>
            <w:tcW w:w="851" w:type="dxa"/>
          </w:tcPr>
          <w:p w14:paraId="186CD32E" w14:textId="77777777" w:rsidR="00DD0DC6" w:rsidRDefault="00DD0DC6" w:rsidP="008E7B29">
            <w:pPr>
              <w:rPr>
                <w:rFonts w:ascii="Arial" w:hAnsi="Arial" w:cs="Arial"/>
              </w:rPr>
            </w:pPr>
          </w:p>
        </w:tc>
      </w:tr>
    </w:tbl>
    <w:p w14:paraId="4BC168B2" w14:textId="77777777" w:rsidR="00D86A6D" w:rsidRDefault="00D86A6D" w:rsidP="006C1457">
      <w:pPr>
        <w:ind w:left="360"/>
        <w:rPr>
          <w:rFonts w:ascii="Arial" w:hAnsi="Arial" w:cs="Arial"/>
        </w:rPr>
      </w:pPr>
    </w:p>
    <w:p w14:paraId="55DA53BF"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573B6B47"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33CBB37C"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28B16182" w14:textId="77777777" w:rsidR="00DD0DC6" w:rsidRDefault="00DD0DC6" w:rsidP="00DD0DC6">
            <w:pPr>
              <w:rPr>
                <w:rFonts w:ascii="Arial" w:hAnsi="Arial" w:cs="Arial"/>
              </w:rPr>
            </w:pPr>
          </w:p>
        </w:tc>
        <w:tc>
          <w:tcPr>
            <w:tcW w:w="425" w:type="dxa"/>
          </w:tcPr>
          <w:p w14:paraId="37F67A50" w14:textId="77777777" w:rsidR="00DD0DC6" w:rsidRDefault="00DD0DC6" w:rsidP="00DD0DC6">
            <w:pPr>
              <w:rPr>
                <w:rFonts w:ascii="Arial" w:hAnsi="Arial" w:cs="Arial"/>
              </w:rPr>
            </w:pPr>
          </w:p>
        </w:tc>
        <w:tc>
          <w:tcPr>
            <w:tcW w:w="426" w:type="dxa"/>
          </w:tcPr>
          <w:p w14:paraId="05BF30D9" w14:textId="77777777" w:rsidR="00DD0DC6" w:rsidRDefault="00DD0DC6" w:rsidP="00DD0DC6">
            <w:pPr>
              <w:rPr>
                <w:rFonts w:ascii="Arial" w:hAnsi="Arial" w:cs="Arial"/>
              </w:rPr>
            </w:pPr>
          </w:p>
        </w:tc>
        <w:tc>
          <w:tcPr>
            <w:tcW w:w="425" w:type="dxa"/>
          </w:tcPr>
          <w:p w14:paraId="12C1A9E2" w14:textId="77777777" w:rsidR="00DD0DC6" w:rsidRDefault="00DD0DC6" w:rsidP="00DD0DC6">
            <w:pPr>
              <w:rPr>
                <w:rFonts w:ascii="Arial" w:hAnsi="Arial" w:cs="Arial"/>
              </w:rPr>
            </w:pPr>
          </w:p>
        </w:tc>
        <w:tc>
          <w:tcPr>
            <w:tcW w:w="425" w:type="dxa"/>
          </w:tcPr>
          <w:p w14:paraId="2A9F0DA8" w14:textId="77777777" w:rsidR="00DD0DC6" w:rsidRDefault="00DD0DC6" w:rsidP="00DD0DC6">
            <w:pPr>
              <w:rPr>
                <w:rFonts w:ascii="Arial" w:hAnsi="Arial" w:cs="Arial"/>
              </w:rPr>
            </w:pPr>
          </w:p>
        </w:tc>
        <w:tc>
          <w:tcPr>
            <w:tcW w:w="425" w:type="dxa"/>
          </w:tcPr>
          <w:p w14:paraId="32DBB59B" w14:textId="77777777" w:rsidR="00DD0DC6" w:rsidRDefault="00DD0DC6" w:rsidP="00DD0DC6">
            <w:pPr>
              <w:rPr>
                <w:rFonts w:ascii="Arial" w:hAnsi="Arial" w:cs="Arial"/>
              </w:rPr>
            </w:pPr>
          </w:p>
        </w:tc>
        <w:tc>
          <w:tcPr>
            <w:tcW w:w="426" w:type="dxa"/>
          </w:tcPr>
          <w:p w14:paraId="31D2D167" w14:textId="77777777" w:rsidR="00DD0DC6" w:rsidRDefault="00DD0DC6" w:rsidP="00DD0DC6">
            <w:pPr>
              <w:rPr>
                <w:rFonts w:ascii="Arial" w:hAnsi="Arial" w:cs="Arial"/>
              </w:rPr>
            </w:pPr>
          </w:p>
        </w:tc>
        <w:tc>
          <w:tcPr>
            <w:tcW w:w="406" w:type="dxa"/>
          </w:tcPr>
          <w:p w14:paraId="7FB82AF0" w14:textId="77777777" w:rsidR="00DD0DC6" w:rsidRDefault="00DD0DC6" w:rsidP="00DD0DC6">
            <w:pPr>
              <w:rPr>
                <w:rFonts w:ascii="Arial" w:hAnsi="Arial" w:cs="Arial"/>
              </w:rPr>
            </w:pPr>
          </w:p>
        </w:tc>
        <w:tc>
          <w:tcPr>
            <w:tcW w:w="378" w:type="dxa"/>
          </w:tcPr>
          <w:p w14:paraId="5754472D" w14:textId="77777777" w:rsidR="00DD0DC6" w:rsidRDefault="00DD0DC6" w:rsidP="00DD0DC6">
            <w:pPr>
              <w:rPr>
                <w:rFonts w:ascii="Arial" w:hAnsi="Arial" w:cs="Arial"/>
              </w:rPr>
            </w:pPr>
          </w:p>
        </w:tc>
      </w:tr>
    </w:tbl>
    <w:p w14:paraId="1D8F6C25" w14:textId="77777777" w:rsidR="00DD0DC6" w:rsidRDefault="00DD0DC6" w:rsidP="006C1457">
      <w:pPr>
        <w:ind w:left="360"/>
        <w:rPr>
          <w:rFonts w:ascii="Arial" w:hAnsi="Arial" w:cs="Arial"/>
        </w:rPr>
      </w:pPr>
    </w:p>
    <w:p w14:paraId="223489C1"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495816F"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9374BE" w14:textId="77777777" w:rsidR="00DD0DC6" w:rsidRDefault="00DD0DC6" w:rsidP="006C1457">
      <w:pPr>
        <w:ind w:left="360"/>
        <w:rPr>
          <w:rFonts w:ascii="Arial" w:hAnsi="Arial" w:cs="Arial"/>
        </w:rPr>
      </w:pPr>
      <w:r>
        <w:rPr>
          <w:rFonts w:ascii="Arial" w:hAnsi="Arial" w:cs="Arial"/>
        </w:rPr>
        <w:lastRenderedPageBreak/>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25E7C89E" w14:textId="77777777" w:rsidTr="00DD0DC6">
        <w:trPr>
          <w:trHeight w:val="253"/>
        </w:trPr>
        <w:tc>
          <w:tcPr>
            <w:tcW w:w="616" w:type="dxa"/>
          </w:tcPr>
          <w:p w14:paraId="61F24256" w14:textId="77777777" w:rsidR="00DD0DC6" w:rsidRDefault="00DD0DC6" w:rsidP="00DD0DC6">
            <w:pPr>
              <w:rPr>
                <w:rFonts w:ascii="Arial" w:hAnsi="Arial" w:cs="Arial"/>
              </w:rPr>
            </w:pPr>
          </w:p>
        </w:tc>
      </w:tr>
    </w:tbl>
    <w:p w14:paraId="4808140A" w14:textId="77777777" w:rsidR="00DD0DC6" w:rsidRPr="006C1457" w:rsidRDefault="00DD0DC6" w:rsidP="006C1457">
      <w:pPr>
        <w:ind w:left="360"/>
        <w:rPr>
          <w:rFonts w:ascii="Arial" w:hAnsi="Arial" w:cs="Arial"/>
        </w:rPr>
      </w:pPr>
      <w:r>
        <w:rPr>
          <w:rFonts w:ascii="Arial" w:hAnsi="Arial" w:cs="Arial"/>
        </w:rPr>
        <w:t xml:space="preserve">If so, how many? </w:t>
      </w:r>
    </w:p>
    <w:p w14:paraId="78F597C6" w14:textId="77777777" w:rsidR="00DD0DC6" w:rsidRDefault="00DD0DC6" w:rsidP="006C1457">
      <w:pPr>
        <w:ind w:left="360"/>
        <w:rPr>
          <w:rFonts w:ascii="Arial" w:hAnsi="Arial" w:cs="Arial"/>
        </w:rPr>
      </w:pPr>
    </w:p>
    <w:p w14:paraId="00CC8676" w14:textId="77777777" w:rsidR="001402E9" w:rsidRDefault="001402E9" w:rsidP="006C1457">
      <w:pPr>
        <w:ind w:left="360"/>
        <w:rPr>
          <w:rFonts w:ascii="Arial" w:hAnsi="Arial" w:cs="Arial"/>
        </w:rPr>
      </w:pPr>
    </w:p>
    <w:p w14:paraId="414F1656" w14:textId="77777777" w:rsidR="001402E9" w:rsidRDefault="001402E9" w:rsidP="006C1457">
      <w:pPr>
        <w:ind w:left="360"/>
        <w:rPr>
          <w:rFonts w:ascii="Arial" w:hAnsi="Arial" w:cs="Arial"/>
        </w:rPr>
      </w:pPr>
    </w:p>
    <w:p w14:paraId="1218C74C"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BA27CAF" w14:textId="77777777" w:rsidR="00AF1950" w:rsidRDefault="00AF1950" w:rsidP="006C1457">
      <w:pPr>
        <w:ind w:left="360"/>
        <w:rPr>
          <w:rFonts w:ascii="Arial" w:hAnsi="Arial" w:cs="Arial"/>
        </w:rPr>
      </w:pPr>
    </w:p>
    <w:p w14:paraId="039629C2"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32CCA555" w14:textId="77777777" w:rsidR="00DD0DC6" w:rsidRDefault="00DD0DC6" w:rsidP="006C1457">
      <w:pPr>
        <w:ind w:left="360"/>
        <w:rPr>
          <w:rFonts w:ascii="Arial" w:hAnsi="Arial" w:cs="Arial"/>
        </w:rPr>
      </w:pPr>
      <w:r>
        <w:rPr>
          <w:rFonts w:ascii="Arial" w:hAnsi="Arial" w:cs="Arial"/>
        </w:rPr>
        <w:t>The Uttoxeter Learning Trust operates an interview guarantee scheme for people with a disability</w:t>
      </w:r>
      <w:r w:rsidR="006103CE">
        <w:rPr>
          <w:rFonts w:ascii="Arial" w:hAnsi="Arial" w:cs="Arial"/>
        </w:rPr>
        <w:t xml:space="preserve"> who meet the essential criteria of the post.</w:t>
      </w:r>
    </w:p>
    <w:p w14:paraId="6FEF8E02"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197BB350" w14:textId="77777777" w:rsidTr="006103CE">
        <w:trPr>
          <w:trHeight w:val="732"/>
        </w:trPr>
        <w:tc>
          <w:tcPr>
            <w:tcW w:w="8746" w:type="dxa"/>
          </w:tcPr>
          <w:p w14:paraId="5427E4A7"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7ED0A2B1" w14:textId="77777777" w:rsidTr="006103CE">
        <w:trPr>
          <w:trHeight w:val="751"/>
        </w:trPr>
        <w:tc>
          <w:tcPr>
            <w:tcW w:w="4576" w:type="dxa"/>
          </w:tcPr>
          <w:p w14:paraId="399AB2F8" w14:textId="77777777" w:rsidR="006103CE" w:rsidRDefault="006103CE" w:rsidP="006103CE">
            <w:pPr>
              <w:rPr>
                <w:rFonts w:ascii="Arial" w:hAnsi="Arial" w:cs="Arial"/>
              </w:rPr>
            </w:pPr>
          </w:p>
        </w:tc>
      </w:tr>
    </w:tbl>
    <w:p w14:paraId="24FE4EE6" w14:textId="77777777" w:rsidR="006103CE" w:rsidRDefault="006103CE" w:rsidP="006C1457">
      <w:pPr>
        <w:ind w:left="360"/>
        <w:rPr>
          <w:rFonts w:ascii="Arial" w:hAnsi="Arial" w:cs="Arial"/>
        </w:rPr>
      </w:pPr>
    </w:p>
    <w:p w14:paraId="4B2584ED"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79695ADA"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7FCF4B5F" w14:textId="77777777" w:rsidTr="006103CE">
        <w:trPr>
          <w:trHeight w:val="422"/>
        </w:trPr>
        <w:tc>
          <w:tcPr>
            <w:tcW w:w="766" w:type="dxa"/>
          </w:tcPr>
          <w:p w14:paraId="59CF4678" w14:textId="77777777" w:rsidR="006103CE" w:rsidRDefault="006103CE" w:rsidP="006103CE">
            <w:pPr>
              <w:rPr>
                <w:rFonts w:ascii="Arial" w:hAnsi="Arial" w:cs="Arial"/>
              </w:rPr>
            </w:pPr>
          </w:p>
        </w:tc>
      </w:tr>
    </w:tbl>
    <w:p w14:paraId="4E8B7D49"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8524A6F"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67FE7A42" w14:textId="77777777" w:rsidR="001402E9" w:rsidRDefault="001402E9" w:rsidP="001402E9">
      <w:pPr>
        <w:pStyle w:val="ListParagraph"/>
        <w:rPr>
          <w:rFonts w:ascii="Arial" w:hAnsi="Arial" w:cs="Arial"/>
          <w:b/>
        </w:rPr>
      </w:pPr>
    </w:p>
    <w:p w14:paraId="28A5326F" w14:textId="77777777" w:rsidR="001402E9" w:rsidRDefault="001402E9" w:rsidP="001402E9">
      <w:pPr>
        <w:pStyle w:val="ListParagraph"/>
        <w:rPr>
          <w:rFonts w:ascii="Arial" w:hAnsi="Arial" w:cs="Arial"/>
          <w:b/>
        </w:rPr>
      </w:pPr>
    </w:p>
    <w:p w14:paraId="648C9AD9" w14:textId="77777777" w:rsidR="006103CE" w:rsidRPr="001402E9" w:rsidRDefault="00E42D83" w:rsidP="00E42D83">
      <w:pPr>
        <w:pStyle w:val="ListParagraph"/>
        <w:numPr>
          <w:ilvl w:val="0"/>
          <w:numId w:val="1"/>
        </w:numPr>
        <w:rPr>
          <w:rFonts w:ascii="Arial" w:hAnsi="Arial" w:cs="Arial"/>
          <w:b/>
        </w:rPr>
      </w:pPr>
      <w:r w:rsidRPr="001402E9">
        <w:rPr>
          <w:rFonts w:ascii="Arial" w:hAnsi="Arial" w:cs="Arial"/>
          <w:b/>
        </w:rPr>
        <w:t>Qualified Teacher Information</w:t>
      </w:r>
    </w:p>
    <w:tbl>
      <w:tblPr>
        <w:tblStyle w:val="TableGrid"/>
        <w:tblW w:w="8640" w:type="dxa"/>
        <w:tblInd w:w="360" w:type="dxa"/>
        <w:tblLook w:val="04A0" w:firstRow="1" w:lastRow="0" w:firstColumn="1" w:lastColumn="0" w:noHBand="0" w:noVBand="1"/>
      </w:tblPr>
      <w:tblGrid>
        <w:gridCol w:w="4320"/>
        <w:gridCol w:w="1439"/>
        <w:gridCol w:w="1440"/>
        <w:gridCol w:w="1441"/>
      </w:tblGrid>
      <w:tr w:rsidR="00CC1077" w14:paraId="258AF73B" w14:textId="77777777" w:rsidTr="00CC1077">
        <w:trPr>
          <w:trHeight w:val="397"/>
        </w:trPr>
        <w:tc>
          <w:tcPr>
            <w:tcW w:w="4320" w:type="dxa"/>
            <w:tcBorders>
              <w:top w:val="single" w:sz="4" w:space="0" w:color="FFFFFF" w:themeColor="background1"/>
              <w:left w:val="single" w:sz="4" w:space="0" w:color="FFFFFF" w:themeColor="background1"/>
              <w:bottom w:val="single" w:sz="4" w:space="0" w:color="FFFFFF" w:themeColor="background1"/>
            </w:tcBorders>
          </w:tcPr>
          <w:p w14:paraId="011D5E76" w14:textId="77777777" w:rsidR="00CC1077" w:rsidRDefault="00CC1077" w:rsidP="00E42D83">
            <w:pPr>
              <w:rPr>
                <w:rFonts w:ascii="Arial" w:hAnsi="Arial" w:cs="Arial"/>
              </w:rPr>
            </w:pPr>
            <w:r>
              <w:rPr>
                <w:rFonts w:ascii="Arial" w:hAnsi="Arial" w:cs="Arial"/>
              </w:rPr>
              <w:t>Date of gaining Qualified Teacher Status:</w:t>
            </w:r>
          </w:p>
        </w:tc>
        <w:tc>
          <w:tcPr>
            <w:tcW w:w="1439" w:type="dxa"/>
          </w:tcPr>
          <w:p w14:paraId="5EBD905C" w14:textId="77777777" w:rsidR="00CC1077" w:rsidRDefault="00CC1077" w:rsidP="00E42D83">
            <w:pPr>
              <w:rPr>
                <w:rFonts w:ascii="Arial" w:hAnsi="Arial" w:cs="Arial"/>
              </w:rPr>
            </w:pPr>
          </w:p>
        </w:tc>
        <w:tc>
          <w:tcPr>
            <w:tcW w:w="1440" w:type="dxa"/>
          </w:tcPr>
          <w:p w14:paraId="2957FBCE" w14:textId="77777777" w:rsidR="00CC1077" w:rsidRDefault="00CC1077" w:rsidP="00E42D83">
            <w:pPr>
              <w:rPr>
                <w:rFonts w:ascii="Arial" w:hAnsi="Arial" w:cs="Arial"/>
              </w:rPr>
            </w:pPr>
          </w:p>
        </w:tc>
        <w:tc>
          <w:tcPr>
            <w:tcW w:w="1440" w:type="dxa"/>
          </w:tcPr>
          <w:p w14:paraId="2F63DFBC" w14:textId="77777777" w:rsidR="00CC1077" w:rsidRDefault="00CC1077" w:rsidP="00E42D83">
            <w:pPr>
              <w:rPr>
                <w:rFonts w:ascii="Arial" w:hAnsi="Arial" w:cs="Arial"/>
              </w:rPr>
            </w:pPr>
          </w:p>
        </w:tc>
      </w:tr>
      <w:tr w:rsidR="00E42D83" w14:paraId="48A1E0D3" w14:textId="77777777" w:rsidTr="00CC1077">
        <w:trPr>
          <w:trHeight w:val="57"/>
        </w:trPr>
        <w:tc>
          <w:tcPr>
            <w:tcW w:w="4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B544B" w14:textId="77777777" w:rsidR="00E42D83" w:rsidRDefault="00E42D83" w:rsidP="00E42D83">
            <w:pPr>
              <w:rPr>
                <w:rFonts w:ascii="Arial" w:hAnsi="Arial" w:cs="Arial"/>
              </w:rPr>
            </w:pPr>
          </w:p>
        </w:tc>
        <w:tc>
          <w:tcPr>
            <w:tcW w:w="4320" w:type="dxa"/>
            <w:gridSpan w:val="3"/>
            <w:tcBorders>
              <w:left w:val="single" w:sz="4" w:space="0" w:color="FFFFFF" w:themeColor="background1"/>
              <w:right w:val="single" w:sz="4" w:space="0" w:color="FFFFFF" w:themeColor="background1"/>
            </w:tcBorders>
          </w:tcPr>
          <w:p w14:paraId="021DB47D" w14:textId="77777777" w:rsidR="00E42D83" w:rsidRDefault="00E42D83" w:rsidP="00E42D83">
            <w:pPr>
              <w:rPr>
                <w:rFonts w:ascii="Arial" w:hAnsi="Arial" w:cs="Arial"/>
              </w:rPr>
            </w:pPr>
          </w:p>
        </w:tc>
      </w:tr>
      <w:tr w:rsidR="00E42D83" w14:paraId="0C15700C" w14:textId="77777777" w:rsidTr="00CC1077">
        <w:trPr>
          <w:trHeight w:val="375"/>
        </w:trPr>
        <w:tc>
          <w:tcPr>
            <w:tcW w:w="4320" w:type="dxa"/>
            <w:tcBorders>
              <w:top w:val="single" w:sz="4" w:space="0" w:color="FFFFFF" w:themeColor="background1"/>
              <w:left w:val="single" w:sz="4" w:space="0" w:color="FFFFFF" w:themeColor="background1"/>
              <w:bottom w:val="single" w:sz="4" w:space="0" w:color="FFFFFF" w:themeColor="background1"/>
            </w:tcBorders>
          </w:tcPr>
          <w:p w14:paraId="053AC817" w14:textId="77777777" w:rsidR="00E42D83" w:rsidRDefault="00E42D83" w:rsidP="00E42D83">
            <w:pPr>
              <w:rPr>
                <w:rFonts w:ascii="Arial" w:hAnsi="Arial" w:cs="Arial"/>
              </w:rPr>
            </w:pPr>
            <w:r>
              <w:rPr>
                <w:rFonts w:ascii="Arial" w:hAnsi="Arial" w:cs="Arial"/>
              </w:rPr>
              <w:t>Teacher Registration number:</w:t>
            </w:r>
          </w:p>
        </w:tc>
        <w:tc>
          <w:tcPr>
            <w:tcW w:w="4320" w:type="dxa"/>
            <w:gridSpan w:val="3"/>
          </w:tcPr>
          <w:p w14:paraId="3B1ABEC5" w14:textId="77777777" w:rsidR="00E42D83" w:rsidRDefault="00E42D83" w:rsidP="00E42D83">
            <w:pPr>
              <w:rPr>
                <w:rFonts w:ascii="Arial" w:hAnsi="Arial" w:cs="Arial"/>
              </w:rPr>
            </w:pPr>
          </w:p>
        </w:tc>
      </w:tr>
    </w:tbl>
    <w:p w14:paraId="2D784617" w14:textId="77777777" w:rsidR="00CC1077" w:rsidRDefault="00CC1077" w:rsidP="00E42D83">
      <w:pPr>
        <w:ind w:left="360"/>
        <w:rPr>
          <w:rFonts w:ascii="Arial" w:hAnsi="Arial" w:cs="Arial"/>
        </w:rPr>
      </w:pPr>
    </w:p>
    <w:tbl>
      <w:tblPr>
        <w:tblStyle w:val="TableGrid"/>
        <w:tblpPr w:leftFromText="180" w:rightFromText="180" w:vertAnchor="text" w:horzAnchor="margin" w:tblpXSpec="right" w:tblpY="411"/>
        <w:tblW w:w="0" w:type="auto"/>
        <w:tblLook w:val="04A0" w:firstRow="1" w:lastRow="0" w:firstColumn="1" w:lastColumn="0" w:noHBand="0" w:noVBand="1"/>
      </w:tblPr>
      <w:tblGrid>
        <w:gridCol w:w="751"/>
      </w:tblGrid>
      <w:tr w:rsidR="00CC1077" w14:paraId="12DDF36D" w14:textId="77777777" w:rsidTr="00CC1077">
        <w:trPr>
          <w:trHeight w:val="341"/>
        </w:trPr>
        <w:tc>
          <w:tcPr>
            <w:tcW w:w="751" w:type="dxa"/>
          </w:tcPr>
          <w:p w14:paraId="7A25B000" w14:textId="77777777" w:rsidR="00CC1077" w:rsidRDefault="00CC1077" w:rsidP="00CC1077">
            <w:pPr>
              <w:rPr>
                <w:rFonts w:ascii="Arial" w:hAnsi="Arial" w:cs="Arial"/>
              </w:rPr>
            </w:pPr>
          </w:p>
        </w:tc>
      </w:tr>
    </w:tbl>
    <w:p w14:paraId="67D06726" w14:textId="77777777" w:rsidR="00CC1077" w:rsidRDefault="00CC1077" w:rsidP="00CC1077">
      <w:pPr>
        <w:ind w:left="360"/>
        <w:rPr>
          <w:rFonts w:ascii="Arial" w:hAnsi="Arial" w:cs="Arial"/>
        </w:rPr>
      </w:pPr>
      <w:r>
        <w:rPr>
          <w:rFonts w:ascii="Arial" w:hAnsi="Arial" w:cs="Arial"/>
        </w:rPr>
        <w:t>If you qualified after 7</w:t>
      </w:r>
      <w:r w:rsidRPr="00CC1077">
        <w:rPr>
          <w:rFonts w:ascii="Arial" w:hAnsi="Arial" w:cs="Arial"/>
          <w:vertAlign w:val="superscript"/>
        </w:rPr>
        <w:t>th</w:t>
      </w:r>
      <w:r>
        <w:rPr>
          <w:rFonts w:ascii="Arial" w:hAnsi="Arial" w:cs="Arial"/>
        </w:rPr>
        <w:t xml:space="preserve"> May 1999, </w:t>
      </w:r>
      <w:r>
        <w:rPr>
          <w:rFonts w:ascii="Arial" w:hAnsi="Arial" w:cs="Arial"/>
        </w:rPr>
        <w:tab/>
      </w:r>
      <w:r>
        <w:rPr>
          <w:rFonts w:ascii="Arial" w:hAnsi="Arial" w:cs="Arial"/>
        </w:rPr>
        <w:tab/>
      </w:r>
    </w:p>
    <w:p w14:paraId="411212BE" w14:textId="77777777" w:rsidR="00CC1077" w:rsidRDefault="00CC1077" w:rsidP="00CC1077">
      <w:pPr>
        <w:ind w:left="360"/>
        <w:rPr>
          <w:rFonts w:ascii="Arial" w:hAnsi="Arial" w:cs="Arial"/>
        </w:rPr>
      </w:pPr>
      <w:r>
        <w:rPr>
          <w:rFonts w:ascii="Arial" w:hAnsi="Arial" w:cs="Arial"/>
        </w:rPr>
        <w:t xml:space="preserve">have you completed your induction year?      Yes </w:t>
      </w:r>
      <w:sdt>
        <w:sdtPr>
          <w:rPr>
            <w:rFonts w:ascii="Arial" w:hAnsi="Arial" w:cs="Arial"/>
          </w:rPr>
          <w:id w:val="-115254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783774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If yes, give date:</w:t>
      </w:r>
    </w:p>
    <w:p w14:paraId="6D65D91D" w14:textId="77777777" w:rsidR="00CC1077" w:rsidRDefault="00CC1077" w:rsidP="00CC1077">
      <w:pPr>
        <w:ind w:left="360"/>
        <w:rPr>
          <w:rFonts w:ascii="Arial" w:hAnsi="Arial" w:cs="Arial"/>
        </w:rPr>
      </w:pPr>
      <w:r>
        <w:rPr>
          <w:rFonts w:ascii="Arial" w:hAnsi="Arial" w:cs="Arial"/>
        </w:rPr>
        <w:t>(Trainees only)</w:t>
      </w:r>
    </w:p>
    <w:tbl>
      <w:tblPr>
        <w:tblStyle w:val="TableGrid"/>
        <w:tblpPr w:leftFromText="180" w:rightFromText="180" w:vertAnchor="text" w:horzAnchor="margin" w:tblpXSpec="right" w:tblpY="397"/>
        <w:tblW w:w="0" w:type="auto"/>
        <w:tblLook w:val="04A0" w:firstRow="1" w:lastRow="0" w:firstColumn="1" w:lastColumn="0" w:noHBand="0" w:noVBand="1"/>
      </w:tblPr>
      <w:tblGrid>
        <w:gridCol w:w="3631"/>
      </w:tblGrid>
      <w:tr w:rsidR="00CC1077" w14:paraId="7F0070DB" w14:textId="77777777" w:rsidTr="00CC1077">
        <w:trPr>
          <w:trHeight w:val="355"/>
        </w:trPr>
        <w:tc>
          <w:tcPr>
            <w:tcW w:w="3631" w:type="dxa"/>
          </w:tcPr>
          <w:p w14:paraId="7747226C" w14:textId="77777777" w:rsidR="00CC1077" w:rsidRDefault="00CC1077" w:rsidP="00CC1077">
            <w:pPr>
              <w:rPr>
                <w:rFonts w:ascii="Arial" w:hAnsi="Arial" w:cs="Arial"/>
              </w:rPr>
            </w:pPr>
          </w:p>
        </w:tc>
      </w:tr>
    </w:tbl>
    <w:p w14:paraId="4EF689DA" w14:textId="77777777" w:rsidR="00CC1077" w:rsidRDefault="00CC1077" w:rsidP="00CC1077">
      <w:pPr>
        <w:ind w:left="360"/>
        <w:rPr>
          <w:rFonts w:ascii="Arial" w:hAnsi="Arial" w:cs="Arial"/>
        </w:rPr>
      </w:pPr>
      <w:r>
        <w:rPr>
          <w:rFonts w:ascii="Arial" w:hAnsi="Arial" w:cs="Arial"/>
        </w:rPr>
        <w:t>Have you passed your skills tests?</w:t>
      </w:r>
      <w:r>
        <w:rPr>
          <w:rFonts w:ascii="Arial" w:hAnsi="Arial" w:cs="Arial"/>
        </w:rPr>
        <w:tab/>
        <w:t xml:space="preserve">Numeracy </w:t>
      </w:r>
      <w:sdt>
        <w:sdtPr>
          <w:rPr>
            <w:rFonts w:ascii="Arial" w:hAnsi="Arial" w:cs="Arial"/>
          </w:rPr>
          <w:id w:val="-6459687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Literacy </w:t>
      </w:r>
      <w:sdt>
        <w:sdtPr>
          <w:rPr>
            <w:rFonts w:ascii="Arial" w:hAnsi="Arial" w:cs="Arial"/>
          </w:rPr>
          <w:id w:val="-14378236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ICT </w:t>
      </w:r>
      <w:sdt>
        <w:sdtPr>
          <w:rPr>
            <w:rFonts w:ascii="Arial" w:hAnsi="Arial" w:cs="Arial"/>
          </w:rPr>
          <w:id w:val="-388490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313599E" w14:textId="7F6D2F75" w:rsidR="00CC1077" w:rsidRDefault="00CC1077" w:rsidP="00CC1077">
      <w:pPr>
        <w:ind w:left="360"/>
        <w:rPr>
          <w:rFonts w:ascii="Arial" w:hAnsi="Arial" w:cs="Arial"/>
        </w:rPr>
      </w:pPr>
      <w:r>
        <w:rPr>
          <w:rFonts w:ascii="Arial" w:hAnsi="Arial" w:cs="Arial"/>
        </w:rPr>
        <w:t xml:space="preserve">If not, when do you expect to complete them? </w:t>
      </w:r>
    </w:p>
    <w:p w14:paraId="7861F20A" w14:textId="77777777" w:rsidR="00CC1077" w:rsidRDefault="00CC1077" w:rsidP="00CC1077">
      <w:pPr>
        <w:ind w:left="360"/>
        <w:rPr>
          <w:rFonts w:ascii="Arial" w:hAnsi="Arial" w:cs="Arial"/>
        </w:rPr>
      </w:pPr>
      <w:r>
        <w:rPr>
          <w:rFonts w:ascii="Arial" w:hAnsi="Arial" w:cs="Arial"/>
        </w:rPr>
        <w:t>Successful applicants will be required to provide evidence of their registration with the Teaching A</w:t>
      </w:r>
      <w:r w:rsidR="00D60372">
        <w:rPr>
          <w:rFonts w:ascii="Arial" w:hAnsi="Arial" w:cs="Arial"/>
        </w:rPr>
        <w:t>gency.</w:t>
      </w:r>
    </w:p>
    <w:p w14:paraId="608F5C32" w14:textId="77777777" w:rsidR="00D60372" w:rsidRDefault="00D60372" w:rsidP="00CC1077">
      <w:pPr>
        <w:ind w:left="360"/>
        <w:rPr>
          <w:rFonts w:ascii="Arial" w:hAnsi="Arial" w:cs="Arial"/>
        </w:rPr>
      </w:pPr>
    </w:p>
    <w:p w14:paraId="76D0E006" w14:textId="77777777" w:rsidR="00D60372" w:rsidRDefault="00D60372" w:rsidP="00CC1077">
      <w:pPr>
        <w:ind w:left="360"/>
        <w:rPr>
          <w:rFonts w:ascii="Arial" w:hAnsi="Arial" w:cs="Arial"/>
        </w:rPr>
      </w:pPr>
    </w:p>
    <w:p w14:paraId="462F3BAB" w14:textId="77777777" w:rsidR="00D60372" w:rsidRDefault="00D60372" w:rsidP="00CC1077">
      <w:pPr>
        <w:ind w:left="360"/>
        <w:rPr>
          <w:rFonts w:ascii="Arial" w:hAnsi="Arial" w:cs="Arial"/>
        </w:rPr>
      </w:pPr>
    </w:p>
    <w:p w14:paraId="1D10E1C5" w14:textId="77777777" w:rsidR="00D60372" w:rsidRDefault="00D60372" w:rsidP="00CC1077">
      <w:pPr>
        <w:ind w:left="360"/>
        <w:rPr>
          <w:rFonts w:ascii="Arial" w:hAnsi="Arial" w:cs="Arial"/>
        </w:rPr>
      </w:pPr>
    </w:p>
    <w:p w14:paraId="2BB20375" w14:textId="77777777" w:rsidR="00D60372" w:rsidRDefault="00D60372" w:rsidP="00CC1077">
      <w:pPr>
        <w:ind w:left="360"/>
        <w:rPr>
          <w:rFonts w:ascii="Arial" w:hAnsi="Arial" w:cs="Arial"/>
        </w:rPr>
      </w:pPr>
    </w:p>
    <w:p w14:paraId="673B5E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57F331CD" w14:textId="77777777" w:rsidTr="00DD3ED2">
        <w:trPr>
          <w:trHeight w:val="389"/>
        </w:trPr>
        <w:tc>
          <w:tcPr>
            <w:tcW w:w="1879" w:type="dxa"/>
          </w:tcPr>
          <w:p w14:paraId="6BA5E4F0" w14:textId="77777777" w:rsidR="00EC14B2" w:rsidRDefault="00EC14B2" w:rsidP="00D60372">
            <w:pPr>
              <w:rPr>
                <w:rFonts w:ascii="Arial" w:hAnsi="Arial" w:cs="Arial"/>
              </w:rPr>
            </w:pPr>
            <w:r>
              <w:rPr>
                <w:rFonts w:ascii="Arial" w:hAnsi="Arial" w:cs="Arial"/>
              </w:rPr>
              <w:t>Job Title:</w:t>
            </w:r>
          </w:p>
        </w:tc>
        <w:tc>
          <w:tcPr>
            <w:tcW w:w="6492" w:type="dxa"/>
            <w:gridSpan w:val="3"/>
          </w:tcPr>
          <w:p w14:paraId="564CB61C" w14:textId="77777777" w:rsidR="00EC14B2" w:rsidRDefault="00EC14B2" w:rsidP="00D60372">
            <w:pPr>
              <w:rPr>
                <w:rFonts w:ascii="Arial" w:hAnsi="Arial" w:cs="Arial"/>
              </w:rPr>
            </w:pPr>
          </w:p>
        </w:tc>
      </w:tr>
      <w:tr w:rsidR="00EC14B2" w14:paraId="2238FAC0" w14:textId="77777777" w:rsidTr="00DD3ED2">
        <w:trPr>
          <w:trHeight w:val="523"/>
        </w:trPr>
        <w:tc>
          <w:tcPr>
            <w:tcW w:w="1879" w:type="dxa"/>
          </w:tcPr>
          <w:p w14:paraId="27CA7950"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1D9CC4DC" w14:textId="77777777" w:rsidR="00EC14B2" w:rsidRDefault="00EC14B2" w:rsidP="00D60372">
            <w:pPr>
              <w:rPr>
                <w:rFonts w:ascii="Arial" w:hAnsi="Arial" w:cs="Arial"/>
              </w:rPr>
            </w:pPr>
          </w:p>
        </w:tc>
      </w:tr>
      <w:tr w:rsidR="00EC14B2" w14:paraId="141051FE" w14:textId="77777777" w:rsidTr="00DD3ED2">
        <w:trPr>
          <w:trHeight w:val="273"/>
        </w:trPr>
        <w:tc>
          <w:tcPr>
            <w:tcW w:w="1879" w:type="dxa"/>
          </w:tcPr>
          <w:p w14:paraId="7EF84E85" w14:textId="77777777" w:rsidR="00EC14B2" w:rsidRDefault="00EC14B2" w:rsidP="00D60372">
            <w:pPr>
              <w:rPr>
                <w:rFonts w:ascii="Arial" w:hAnsi="Arial" w:cs="Arial"/>
              </w:rPr>
            </w:pPr>
            <w:r>
              <w:rPr>
                <w:rFonts w:ascii="Arial" w:hAnsi="Arial" w:cs="Arial"/>
              </w:rPr>
              <w:t>Start Date:</w:t>
            </w:r>
          </w:p>
        </w:tc>
        <w:tc>
          <w:tcPr>
            <w:tcW w:w="2163" w:type="dxa"/>
          </w:tcPr>
          <w:p w14:paraId="16E93C0E" w14:textId="77777777" w:rsidR="00EC14B2" w:rsidRDefault="00EC14B2" w:rsidP="00D60372">
            <w:pPr>
              <w:rPr>
                <w:rFonts w:ascii="Arial" w:hAnsi="Arial" w:cs="Arial"/>
              </w:rPr>
            </w:pPr>
          </w:p>
        </w:tc>
        <w:tc>
          <w:tcPr>
            <w:tcW w:w="2163" w:type="dxa"/>
          </w:tcPr>
          <w:p w14:paraId="0CB1A2C1" w14:textId="77777777" w:rsidR="00EC14B2" w:rsidRDefault="00EC14B2" w:rsidP="00D60372">
            <w:pPr>
              <w:rPr>
                <w:rFonts w:ascii="Arial" w:hAnsi="Arial" w:cs="Arial"/>
              </w:rPr>
            </w:pPr>
            <w:r>
              <w:rPr>
                <w:rFonts w:ascii="Arial" w:hAnsi="Arial" w:cs="Arial"/>
              </w:rPr>
              <w:t>End Date:</w:t>
            </w:r>
          </w:p>
          <w:p w14:paraId="15BD8C66"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3BFE712" w14:textId="77777777" w:rsidR="00EC14B2" w:rsidRDefault="00EC14B2" w:rsidP="00D60372">
            <w:pPr>
              <w:rPr>
                <w:rFonts w:ascii="Arial" w:hAnsi="Arial" w:cs="Arial"/>
              </w:rPr>
            </w:pPr>
          </w:p>
        </w:tc>
      </w:tr>
      <w:tr w:rsidR="00DD3ED2" w14:paraId="5A2A5A38" w14:textId="77777777" w:rsidTr="00552B6A">
        <w:trPr>
          <w:trHeight w:val="239"/>
        </w:trPr>
        <w:tc>
          <w:tcPr>
            <w:tcW w:w="1879" w:type="dxa"/>
          </w:tcPr>
          <w:p w14:paraId="78ED5A19" w14:textId="3E695360" w:rsidR="00DD3ED2" w:rsidRDefault="00DD3ED2" w:rsidP="00D60372">
            <w:pPr>
              <w:rPr>
                <w:rFonts w:ascii="Arial" w:hAnsi="Arial" w:cs="Arial"/>
              </w:rPr>
            </w:pPr>
            <w:r>
              <w:rPr>
                <w:rFonts w:ascii="Arial" w:hAnsi="Arial" w:cs="Arial"/>
              </w:rPr>
              <w:t xml:space="preserve">Reason for Leaving: </w:t>
            </w:r>
          </w:p>
        </w:tc>
        <w:tc>
          <w:tcPr>
            <w:tcW w:w="6492" w:type="dxa"/>
            <w:gridSpan w:val="3"/>
          </w:tcPr>
          <w:p w14:paraId="72E1C408" w14:textId="77777777" w:rsidR="00DD3ED2" w:rsidRDefault="00DD3ED2" w:rsidP="00D60372">
            <w:pPr>
              <w:rPr>
                <w:rFonts w:ascii="Arial" w:hAnsi="Arial" w:cs="Arial"/>
              </w:rPr>
            </w:pPr>
          </w:p>
        </w:tc>
      </w:tr>
      <w:tr w:rsidR="00EC14B2" w14:paraId="6A5FF3B8" w14:textId="77777777" w:rsidTr="00DD3ED2">
        <w:trPr>
          <w:trHeight w:val="239"/>
        </w:trPr>
        <w:tc>
          <w:tcPr>
            <w:tcW w:w="1879" w:type="dxa"/>
          </w:tcPr>
          <w:p w14:paraId="51263671" w14:textId="77777777" w:rsidR="00EC14B2" w:rsidRDefault="00EC14B2" w:rsidP="00D60372">
            <w:pPr>
              <w:rPr>
                <w:rFonts w:ascii="Arial" w:hAnsi="Arial" w:cs="Arial"/>
              </w:rPr>
            </w:pPr>
            <w:r>
              <w:rPr>
                <w:rFonts w:ascii="Arial" w:hAnsi="Arial" w:cs="Arial"/>
              </w:rPr>
              <w:t>Salary:</w:t>
            </w:r>
          </w:p>
        </w:tc>
        <w:tc>
          <w:tcPr>
            <w:tcW w:w="2163" w:type="dxa"/>
          </w:tcPr>
          <w:p w14:paraId="42037D98" w14:textId="77777777" w:rsidR="00EC14B2" w:rsidRDefault="00EC14B2" w:rsidP="00D60372">
            <w:pPr>
              <w:rPr>
                <w:rFonts w:ascii="Arial" w:hAnsi="Arial" w:cs="Arial"/>
              </w:rPr>
            </w:pPr>
          </w:p>
        </w:tc>
        <w:tc>
          <w:tcPr>
            <w:tcW w:w="2163" w:type="dxa"/>
          </w:tcPr>
          <w:p w14:paraId="1AF60351" w14:textId="77777777" w:rsidR="00EC14B2" w:rsidRPr="00EC14B2" w:rsidRDefault="00EC14B2" w:rsidP="00D60372">
            <w:pPr>
              <w:rPr>
                <w:rFonts w:ascii="Arial" w:hAnsi="Arial" w:cs="Arial"/>
              </w:rPr>
            </w:pPr>
            <w:r w:rsidRPr="00EC14B2">
              <w:rPr>
                <w:rFonts w:ascii="Arial" w:hAnsi="Arial" w:cs="Arial"/>
              </w:rPr>
              <w:t>Allowances:</w:t>
            </w:r>
          </w:p>
          <w:p w14:paraId="6AE9FEC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2DDF4B7E" w14:textId="77777777" w:rsidR="00EC14B2" w:rsidRDefault="00EC14B2" w:rsidP="00D60372">
            <w:pPr>
              <w:rPr>
                <w:rFonts w:ascii="Arial" w:hAnsi="Arial" w:cs="Arial"/>
              </w:rPr>
            </w:pPr>
          </w:p>
        </w:tc>
      </w:tr>
      <w:tr w:rsidR="00EC14B2" w14:paraId="21D1F617" w14:textId="77777777" w:rsidTr="008E7B29">
        <w:trPr>
          <w:trHeight w:val="1473"/>
        </w:trPr>
        <w:tc>
          <w:tcPr>
            <w:tcW w:w="1879" w:type="dxa"/>
          </w:tcPr>
          <w:p w14:paraId="7E15B69A"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220B2D34" w14:textId="77777777" w:rsidR="00EC14B2" w:rsidRDefault="00EC14B2" w:rsidP="00D60372">
            <w:pPr>
              <w:rPr>
                <w:rFonts w:ascii="Arial" w:hAnsi="Arial" w:cs="Arial"/>
              </w:rPr>
            </w:pPr>
          </w:p>
        </w:tc>
      </w:tr>
      <w:tr w:rsidR="00EC14B2" w14:paraId="717EA2D9" w14:textId="77777777" w:rsidTr="001402E9">
        <w:trPr>
          <w:trHeight w:val="423"/>
        </w:trPr>
        <w:tc>
          <w:tcPr>
            <w:tcW w:w="8371" w:type="dxa"/>
            <w:gridSpan w:val="4"/>
          </w:tcPr>
          <w:p w14:paraId="0EDA8DCD" w14:textId="77777777" w:rsidR="00EC14B2" w:rsidRDefault="00EC14B2" w:rsidP="00D60372">
            <w:pPr>
              <w:rPr>
                <w:rFonts w:ascii="Arial" w:hAnsi="Arial" w:cs="Arial"/>
              </w:rPr>
            </w:pPr>
            <w:r>
              <w:rPr>
                <w:rFonts w:ascii="Arial" w:hAnsi="Arial" w:cs="Arial"/>
              </w:rPr>
              <w:t>If this post is a Teaching Role please complete the following section:</w:t>
            </w:r>
          </w:p>
        </w:tc>
      </w:tr>
      <w:tr w:rsidR="00EC14B2" w14:paraId="14751E43" w14:textId="77777777" w:rsidTr="00DD3ED2">
        <w:trPr>
          <w:trHeight w:val="229"/>
        </w:trPr>
        <w:tc>
          <w:tcPr>
            <w:tcW w:w="1879" w:type="dxa"/>
          </w:tcPr>
          <w:p w14:paraId="223A5393" w14:textId="77777777" w:rsidR="00EC14B2" w:rsidRDefault="00EC14B2" w:rsidP="00D60372">
            <w:pPr>
              <w:rPr>
                <w:rFonts w:ascii="Arial" w:hAnsi="Arial" w:cs="Arial"/>
              </w:rPr>
            </w:pPr>
            <w:r>
              <w:rPr>
                <w:rFonts w:ascii="Arial" w:hAnsi="Arial" w:cs="Arial"/>
              </w:rPr>
              <w:t>Subject/ Specialisms:</w:t>
            </w:r>
          </w:p>
        </w:tc>
        <w:tc>
          <w:tcPr>
            <w:tcW w:w="2163" w:type="dxa"/>
          </w:tcPr>
          <w:p w14:paraId="32A4E1E1" w14:textId="77777777" w:rsidR="00EC14B2" w:rsidRDefault="00EC14B2" w:rsidP="00D60372">
            <w:pPr>
              <w:rPr>
                <w:rFonts w:ascii="Arial" w:hAnsi="Arial" w:cs="Arial"/>
              </w:rPr>
            </w:pPr>
          </w:p>
        </w:tc>
        <w:tc>
          <w:tcPr>
            <w:tcW w:w="2163" w:type="dxa"/>
          </w:tcPr>
          <w:p w14:paraId="7A7A4668" w14:textId="77777777" w:rsidR="00EC14B2" w:rsidRDefault="00EC14B2" w:rsidP="00D60372">
            <w:pPr>
              <w:rPr>
                <w:rFonts w:ascii="Arial" w:hAnsi="Arial" w:cs="Arial"/>
              </w:rPr>
            </w:pPr>
            <w:r>
              <w:rPr>
                <w:rFonts w:ascii="Arial" w:hAnsi="Arial" w:cs="Arial"/>
              </w:rPr>
              <w:t>Employer:</w:t>
            </w:r>
          </w:p>
          <w:p w14:paraId="3FEC0389" w14:textId="77777777" w:rsidR="00EC14B2" w:rsidRPr="00EC14B2" w:rsidRDefault="00EC14B2" w:rsidP="00D60372">
            <w:pPr>
              <w:rPr>
                <w:rFonts w:ascii="Arial" w:hAnsi="Arial" w:cs="Arial"/>
                <w:sz w:val="16"/>
                <w:szCs w:val="16"/>
              </w:rPr>
            </w:pPr>
            <w:r w:rsidRPr="00EC14B2">
              <w:rPr>
                <w:rFonts w:ascii="Arial" w:hAnsi="Arial" w:cs="Arial"/>
                <w:sz w:val="16"/>
                <w:szCs w:val="16"/>
              </w:rPr>
              <w:t>(e.g. Local Authority)</w:t>
            </w:r>
          </w:p>
        </w:tc>
        <w:tc>
          <w:tcPr>
            <w:tcW w:w="2166" w:type="dxa"/>
          </w:tcPr>
          <w:p w14:paraId="5C506D11" w14:textId="77777777" w:rsidR="00EC14B2" w:rsidRDefault="00EC14B2" w:rsidP="00D60372">
            <w:pPr>
              <w:rPr>
                <w:rFonts w:ascii="Arial" w:hAnsi="Arial" w:cs="Arial"/>
              </w:rPr>
            </w:pPr>
          </w:p>
        </w:tc>
      </w:tr>
      <w:tr w:rsidR="00EC14B2" w14:paraId="5CCACB79" w14:textId="77777777" w:rsidTr="00DD3ED2">
        <w:trPr>
          <w:trHeight w:val="153"/>
        </w:trPr>
        <w:tc>
          <w:tcPr>
            <w:tcW w:w="1879" w:type="dxa"/>
          </w:tcPr>
          <w:p w14:paraId="6C16B832" w14:textId="77777777" w:rsidR="00EC14B2" w:rsidRDefault="00EC14B2" w:rsidP="00D60372">
            <w:pPr>
              <w:rPr>
                <w:rFonts w:ascii="Arial" w:hAnsi="Arial" w:cs="Arial"/>
              </w:rPr>
            </w:pPr>
            <w:r>
              <w:rPr>
                <w:rFonts w:ascii="Arial" w:hAnsi="Arial" w:cs="Arial"/>
              </w:rPr>
              <w:t>Approximate number on roll:</w:t>
            </w:r>
          </w:p>
        </w:tc>
        <w:tc>
          <w:tcPr>
            <w:tcW w:w="2163" w:type="dxa"/>
          </w:tcPr>
          <w:p w14:paraId="3EA5376C" w14:textId="77777777" w:rsidR="00EC14B2" w:rsidRDefault="00EC14B2" w:rsidP="00D60372">
            <w:pPr>
              <w:rPr>
                <w:rFonts w:ascii="Arial" w:hAnsi="Arial" w:cs="Arial"/>
              </w:rPr>
            </w:pPr>
          </w:p>
        </w:tc>
        <w:tc>
          <w:tcPr>
            <w:tcW w:w="2163" w:type="dxa"/>
          </w:tcPr>
          <w:p w14:paraId="634BFB61" w14:textId="77777777" w:rsidR="00EC14B2" w:rsidRDefault="00EC14B2" w:rsidP="00D60372">
            <w:pPr>
              <w:rPr>
                <w:rFonts w:ascii="Arial" w:hAnsi="Arial" w:cs="Arial"/>
              </w:rPr>
            </w:pPr>
            <w:r>
              <w:rPr>
                <w:rFonts w:ascii="Arial" w:hAnsi="Arial" w:cs="Arial"/>
              </w:rPr>
              <w:t>Age range taught:</w:t>
            </w:r>
          </w:p>
        </w:tc>
        <w:tc>
          <w:tcPr>
            <w:tcW w:w="2166" w:type="dxa"/>
          </w:tcPr>
          <w:p w14:paraId="74F7AD93" w14:textId="77777777" w:rsidR="00EC14B2" w:rsidRDefault="00EC14B2" w:rsidP="00D60372">
            <w:pPr>
              <w:rPr>
                <w:rFonts w:ascii="Arial" w:hAnsi="Arial" w:cs="Arial"/>
              </w:rPr>
            </w:pPr>
          </w:p>
        </w:tc>
      </w:tr>
    </w:tbl>
    <w:p w14:paraId="6AECD086" w14:textId="77777777" w:rsidR="00A310DC" w:rsidRDefault="00A310DC" w:rsidP="00A310DC">
      <w:pPr>
        <w:pStyle w:val="ListParagraph"/>
        <w:rPr>
          <w:rFonts w:ascii="Arial" w:hAnsi="Arial" w:cs="Arial"/>
        </w:rPr>
      </w:pPr>
    </w:p>
    <w:p w14:paraId="1A089048"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5593C756" w14:textId="77777777" w:rsidR="00EC14B2" w:rsidRPr="00EC14B2" w:rsidRDefault="00EC14B2" w:rsidP="00EC14B2">
      <w:pPr>
        <w:ind w:left="360"/>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7A327EBB" w14:textId="77777777" w:rsidTr="00DD3ED2">
        <w:trPr>
          <w:trHeight w:val="382"/>
        </w:trPr>
        <w:tc>
          <w:tcPr>
            <w:tcW w:w="1876" w:type="dxa"/>
          </w:tcPr>
          <w:p w14:paraId="21531C64" w14:textId="77777777" w:rsidR="00EC14B2" w:rsidRDefault="00EC14B2" w:rsidP="00DC527F">
            <w:pPr>
              <w:rPr>
                <w:rFonts w:ascii="Arial" w:hAnsi="Arial" w:cs="Arial"/>
              </w:rPr>
            </w:pPr>
            <w:r>
              <w:rPr>
                <w:rFonts w:ascii="Arial" w:hAnsi="Arial" w:cs="Arial"/>
              </w:rPr>
              <w:t>Job Title:</w:t>
            </w:r>
          </w:p>
        </w:tc>
        <w:tc>
          <w:tcPr>
            <w:tcW w:w="6480" w:type="dxa"/>
            <w:gridSpan w:val="3"/>
          </w:tcPr>
          <w:p w14:paraId="0C74DC42" w14:textId="77777777" w:rsidR="00EC14B2" w:rsidRDefault="00EC14B2" w:rsidP="00DC527F">
            <w:pPr>
              <w:rPr>
                <w:rFonts w:ascii="Arial" w:hAnsi="Arial" w:cs="Arial"/>
              </w:rPr>
            </w:pPr>
          </w:p>
        </w:tc>
      </w:tr>
      <w:tr w:rsidR="00EC14B2" w14:paraId="28B3900A" w14:textId="77777777" w:rsidTr="00DD3ED2">
        <w:trPr>
          <w:trHeight w:val="514"/>
        </w:trPr>
        <w:tc>
          <w:tcPr>
            <w:tcW w:w="1876" w:type="dxa"/>
          </w:tcPr>
          <w:p w14:paraId="7E34B2F5" w14:textId="77777777" w:rsidR="00EC14B2" w:rsidRDefault="00EC14B2" w:rsidP="00DC527F">
            <w:pPr>
              <w:rPr>
                <w:rFonts w:ascii="Arial" w:hAnsi="Arial" w:cs="Arial"/>
              </w:rPr>
            </w:pPr>
            <w:r w:rsidRPr="00A310DC">
              <w:rPr>
                <w:rFonts w:ascii="Arial" w:hAnsi="Arial" w:cs="Arial"/>
                <w:sz w:val="20"/>
                <w:szCs w:val="20"/>
              </w:rPr>
              <w:t xml:space="preserve">Company/ School Name, Address &amp; </w:t>
            </w:r>
            <w:r w:rsidRPr="00A310DC">
              <w:rPr>
                <w:rFonts w:ascii="Arial" w:hAnsi="Arial" w:cs="Arial"/>
                <w:sz w:val="20"/>
                <w:szCs w:val="20"/>
              </w:rPr>
              <w:lastRenderedPageBreak/>
              <w:t>Telephone</w:t>
            </w:r>
            <w:r>
              <w:rPr>
                <w:rFonts w:ascii="Arial" w:hAnsi="Arial" w:cs="Arial"/>
              </w:rPr>
              <w:t xml:space="preserve"> Number:</w:t>
            </w:r>
          </w:p>
        </w:tc>
        <w:tc>
          <w:tcPr>
            <w:tcW w:w="6480" w:type="dxa"/>
            <w:gridSpan w:val="3"/>
          </w:tcPr>
          <w:p w14:paraId="46C257EA" w14:textId="77777777" w:rsidR="00EC14B2" w:rsidRDefault="00EC14B2" w:rsidP="00DC527F">
            <w:pPr>
              <w:rPr>
                <w:rFonts w:ascii="Arial" w:hAnsi="Arial" w:cs="Arial"/>
              </w:rPr>
            </w:pPr>
          </w:p>
        </w:tc>
      </w:tr>
      <w:tr w:rsidR="00EC14B2" w14:paraId="5ADE7F71" w14:textId="77777777" w:rsidTr="00DD3ED2">
        <w:trPr>
          <w:trHeight w:val="268"/>
        </w:trPr>
        <w:tc>
          <w:tcPr>
            <w:tcW w:w="1876" w:type="dxa"/>
          </w:tcPr>
          <w:p w14:paraId="0BA995EB" w14:textId="77777777" w:rsidR="00EC14B2" w:rsidRDefault="00EC14B2" w:rsidP="00DC527F">
            <w:pPr>
              <w:rPr>
                <w:rFonts w:ascii="Arial" w:hAnsi="Arial" w:cs="Arial"/>
              </w:rPr>
            </w:pPr>
            <w:r>
              <w:rPr>
                <w:rFonts w:ascii="Arial" w:hAnsi="Arial" w:cs="Arial"/>
              </w:rPr>
              <w:t>Start Date:</w:t>
            </w:r>
          </w:p>
        </w:tc>
        <w:tc>
          <w:tcPr>
            <w:tcW w:w="2159" w:type="dxa"/>
          </w:tcPr>
          <w:p w14:paraId="03E91A63" w14:textId="77777777" w:rsidR="00EC14B2" w:rsidRDefault="00EC14B2" w:rsidP="00DC527F">
            <w:pPr>
              <w:rPr>
                <w:rFonts w:ascii="Arial" w:hAnsi="Arial" w:cs="Arial"/>
              </w:rPr>
            </w:pPr>
          </w:p>
        </w:tc>
        <w:tc>
          <w:tcPr>
            <w:tcW w:w="2159" w:type="dxa"/>
          </w:tcPr>
          <w:p w14:paraId="20A5FC6B" w14:textId="77777777" w:rsidR="00EC14B2" w:rsidRDefault="00EC14B2" w:rsidP="00DC527F">
            <w:pPr>
              <w:rPr>
                <w:rFonts w:ascii="Arial" w:hAnsi="Arial" w:cs="Arial"/>
              </w:rPr>
            </w:pPr>
            <w:r>
              <w:rPr>
                <w:rFonts w:ascii="Arial" w:hAnsi="Arial" w:cs="Arial"/>
              </w:rPr>
              <w:t>End Date:</w:t>
            </w:r>
          </w:p>
          <w:p w14:paraId="1AD14E0B"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6AABC62C" w14:textId="77777777" w:rsidR="00EC14B2" w:rsidRDefault="00EC14B2" w:rsidP="00DC527F">
            <w:pPr>
              <w:rPr>
                <w:rFonts w:ascii="Arial" w:hAnsi="Arial" w:cs="Arial"/>
              </w:rPr>
            </w:pPr>
          </w:p>
        </w:tc>
      </w:tr>
      <w:tr w:rsidR="00DD3ED2" w14:paraId="7F20895D" w14:textId="77777777" w:rsidTr="00B32355">
        <w:trPr>
          <w:trHeight w:val="235"/>
        </w:trPr>
        <w:tc>
          <w:tcPr>
            <w:tcW w:w="1876" w:type="dxa"/>
          </w:tcPr>
          <w:p w14:paraId="014EEB87" w14:textId="51A5761F" w:rsidR="00DD3ED2" w:rsidRDefault="00DD3ED2" w:rsidP="00DC527F">
            <w:pPr>
              <w:rPr>
                <w:rFonts w:ascii="Arial" w:hAnsi="Arial" w:cs="Arial"/>
              </w:rPr>
            </w:pPr>
            <w:r>
              <w:rPr>
                <w:rFonts w:ascii="Arial" w:hAnsi="Arial" w:cs="Arial"/>
              </w:rPr>
              <w:t xml:space="preserve">Reason for Leaving: </w:t>
            </w:r>
          </w:p>
        </w:tc>
        <w:tc>
          <w:tcPr>
            <w:tcW w:w="6480" w:type="dxa"/>
            <w:gridSpan w:val="3"/>
          </w:tcPr>
          <w:p w14:paraId="5E1FA597" w14:textId="77777777" w:rsidR="00DD3ED2" w:rsidRDefault="00DD3ED2" w:rsidP="00DC527F">
            <w:pPr>
              <w:rPr>
                <w:rFonts w:ascii="Arial" w:hAnsi="Arial" w:cs="Arial"/>
              </w:rPr>
            </w:pPr>
          </w:p>
        </w:tc>
      </w:tr>
      <w:tr w:rsidR="00EC14B2" w14:paraId="0A399509" w14:textId="77777777" w:rsidTr="00DD3ED2">
        <w:trPr>
          <w:trHeight w:val="235"/>
        </w:trPr>
        <w:tc>
          <w:tcPr>
            <w:tcW w:w="1876" w:type="dxa"/>
          </w:tcPr>
          <w:p w14:paraId="24CBFCC0" w14:textId="77777777" w:rsidR="00EC14B2" w:rsidRDefault="00EC14B2" w:rsidP="00DC527F">
            <w:pPr>
              <w:rPr>
                <w:rFonts w:ascii="Arial" w:hAnsi="Arial" w:cs="Arial"/>
              </w:rPr>
            </w:pPr>
            <w:r>
              <w:rPr>
                <w:rFonts w:ascii="Arial" w:hAnsi="Arial" w:cs="Arial"/>
              </w:rPr>
              <w:t>Salary:</w:t>
            </w:r>
          </w:p>
        </w:tc>
        <w:tc>
          <w:tcPr>
            <w:tcW w:w="2159" w:type="dxa"/>
          </w:tcPr>
          <w:p w14:paraId="40AC1E67" w14:textId="77777777" w:rsidR="00EC14B2" w:rsidRDefault="00EC14B2" w:rsidP="00DC527F">
            <w:pPr>
              <w:rPr>
                <w:rFonts w:ascii="Arial" w:hAnsi="Arial" w:cs="Arial"/>
              </w:rPr>
            </w:pPr>
          </w:p>
        </w:tc>
        <w:tc>
          <w:tcPr>
            <w:tcW w:w="2159" w:type="dxa"/>
          </w:tcPr>
          <w:p w14:paraId="2617284A" w14:textId="77777777" w:rsidR="00EC14B2" w:rsidRPr="00EC14B2" w:rsidRDefault="00EC14B2" w:rsidP="00DC527F">
            <w:pPr>
              <w:rPr>
                <w:rFonts w:ascii="Arial" w:hAnsi="Arial" w:cs="Arial"/>
              </w:rPr>
            </w:pPr>
            <w:r w:rsidRPr="00EC14B2">
              <w:rPr>
                <w:rFonts w:ascii="Arial" w:hAnsi="Arial" w:cs="Arial"/>
              </w:rPr>
              <w:t>Allowances:</w:t>
            </w:r>
          </w:p>
          <w:p w14:paraId="617174AD"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5895E9DC" w14:textId="77777777" w:rsidR="00EC14B2" w:rsidRDefault="00EC14B2" w:rsidP="00DC527F">
            <w:pPr>
              <w:rPr>
                <w:rFonts w:ascii="Arial" w:hAnsi="Arial" w:cs="Arial"/>
              </w:rPr>
            </w:pPr>
          </w:p>
        </w:tc>
      </w:tr>
      <w:tr w:rsidR="00EC14B2" w14:paraId="293C7754" w14:textId="77777777" w:rsidTr="008E7B29">
        <w:trPr>
          <w:trHeight w:val="1535"/>
        </w:trPr>
        <w:tc>
          <w:tcPr>
            <w:tcW w:w="1876" w:type="dxa"/>
          </w:tcPr>
          <w:p w14:paraId="5E173443"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3B3CDECF" w14:textId="77777777" w:rsidR="00EC14B2" w:rsidRDefault="00EC14B2" w:rsidP="00DC527F">
            <w:pPr>
              <w:rPr>
                <w:rFonts w:ascii="Arial" w:hAnsi="Arial" w:cs="Arial"/>
              </w:rPr>
            </w:pPr>
          </w:p>
        </w:tc>
      </w:tr>
      <w:tr w:rsidR="00EC14B2" w14:paraId="04B1B1BD" w14:textId="77777777" w:rsidTr="001402E9">
        <w:trPr>
          <w:trHeight w:val="415"/>
        </w:trPr>
        <w:tc>
          <w:tcPr>
            <w:tcW w:w="8356" w:type="dxa"/>
            <w:gridSpan w:val="4"/>
          </w:tcPr>
          <w:p w14:paraId="0FBA99F9" w14:textId="77777777" w:rsidR="00EC14B2" w:rsidRDefault="00EC14B2" w:rsidP="00DC527F">
            <w:pPr>
              <w:rPr>
                <w:rFonts w:ascii="Arial" w:hAnsi="Arial" w:cs="Arial"/>
              </w:rPr>
            </w:pPr>
            <w:r>
              <w:rPr>
                <w:rFonts w:ascii="Arial" w:hAnsi="Arial" w:cs="Arial"/>
              </w:rPr>
              <w:t>If this post is a Teaching Role please complete the following section:</w:t>
            </w:r>
          </w:p>
        </w:tc>
      </w:tr>
      <w:tr w:rsidR="00EC14B2" w14:paraId="67B304C0" w14:textId="77777777" w:rsidTr="00DD3ED2">
        <w:trPr>
          <w:trHeight w:val="225"/>
        </w:trPr>
        <w:tc>
          <w:tcPr>
            <w:tcW w:w="1876" w:type="dxa"/>
          </w:tcPr>
          <w:p w14:paraId="2FFC4FB1" w14:textId="77777777" w:rsidR="00EC14B2" w:rsidRDefault="00EC14B2" w:rsidP="00DC527F">
            <w:pPr>
              <w:rPr>
                <w:rFonts w:ascii="Arial" w:hAnsi="Arial" w:cs="Arial"/>
              </w:rPr>
            </w:pPr>
            <w:r>
              <w:rPr>
                <w:rFonts w:ascii="Arial" w:hAnsi="Arial" w:cs="Arial"/>
              </w:rPr>
              <w:t>Subject/ Specialisms:</w:t>
            </w:r>
          </w:p>
        </w:tc>
        <w:tc>
          <w:tcPr>
            <w:tcW w:w="2159" w:type="dxa"/>
          </w:tcPr>
          <w:p w14:paraId="7D89FD55" w14:textId="77777777" w:rsidR="00EC14B2" w:rsidRDefault="00EC14B2" w:rsidP="00DC527F">
            <w:pPr>
              <w:rPr>
                <w:rFonts w:ascii="Arial" w:hAnsi="Arial" w:cs="Arial"/>
              </w:rPr>
            </w:pPr>
          </w:p>
        </w:tc>
        <w:tc>
          <w:tcPr>
            <w:tcW w:w="2159" w:type="dxa"/>
          </w:tcPr>
          <w:p w14:paraId="31C8A363" w14:textId="77777777" w:rsidR="00EC14B2" w:rsidRDefault="00EC14B2" w:rsidP="00DC527F">
            <w:pPr>
              <w:rPr>
                <w:rFonts w:ascii="Arial" w:hAnsi="Arial" w:cs="Arial"/>
              </w:rPr>
            </w:pPr>
            <w:r>
              <w:rPr>
                <w:rFonts w:ascii="Arial" w:hAnsi="Arial" w:cs="Arial"/>
              </w:rPr>
              <w:t>Employer:</w:t>
            </w:r>
          </w:p>
          <w:p w14:paraId="7930CA07" w14:textId="77777777" w:rsidR="00EC14B2" w:rsidRPr="00EC14B2" w:rsidRDefault="00EC14B2" w:rsidP="00DC527F">
            <w:pPr>
              <w:rPr>
                <w:rFonts w:ascii="Arial" w:hAnsi="Arial" w:cs="Arial"/>
                <w:sz w:val="16"/>
                <w:szCs w:val="16"/>
              </w:rPr>
            </w:pPr>
            <w:r w:rsidRPr="00EC14B2">
              <w:rPr>
                <w:rFonts w:ascii="Arial" w:hAnsi="Arial" w:cs="Arial"/>
                <w:sz w:val="16"/>
                <w:szCs w:val="16"/>
              </w:rPr>
              <w:t>(e.g. Local Authority)</w:t>
            </w:r>
          </w:p>
        </w:tc>
        <w:tc>
          <w:tcPr>
            <w:tcW w:w="2162" w:type="dxa"/>
          </w:tcPr>
          <w:p w14:paraId="5FC3702B" w14:textId="77777777" w:rsidR="00EC14B2" w:rsidRDefault="00EC14B2" w:rsidP="00DC527F">
            <w:pPr>
              <w:rPr>
                <w:rFonts w:ascii="Arial" w:hAnsi="Arial" w:cs="Arial"/>
              </w:rPr>
            </w:pPr>
          </w:p>
        </w:tc>
      </w:tr>
      <w:tr w:rsidR="00EC14B2" w14:paraId="4075D1A5" w14:textId="77777777" w:rsidTr="00DD3ED2">
        <w:trPr>
          <w:trHeight w:val="150"/>
        </w:trPr>
        <w:tc>
          <w:tcPr>
            <w:tcW w:w="1876" w:type="dxa"/>
          </w:tcPr>
          <w:p w14:paraId="59CA1F80" w14:textId="77777777" w:rsidR="00EC14B2" w:rsidRDefault="00EC14B2" w:rsidP="00DC527F">
            <w:pPr>
              <w:rPr>
                <w:rFonts w:ascii="Arial" w:hAnsi="Arial" w:cs="Arial"/>
              </w:rPr>
            </w:pPr>
            <w:r>
              <w:rPr>
                <w:rFonts w:ascii="Arial" w:hAnsi="Arial" w:cs="Arial"/>
              </w:rPr>
              <w:t>Approximate number on roll:</w:t>
            </w:r>
          </w:p>
        </w:tc>
        <w:tc>
          <w:tcPr>
            <w:tcW w:w="2159" w:type="dxa"/>
          </w:tcPr>
          <w:p w14:paraId="3A2764F7" w14:textId="77777777" w:rsidR="00EC14B2" w:rsidRDefault="00EC14B2" w:rsidP="00DC527F">
            <w:pPr>
              <w:rPr>
                <w:rFonts w:ascii="Arial" w:hAnsi="Arial" w:cs="Arial"/>
              </w:rPr>
            </w:pPr>
          </w:p>
        </w:tc>
        <w:tc>
          <w:tcPr>
            <w:tcW w:w="2159" w:type="dxa"/>
          </w:tcPr>
          <w:p w14:paraId="14592E0D" w14:textId="77777777" w:rsidR="00EC14B2" w:rsidRDefault="00EC14B2" w:rsidP="00DC527F">
            <w:pPr>
              <w:rPr>
                <w:rFonts w:ascii="Arial" w:hAnsi="Arial" w:cs="Arial"/>
              </w:rPr>
            </w:pPr>
            <w:r>
              <w:rPr>
                <w:rFonts w:ascii="Arial" w:hAnsi="Arial" w:cs="Arial"/>
              </w:rPr>
              <w:t>Age range taught:</w:t>
            </w:r>
          </w:p>
        </w:tc>
        <w:tc>
          <w:tcPr>
            <w:tcW w:w="2162" w:type="dxa"/>
          </w:tcPr>
          <w:p w14:paraId="3C4865CA" w14:textId="77777777" w:rsidR="00EC14B2" w:rsidRDefault="00EC14B2" w:rsidP="00DC527F">
            <w:pPr>
              <w:rPr>
                <w:rFonts w:ascii="Arial" w:hAnsi="Arial" w:cs="Arial"/>
              </w:rPr>
            </w:pPr>
          </w:p>
        </w:tc>
      </w:tr>
    </w:tbl>
    <w:p w14:paraId="02F889ED" w14:textId="77777777" w:rsidR="00EC14B2" w:rsidRDefault="00EC14B2"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0DA4F40" w14:textId="77777777" w:rsidTr="00DC527F">
        <w:trPr>
          <w:trHeight w:val="399"/>
        </w:trPr>
        <w:tc>
          <w:tcPr>
            <w:tcW w:w="1903" w:type="dxa"/>
          </w:tcPr>
          <w:p w14:paraId="13CFFA8E" w14:textId="77777777" w:rsidR="00A310DC" w:rsidRDefault="00A310DC" w:rsidP="00DC527F">
            <w:pPr>
              <w:rPr>
                <w:rFonts w:ascii="Arial" w:hAnsi="Arial" w:cs="Arial"/>
              </w:rPr>
            </w:pPr>
            <w:r>
              <w:rPr>
                <w:rFonts w:ascii="Arial" w:hAnsi="Arial" w:cs="Arial"/>
              </w:rPr>
              <w:t>Job Title:</w:t>
            </w:r>
          </w:p>
        </w:tc>
        <w:tc>
          <w:tcPr>
            <w:tcW w:w="6573" w:type="dxa"/>
            <w:gridSpan w:val="3"/>
          </w:tcPr>
          <w:p w14:paraId="2CCBC892" w14:textId="77777777" w:rsidR="00A310DC" w:rsidRDefault="00A310DC" w:rsidP="00DC527F">
            <w:pPr>
              <w:rPr>
                <w:rFonts w:ascii="Arial" w:hAnsi="Arial" w:cs="Arial"/>
              </w:rPr>
            </w:pPr>
          </w:p>
        </w:tc>
      </w:tr>
      <w:tr w:rsidR="00A310DC" w14:paraId="4309DCF2" w14:textId="77777777" w:rsidTr="00DC527F">
        <w:trPr>
          <w:trHeight w:val="536"/>
        </w:trPr>
        <w:tc>
          <w:tcPr>
            <w:tcW w:w="1903" w:type="dxa"/>
          </w:tcPr>
          <w:p w14:paraId="721F054A"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2B1AED2F" w14:textId="77777777" w:rsidR="00A310DC" w:rsidRDefault="00A310DC" w:rsidP="00DC527F">
            <w:pPr>
              <w:rPr>
                <w:rFonts w:ascii="Arial" w:hAnsi="Arial" w:cs="Arial"/>
              </w:rPr>
            </w:pPr>
          </w:p>
        </w:tc>
      </w:tr>
      <w:tr w:rsidR="00A310DC" w14:paraId="304F0057" w14:textId="77777777" w:rsidTr="00DC527F">
        <w:trPr>
          <w:trHeight w:val="280"/>
        </w:trPr>
        <w:tc>
          <w:tcPr>
            <w:tcW w:w="1903" w:type="dxa"/>
          </w:tcPr>
          <w:p w14:paraId="6C6E0495" w14:textId="77777777" w:rsidR="00A310DC" w:rsidRDefault="00A310DC" w:rsidP="00DC527F">
            <w:pPr>
              <w:rPr>
                <w:rFonts w:ascii="Arial" w:hAnsi="Arial" w:cs="Arial"/>
              </w:rPr>
            </w:pPr>
            <w:r>
              <w:rPr>
                <w:rFonts w:ascii="Arial" w:hAnsi="Arial" w:cs="Arial"/>
              </w:rPr>
              <w:t>Start Date:</w:t>
            </w:r>
          </w:p>
        </w:tc>
        <w:tc>
          <w:tcPr>
            <w:tcW w:w="2191" w:type="dxa"/>
          </w:tcPr>
          <w:p w14:paraId="53B2ABB5" w14:textId="77777777" w:rsidR="00A310DC" w:rsidRDefault="00A310DC" w:rsidP="00DC527F">
            <w:pPr>
              <w:rPr>
                <w:rFonts w:ascii="Arial" w:hAnsi="Arial" w:cs="Arial"/>
              </w:rPr>
            </w:pPr>
          </w:p>
        </w:tc>
        <w:tc>
          <w:tcPr>
            <w:tcW w:w="2191" w:type="dxa"/>
          </w:tcPr>
          <w:p w14:paraId="08722808" w14:textId="77777777" w:rsidR="00A310DC" w:rsidRDefault="00A310DC" w:rsidP="00DC527F">
            <w:pPr>
              <w:rPr>
                <w:rFonts w:ascii="Arial" w:hAnsi="Arial" w:cs="Arial"/>
              </w:rPr>
            </w:pPr>
            <w:r>
              <w:rPr>
                <w:rFonts w:ascii="Arial" w:hAnsi="Arial" w:cs="Arial"/>
              </w:rPr>
              <w:t>End Date:</w:t>
            </w:r>
          </w:p>
          <w:p w14:paraId="1E767640"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1A349B2" w14:textId="77777777" w:rsidR="00A310DC" w:rsidRDefault="00A310DC" w:rsidP="00DC527F">
            <w:pPr>
              <w:rPr>
                <w:rFonts w:ascii="Arial" w:hAnsi="Arial" w:cs="Arial"/>
              </w:rPr>
            </w:pPr>
          </w:p>
        </w:tc>
      </w:tr>
      <w:tr w:rsidR="00DD3ED2" w14:paraId="553BA882" w14:textId="77777777" w:rsidTr="0029244E">
        <w:trPr>
          <w:trHeight w:val="245"/>
        </w:trPr>
        <w:tc>
          <w:tcPr>
            <w:tcW w:w="1903" w:type="dxa"/>
          </w:tcPr>
          <w:p w14:paraId="337A25C9" w14:textId="1DE5EB26"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0D501B80" w14:textId="77777777" w:rsidR="00DD3ED2" w:rsidRDefault="00DD3ED2" w:rsidP="00DC527F">
            <w:pPr>
              <w:rPr>
                <w:rFonts w:ascii="Arial" w:hAnsi="Arial" w:cs="Arial"/>
              </w:rPr>
            </w:pPr>
          </w:p>
        </w:tc>
      </w:tr>
      <w:tr w:rsidR="00A310DC" w14:paraId="3FD520D4" w14:textId="77777777" w:rsidTr="00DC527F">
        <w:trPr>
          <w:trHeight w:val="245"/>
        </w:trPr>
        <w:tc>
          <w:tcPr>
            <w:tcW w:w="1903" w:type="dxa"/>
          </w:tcPr>
          <w:p w14:paraId="61CCD8CE" w14:textId="77777777" w:rsidR="00A310DC" w:rsidRDefault="00A310DC" w:rsidP="00DC527F">
            <w:pPr>
              <w:rPr>
                <w:rFonts w:ascii="Arial" w:hAnsi="Arial" w:cs="Arial"/>
              </w:rPr>
            </w:pPr>
            <w:r>
              <w:rPr>
                <w:rFonts w:ascii="Arial" w:hAnsi="Arial" w:cs="Arial"/>
              </w:rPr>
              <w:t>Salary:</w:t>
            </w:r>
          </w:p>
        </w:tc>
        <w:tc>
          <w:tcPr>
            <w:tcW w:w="2191" w:type="dxa"/>
          </w:tcPr>
          <w:p w14:paraId="0AA63074" w14:textId="77777777" w:rsidR="00A310DC" w:rsidRDefault="00A310DC" w:rsidP="00DC527F">
            <w:pPr>
              <w:rPr>
                <w:rFonts w:ascii="Arial" w:hAnsi="Arial" w:cs="Arial"/>
              </w:rPr>
            </w:pPr>
          </w:p>
        </w:tc>
        <w:tc>
          <w:tcPr>
            <w:tcW w:w="2191" w:type="dxa"/>
          </w:tcPr>
          <w:p w14:paraId="249D8EE9" w14:textId="77777777" w:rsidR="00A310DC" w:rsidRPr="00EC14B2" w:rsidRDefault="00A310DC" w:rsidP="00DC527F">
            <w:pPr>
              <w:rPr>
                <w:rFonts w:ascii="Arial" w:hAnsi="Arial" w:cs="Arial"/>
              </w:rPr>
            </w:pPr>
            <w:r w:rsidRPr="00EC14B2">
              <w:rPr>
                <w:rFonts w:ascii="Arial" w:hAnsi="Arial" w:cs="Arial"/>
              </w:rPr>
              <w:t>Allowances:</w:t>
            </w:r>
          </w:p>
          <w:p w14:paraId="4B804009"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2256660" w14:textId="77777777" w:rsidR="00A310DC" w:rsidRDefault="00A310DC" w:rsidP="00DC527F">
            <w:pPr>
              <w:rPr>
                <w:rFonts w:ascii="Arial" w:hAnsi="Arial" w:cs="Arial"/>
              </w:rPr>
            </w:pPr>
          </w:p>
        </w:tc>
      </w:tr>
      <w:tr w:rsidR="00A310DC" w14:paraId="2CE887FB" w14:textId="77777777" w:rsidTr="008E7B29">
        <w:trPr>
          <w:trHeight w:val="1879"/>
        </w:trPr>
        <w:tc>
          <w:tcPr>
            <w:tcW w:w="1903" w:type="dxa"/>
          </w:tcPr>
          <w:p w14:paraId="6E594871"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723D18AD" w14:textId="77777777" w:rsidR="00A310DC" w:rsidRDefault="00A310DC" w:rsidP="00DC527F">
            <w:pPr>
              <w:rPr>
                <w:rFonts w:ascii="Arial" w:hAnsi="Arial" w:cs="Arial"/>
              </w:rPr>
            </w:pPr>
          </w:p>
        </w:tc>
      </w:tr>
      <w:tr w:rsidR="00A310DC" w14:paraId="1D561F60" w14:textId="77777777" w:rsidTr="00DC527F">
        <w:trPr>
          <w:trHeight w:val="433"/>
        </w:trPr>
        <w:tc>
          <w:tcPr>
            <w:tcW w:w="8476" w:type="dxa"/>
            <w:gridSpan w:val="4"/>
          </w:tcPr>
          <w:p w14:paraId="6FB567A5" w14:textId="77777777" w:rsidR="00A310DC" w:rsidRDefault="00A310DC" w:rsidP="00DC527F">
            <w:pPr>
              <w:rPr>
                <w:rFonts w:ascii="Arial" w:hAnsi="Arial" w:cs="Arial"/>
              </w:rPr>
            </w:pPr>
            <w:r>
              <w:rPr>
                <w:rFonts w:ascii="Arial" w:hAnsi="Arial" w:cs="Arial"/>
              </w:rPr>
              <w:t>If this post is a Teaching Role please complete the following section:</w:t>
            </w:r>
          </w:p>
        </w:tc>
      </w:tr>
      <w:tr w:rsidR="00A310DC" w14:paraId="5B3272DA" w14:textId="77777777" w:rsidTr="00DC527F">
        <w:trPr>
          <w:trHeight w:val="235"/>
        </w:trPr>
        <w:tc>
          <w:tcPr>
            <w:tcW w:w="1903" w:type="dxa"/>
          </w:tcPr>
          <w:p w14:paraId="0BFE783A" w14:textId="77777777" w:rsidR="00A310DC" w:rsidRDefault="00A310DC" w:rsidP="00DC527F">
            <w:pPr>
              <w:rPr>
                <w:rFonts w:ascii="Arial" w:hAnsi="Arial" w:cs="Arial"/>
              </w:rPr>
            </w:pPr>
            <w:r>
              <w:rPr>
                <w:rFonts w:ascii="Arial" w:hAnsi="Arial" w:cs="Arial"/>
              </w:rPr>
              <w:t>Subject/ Specialisms:</w:t>
            </w:r>
          </w:p>
        </w:tc>
        <w:tc>
          <w:tcPr>
            <w:tcW w:w="2191" w:type="dxa"/>
          </w:tcPr>
          <w:p w14:paraId="3C56EE16" w14:textId="77777777" w:rsidR="00A310DC" w:rsidRDefault="00A310DC" w:rsidP="00DC527F">
            <w:pPr>
              <w:rPr>
                <w:rFonts w:ascii="Arial" w:hAnsi="Arial" w:cs="Arial"/>
              </w:rPr>
            </w:pPr>
          </w:p>
        </w:tc>
        <w:tc>
          <w:tcPr>
            <w:tcW w:w="2191" w:type="dxa"/>
          </w:tcPr>
          <w:p w14:paraId="6DF8917D" w14:textId="77777777" w:rsidR="00A310DC" w:rsidRDefault="00A310DC" w:rsidP="00DC527F">
            <w:pPr>
              <w:rPr>
                <w:rFonts w:ascii="Arial" w:hAnsi="Arial" w:cs="Arial"/>
              </w:rPr>
            </w:pPr>
            <w:r>
              <w:rPr>
                <w:rFonts w:ascii="Arial" w:hAnsi="Arial" w:cs="Arial"/>
              </w:rPr>
              <w:t>Employer:</w:t>
            </w:r>
          </w:p>
          <w:p w14:paraId="73F25DE5"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34091334" w14:textId="77777777" w:rsidR="00A310DC" w:rsidRDefault="00A310DC" w:rsidP="00DC527F">
            <w:pPr>
              <w:rPr>
                <w:rFonts w:ascii="Arial" w:hAnsi="Arial" w:cs="Arial"/>
              </w:rPr>
            </w:pPr>
          </w:p>
        </w:tc>
      </w:tr>
      <w:tr w:rsidR="00A310DC" w14:paraId="793FE02F" w14:textId="77777777" w:rsidTr="00DC527F">
        <w:trPr>
          <w:trHeight w:val="157"/>
        </w:trPr>
        <w:tc>
          <w:tcPr>
            <w:tcW w:w="1903" w:type="dxa"/>
          </w:tcPr>
          <w:p w14:paraId="396D018B" w14:textId="77777777" w:rsidR="00A310DC" w:rsidRDefault="00A310DC" w:rsidP="00DC527F">
            <w:pPr>
              <w:rPr>
                <w:rFonts w:ascii="Arial" w:hAnsi="Arial" w:cs="Arial"/>
              </w:rPr>
            </w:pPr>
            <w:r>
              <w:rPr>
                <w:rFonts w:ascii="Arial" w:hAnsi="Arial" w:cs="Arial"/>
              </w:rPr>
              <w:t>Approximate number on roll:</w:t>
            </w:r>
          </w:p>
        </w:tc>
        <w:tc>
          <w:tcPr>
            <w:tcW w:w="2191" w:type="dxa"/>
          </w:tcPr>
          <w:p w14:paraId="25E0FE00" w14:textId="77777777" w:rsidR="00A310DC" w:rsidRDefault="00A310DC" w:rsidP="00DC527F">
            <w:pPr>
              <w:rPr>
                <w:rFonts w:ascii="Arial" w:hAnsi="Arial" w:cs="Arial"/>
              </w:rPr>
            </w:pPr>
          </w:p>
        </w:tc>
        <w:tc>
          <w:tcPr>
            <w:tcW w:w="2191" w:type="dxa"/>
          </w:tcPr>
          <w:p w14:paraId="437D0AEF" w14:textId="77777777" w:rsidR="00A310DC" w:rsidRDefault="00A310DC" w:rsidP="00DC527F">
            <w:pPr>
              <w:rPr>
                <w:rFonts w:ascii="Arial" w:hAnsi="Arial" w:cs="Arial"/>
              </w:rPr>
            </w:pPr>
            <w:r>
              <w:rPr>
                <w:rFonts w:ascii="Arial" w:hAnsi="Arial" w:cs="Arial"/>
              </w:rPr>
              <w:t>Age range taught:</w:t>
            </w:r>
          </w:p>
        </w:tc>
        <w:tc>
          <w:tcPr>
            <w:tcW w:w="2191" w:type="dxa"/>
          </w:tcPr>
          <w:p w14:paraId="2F1950DC" w14:textId="77777777" w:rsidR="00A310DC" w:rsidRDefault="00A310DC" w:rsidP="00DC527F">
            <w:pPr>
              <w:rPr>
                <w:rFonts w:ascii="Arial" w:hAnsi="Arial" w:cs="Arial"/>
              </w:rPr>
            </w:pPr>
          </w:p>
        </w:tc>
      </w:tr>
    </w:tbl>
    <w:p w14:paraId="22886A3B"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1645D30B" w14:textId="77777777" w:rsidTr="00DC527F">
        <w:trPr>
          <w:trHeight w:val="399"/>
        </w:trPr>
        <w:tc>
          <w:tcPr>
            <w:tcW w:w="1903" w:type="dxa"/>
          </w:tcPr>
          <w:p w14:paraId="66601659" w14:textId="77777777" w:rsidR="00A310DC" w:rsidRDefault="00A310DC" w:rsidP="00DC527F">
            <w:pPr>
              <w:rPr>
                <w:rFonts w:ascii="Arial" w:hAnsi="Arial" w:cs="Arial"/>
              </w:rPr>
            </w:pPr>
            <w:r>
              <w:rPr>
                <w:rFonts w:ascii="Arial" w:hAnsi="Arial" w:cs="Arial"/>
              </w:rPr>
              <w:t>Job Title:</w:t>
            </w:r>
          </w:p>
        </w:tc>
        <w:tc>
          <w:tcPr>
            <w:tcW w:w="6573" w:type="dxa"/>
            <w:gridSpan w:val="3"/>
          </w:tcPr>
          <w:p w14:paraId="0F464806" w14:textId="77777777" w:rsidR="00A310DC" w:rsidRDefault="00A310DC" w:rsidP="00DC527F">
            <w:pPr>
              <w:rPr>
                <w:rFonts w:ascii="Arial" w:hAnsi="Arial" w:cs="Arial"/>
              </w:rPr>
            </w:pPr>
          </w:p>
        </w:tc>
      </w:tr>
      <w:tr w:rsidR="00A310DC" w14:paraId="3F75F2EC" w14:textId="77777777" w:rsidTr="00DC527F">
        <w:trPr>
          <w:trHeight w:val="536"/>
        </w:trPr>
        <w:tc>
          <w:tcPr>
            <w:tcW w:w="1903" w:type="dxa"/>
          </w:tcPr>
          <w:p w14:paraId="0FBDFDB4" w14:textId="77777777" w:rsidR="00A310DC" w:rsidRDefault="00A310DC" w:rsidP="00DC527F">
            <w:pPr>
              <w:rPr>
                <w:rFonts w:ascii="Arial" w:hAnsi="Arial" w:cs="Arial"/>
              </w:rPr>
            </w:pPr>
            <w:r w:rsidRPr="00A310DC">
              <w:rPr>
                <w:rFonts w:ascii="Arial" w:hAnsi="Arial" w:cs="Arial"/>
                <w:sz w:val="20"/>
                <w:szCs w:val="20"/>
              </w:rPr>
              <w:lastRenderedPageBreak/>
              <w:t>Company/ School Name, Address &amp; Telephone</w:t>
            </w:r>
            <w:r>
              <w:rPr>
                <w:rFonts w:ascii="Arial" w:hAnsi="Arial" w:cs="Arial"/>
              </w:rPr>
              <w:t xml:space="preserve"> Number:</w:t>
            </w:r>
          </w:p>
        </w:tc>
        <w:tc>
          <w:tcPr>
            <w:tcW w:w="6573" w:type="dxa"/>
            <w:gridSpan w:val="3"/>
          </w:tcPr>
          <w:p w14:paraId="06BA986B" w14:textId="77777777" w:rsidR="00A310DC" w:rsidRDefault="00A310DC" w:rsidP="00DC527F">
            <w:pPr>
              <w:rPr>
                <w:rFonts w:ascii="Arial" w:hAnsi="Arial" w:cs="Arial"/>
              </w:rPr>
            </w:pPr>
          </w:p>
        </w:tc>
      </w:tr>
      <w:tr w:rsidR="00A310DC" w14:paraId="7092F213" w14:textId="77777777" w:rsidTr="00DC527F">
        <w:trPr>
          <w:trHeight w:val="280"/>
        </w:trPr>
        <w:tc>
          <w:tcPr>
            <w:tcW w:w="1903" w:type="dxa"/>
          </w:tcPr>
          <w:p w14:paraId="2AF52E76" w14:textId="77777777" w:rsidR="00A310DC" w:rsidRDefault="00A310DC" w:rsidP="00DC527F">
            <w:pPr>
              <w:rPr>
                <w:rFonts w:ascii="Arial" w:hAnsi="Arial" w:cs="Arial"/>
              </w:rPr>
            </w:pPr>
            <w:r>
              <w:rPr>
                <w:rFonts w:ascii="Arial" w:hAnsi="Arial" w:cs="Arial"/>
              </w:rPr>
              <w:t>Start Date:</w:t>
            </w:r>
          </w:p>
        </w:tc>
        <w:tc>
          <w:tcPr>
            <w:tcW w:w="2191" w:type="dxa"/>
          </w:tcPr>
          <w:p w14:paraId="1B043FD5" w14:textId="77777777" w:rsidR="00A310DC" w:rsidRDefault="00A310DC" w:rsidP="00DC527F">
            <w:pPr>
              <w:rPr>
                <w:rFonts w:ascii="Arial" w:hAnsi="Arial" w:cs="Arial"/>
              </w:rPr>
            </w:pPr>
          </w:p>
        </w:tc>
        <w:tc>
          <w:tcPr>
            <w:tcW w:w="2191" w:type="dxa"/>
          </w:tcPr>
          <w:p w14:paraId="0D11957D" w14:textId="77777777" w:rsidR="00A310DC" w:rsidRDefault="00A310DC" w:rsidP="00DC527F">
            <w:pPr>
              <w:rPr>
                <w:rFonts w:ascii="Arial" w:hAnsi="Arial" w:cs="Arial"/>
              </w:rPr>
            </w:pPr>
            <w:r>
              <w:rPr>
                <w:rFonts w:ascii="Arial" w:hAnsi="Arial" w:cs="Arial"/>
              </w:rPr>
              <w:t>End Date:</w:t>
            </w:r>
          </w:p>
          <w:p w14:paraId="76A09E58"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0AE7902E" w14:textId="77777777" w:rsidR="00A310DC" w:rsidRDefault="00A310DC" w:rsidP="00DC527F">
            <w:pPr>
              <w:rPr>
                <w:rFonts w:ascii="Arial" w:hAnsi="Arial" w:cs="Arial"/>
              </w:rPr>
            </w:pPr>
          </w:p>
        </w:tc>
      </w:tr>
      <w:tr w:rsidR="00DD3ED2" w14:paraId="1EA45081" w14:textId="77777777" w:rsidTr="00270806">
        <w:trPr>
          <w:trHeight w:val="245"/>
        </w:trPr>
        <w:tc>
          <w:tcPr>
            <w:tcW w:w="1903" w:type="dxa"/>
          </w:tcPr>
          <w:p w14:paraId="046AC654" w14:textId="5BECA003"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27BD2795" w14:textId="77777777" w:rsidR="00DD3ED2" w:rsidRDefault="00DD3ED2" w:rsidP="00DC527F">
            <w:pPr>
              <w:rPr>
                <w:rFonts w:ascii="Arial" w:hAnsi="Arial" w:cs="Arial"/>
              </w:rPr>
            </w:pPr>
          </w:p>
        </w:tc>
      </w:tr>
      <w:tr w:rsidR="00A310DC" w14:paraId="6BB7780F" w14:textId="77777777" w:rsidTr="00DC527F">
        <w:trPr>
          <w:trHeight w:val="245"/>
        </w:trPr>
        <w:tc>
          <w:tcPr>
            <w:tcW w:w="1903" w:type="dxa"/>
          </w:tcPr>
          <w:p w14:paraId="505DBA0A" w14:textId="77777777" w:rsidR="00A310DC" w:rsidRDefault="00A310DC" w:rsidP="00DC527F">
            <w:pPr>
              <w:rPr>
                <w:rFonts w:ascii="Arial" w:hAnsi="Arial" w:cs="Arial"/>
              </w:rPr>
            </w:pPr>
            <w:r>
              <w:rPr>
                <w:rFonts w:ascii="Arial" w:hAnsi="Arial" w:cs="Arial"/>
              </w:rPr>
              <w:t>Salary:</w:t>
            </w:r>
          </w:p>
        </w:tc>
        <w:tc>
          <w:tcPr>
            <w:tcW w:w="2191" w:type="dxa"/>
          </w:tcPr>
          <w:p w14:paraId="36B6E448" w14:textId="77777777" w:rsidR="00A310DC" w:rsidRDefault="00A310DC" w:rsidP="00DC527F">
            <w:pPr>
              <w:rPr>
                <w:rFonts w:ascii="Arial" w:hAnsi="Arial" w:cs="Arial"/>
              </w:rPr>
            </w:pPr>
          </w:p>
        </w:tc>
        <w:tc>
          <w:tcPr>
            <w:tcW w:w="2191" w:type="dxa"/>
          </w:tcPr>
          <w:p w14:paraId="21605F0C" w14:textId="77777777" w:rsidR="00A310DC" w:rsidRPr="00EC14B2" w:rsidRDefault="00A310DC" w:rsidP="00DC527F">
            <w:pPr>
              <w:rPr>
                <w:rFonts w:ascii="Arial" w:hAnsi="Arial" w:cs="Arial"/>
              </w:rPr>
            </w:pPr>
            <w:r w:rsidRPr="00EC14B2">
              <w:rPr>
                <w:rFonts w:ascii="Arial" w:hAnsi="Arial" w:cs="Arial"/>
              </w:rPr>
              <w:t>Allowances:</w:t>
            </w:r>
          </w:p>
          <w:p w14:paraId="092B0E61"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53D3497F" w14:textId="77777777" w:rsidR="00A310DC" w:rsidRDefault="00A310DC" w:rsidP="00DC527F">
            <w:pPr>
              <w:rPr>
                <w:rFonts w:ascii="Arial" w:hAnsi="Arial" w:cs="Arial"/>
              </w:rPr>
            </w:pPr>
          </w:p>
        </w:tc>
      </w:tr>
      <w:tr w:rsidR="00A310DC" w14:paraId="4140BC88" w14:textId="77777777" w:rsidTr="008E7B29">
        <w:trPr>
          <w:trHeight w:val="1972"/>
        </w:trPr>
        <w:tc>
          <w:tcPr>
            <w:tcW w:w="1903" w:type="dxa"/>
          </w:tcPr>
          <w:p w14:paraId="7885B901"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3D174862" w14:textId="77777777" w:rsidR="00A310DC" w:rsidRDefault="00A310DC" w:rsidP="00DC527F">
            <w:pPr>
              <w:rPr>
                <w:rFonts w:ascii="Arial" w:hAnsi="Arial" w:cs="Arial"/>
              </w:rPr>
            </w:pPr>
          </w:p>
        </w:tc>
      </w:tr>
      <w:tr w:rsidR="00A310DC" w14:paraId="2DA4836B" w14:textId="77777777" w:rsidTr="00DC527F">
        <w:trPr>
          <w:trHeight w:val="433"/>
        </w:trPr>
        <w:tc>
          <w:tcPr>
            <w:tcW w:w="8476" w:type="dxa"/>
            <w:gridSpan w:val="4"/>
          </w:tcPr>
          <w:p w14:paraId="6B8D7A94" w14:textId="77777777" w:rsidR="00A310DC" w:rsidRDefault="00A310DC" w:rsidP="00DC527F">
            <w:pPr>
              <w:rPr>
                <w:rFonts w:ascii="Arial" w:hAnsi="Arial" w:cs="Arial"/>
              </w:rPr>
            </w:pPr>
            <w:r>
              <w:rPr>
                <w:rFonts w:ascii="Arial" w:hAnsi="Arial" w:cs="Arial"/>
              </w:rPr>
              <w:t>If this post is a Teaching Role please complete the following section:</w:t>
            </w:r>
          </w:p>
        </w:tc>
      </w:tr>
      <w:tr w:rsidR="00A310DC" w14:paraId="4AD5D17A" w14:textId="77777777" w:rsidTr="00DC527F">
        <w:trPr>
          <w:trHeight w:val="235"/>
        </w:trPr>
        <w:tc>
          <w:tcPr>
            <w:tcW w:w="1903" w:type="dxa"/>
          </w:tcPr>
          <w:p w14:paraId="1B5258E5" w14:textId="77777777" w:rsidR="00A310DC" w:rsidRDefault="00A310DC" w:rsidP="00DC527F">
            <w:pPr>
              <w:rPr>
                <w:rFonts w:ascii="Arial" w:hAnsi="Arial" w:cs="Arial"/>
              </w:rPr>
            </w:pPr>
            <w:r>
              <w:rPr>
                <w:rFonts w:ascii="Arial" w:hAnsi="Arial" w:cs="Arial"/>
              </w:rPr>
              <w:t>Subject/ Specialisms:</w:t>
            </w:r>
          </w:p>
        </w:tc>
        <w:tc>
          <w:tcPr>
            <w:tcW w:w="2191" w:type="dxa"/>
          </w:tcPr>
          <w:p w14:paraId="4129056F" w14:textId="77777777" w:rsidR="00A310DC" w:rsidRDefault="00A310DC" w:rsidP="00DC527F">
            <w:pPr>
              <w:rPr>
                <w:rFonts w:ascii="Arial" w:hAnsi="Arial" w:cs="Arial"/>
              </w:rPr>
            </w:pPr>
          </w:p>
        </w:tc>
        <w:tc>
          <w:tcPr>
            <w:tcW w:w="2191" w:type="dxa"/>
          </w:tcPr>
          <w:p w14:paraId="5DC24EA9" w14:textId="77777777" w:rsidR="00A310DC" w:rsidRDefault="00A310DC" w:rsidP="00DC527F">
            <w:pPr>
              <w:rPr>
                <w:rFonts w:ascii="Arial" w:hAnsi="Arial" w:cs="Arial"/>
              </w:rPr>
            </w:pPr>
            <w:r>
              <w:rPr>
                <w:rFonts w:ascii="Arial" w:hAnsi="Arial" w:cs="Arial"/>
              </w:rPr>
              <w:t>Employer:</w:t>
            </w:r>
          </w:p>
          <w:p w14:paraId="02509359"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68316AA9" w14:textId="77777777" w:rsidR="00A310DC" w:rsidRDefault="00A310DC" w:rsidP="00DC527F">
            <w:pPr>
              <w:rPr>
                <w:rFonts w:ascii="Arial" w:hAnsi="Arial" w:cs="Arial"/>
              </w:rPr>
            </w:pPr>
          </w:p>
        </w:tc>
      </w:tr>
      <w:tr w:rsidR="00A310DC" w14:paraId="1A16F614" w14:textId="77777777" w:rsidTr="00DC527F">
        <w:trPr>
          <w:trHeight w:val="157"/>
        </w:trPr>
        <w:tc>
          <w:tcPr>
            <w:tcW w:w="1903" w:type="dxa"/>
          </w:tcPr>
          <w:p w14:paraId="07D21E60" w14:textId="77777777" w:rsidR="00A310DC" w:rsidRDefault="00A310DC" w:rsidP="00DC527F">
            <w:pPr>
              <w:rPr>
                <w:rFonts w:ascii="Arial" w:hAnsi="Arial" w:cs="Arial"/>
              </w:rPr>
            </w:pPr>
            <w:r>
              <w:rPr>
                <w:rFonts w:ascii="Arial" w:hAnsi="Arial" w:cs="Arial"/>
              </w:rPr>
              <w:t>Approximate number on roll:</w:t>
            </w:r>
          </w:p>
        </w:tc>
        <w:tc>
          <w:tcPr>
            <w:tcW w:w="2191" w:type="dxa"/>
          </w:tcPr>
          <w:p w14:paraId="22E3EF51" w14:textId="77777777" w:rsidR="00A310DC" w:rsidRDefault="00A310DC" w:rsidP="00DC527F">
            <w:pPr>
              <w:rPr>
                <w:rFonts w:ascii="Arial" w:hAnsi="Arial" w:cs="Arial"/>
              </w:rPr>
            </w:pPr>
          </w:p>
        </w:tc>
        <w:tc>
          <w:tcPr>
            <w:tcW w:w="2191" w:type="dxa"/>
          </w:tcPr>
          <w:p w14:paraId="1D60B0DF" w14:textId="77777777" w:rsidR="00A310DC" w:rsidRDefault="00A310DC" w:rsidP="00DC527F">
            <w:pPr>
              <w:rPr>
                <w:rFonts w:ascii="Arial" w:hAnsi="Arial" w:cs="Arial"/>
              </w:rPr>
            </w:pPr>
            <w:r>
              <w:rPr>
                <w:rFonts w:ascii="Arial" w:hAnsi="Arial" w:cs="Arial"/>
              </w:rPr>
              <w:t>Age range taught:</w:t>
            </w:r>
          </w:p>
        </w:tc>
        <w:tc>
          <w:tcPr>
            <w:tcW w:w="2191" w:type="dxa"/>
          </w:tcPr>
          <w:p w14:paraId="216E2891" w14:textId="77777777" w:rsidR="00A310DC" w:rsidRDefault="00A310DC" w:rsidP="00DC527F">
            <w:pPr>
              <w:rPr>
                <w:rFonts w:ascii="Arial" w:hAnsi="Arial" w:cs="Arial"/>
              </w:rPr>
            </w:pPr>
          </w:p>
        </w:tc>
      </w:tr>
    </w:tbl>
    <w:p w14:paraId="7DEB27F7" w14:textId="77777777" w:rsidR="00A310DC" w:rsidRDefault="00A310DC" w:rsidP="00EC14B2">
      <w:pPr>
        <w:ind w:left="360"/>
        <w:rPr>
          <w:rFonts w:ascii="Arial" w:hAnsi="Arial" w:cs="Arial"/>
        </w:rPr>
      </w:pPr>
    </w:p>
    <w:p w14:paraId="4169329B" w14:textId="77777777" w:rsidR="00A310DC" w:rsidRDefault="00A310DC" w:rsidP="00EC14B2">
      <w:pPr>
        <w:ind w:left="360"/>
        <w:rPr>
          <w:rFonts w:ascii="Arial" w:hAnsi="Arial" w:cs="Arial"/>
        </w:rPr>
      </w:pPr>
    </w:p>
    <w:p w14:paraId="7BC73228" w14:textId="77777777" w:rsidR="00A310DC" w:rsidRDefault="00A310DC" w:rsidP="00EC14B2">
      <w:pPr>
        <w:ind w:left="360"/>
        <w:rPr>
          <w:rFonts w:ascii="Arial" w:hAnsi="Arial" w:cs="Arial"/>
        </w:rPr>
      </w:pPr>
    </w:p>
    <w:p w14:paraId="23DC1E2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77C58E76" w14:textId="77777777" w:rsidTr="00DC527F">
        <w:trPr>
          <w:trHeight w:val="399"/>
        </w:trPr>
        <w:tc>
          <w:tcPr>
            <w:tcW w:w="1903" w:type="dxa"/>
          </w:tcPr>
          <w:p w14:paraId="4E7E385A" w14:textId="77777777" w:rsidR="00A310DC" w:rsidRDefault="00A310DC" w:rsidP="00DC527F">
            <w:pPr>
              <w:rPr>
                <w:rFonts w:ascii="Arial" w:hAnsi="Arial" w:cs="Arial"/>
              </w:rPr>
            </w:pPr>
            <w:r>
              <w:rPr>
                <w:rFonts w:ascii="Arial" w:hAnsi="Arial" w:cs="Arial"/>
              </w:rPr>
              <w:t>Job Title:</w:t>
            </w:r>
          </w:p>
        </w:tc>
        <w:tc>
          <w:tcPr>
            <w:tcW w:w="6573" w:type="dxa"/>
            <w:gridSpan w:val="3"/>
          </w:tcPr>
          <w:p w14:paraId="5B44C1A4" w14:textId="77777777" w:rsidR="00A310DC" w:rsidRDefault="00A310DC" w:rsidP="00DC527F">
            <w:pPr>
              <w:rPr>
                <w:rFonts w:ascii="Arial" w:hAnsi="Arial" w:cs="Arial"/>
              </w:rPr>
            </w:pPr>
          </w:p>
        </w:tc>
      </w:tr>
      <w:tr w:rsidR="00A310DC" w14:paraId="4D7672B7" w14:textId="77777777" w:rsidTr="00DC527F">
        <w:trPr>
          <w:trHeight w:val="536"/>
        </w:trPr>
        <w:tc>
          <w:tcPr>
            <w:tcW w:w="1903" w:type="dxa"/>
          </w:tcPr>
          <w:p w14:paraId="70F7358F"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56CE8FFB" w14:textId="77777777" w:rsidR="00A310DC" w:rsidRDefault="00A310DC" w:rsidP="00DC527F">
            <w:pPr>
              <w:rPr>
                <w:rFonts w:ascii="Arial" w:hAnsi="Arial" w:cs="Arial"/>
              </w:rPr>
            </w:pPr>
          </w:p>
        </w:tc>
      </w:tr>
      <w:tr w:rsidR="00A310DC" w14:paraId="150D54C0" w14:textId="77777777" w:rsidTr="00DC527F">
        <w:trPr>
          <w:trHeight w:val="280"/>
        </w:trPr>
        <w:tc>
          <w:tcPr>
            <w:tcW w:w="1903" w:type="dxa"/>
          </w:tcPr>
          <w:p w14:paraId="541BAAD9" w14:textId="77777777" w:rsidR="00A310DC" w:rsidRDefault="00A310DC" w:rsidP="00DC527F">
            <w:pPr>
              <w:rPr>
                <w:rFonts w:ascii="Arial" w:hAnsi="Arial" w:cs="Arial"/>
              </w:rPr>
            </w:pPr>
            <w:r>
              <w:rPr>
                <w:rFonts w:ascii="Arial" w:hAnsi="Arial" w:cs="Arial"/>
              </w:rPr>
              <w:t>Start Date:</w:t>
            </w:r>
          </w:p>
        </w:tc>
        <w:tc>
          <w:tcPr>
            <w:tcW w:w="2191" w:type="dxa"/>
          </w:tcPr>
          <w:p w14:paraId="447634E7" w14:textId="77777777" w:rsidR="00A310DC" w:rsidRDefault="00A310DC" w:rsidP="00DC527F">
            <w:pPr>
              <w:rPr>
                <w:rFonts w:ascii="Arial" w:hAnsi="Arial" w:cs="Arial"/>
              </w:rPr>
            </w:pPr>
          </w:p>
        </w:tc>
        <w:tc>
          <w:tcPr>
            <w:tcW w:w="2191" w:type="dxa"/>
          </w:tcPr>
          <w:p w14:paraId="05D8553E" w14:textId="77777777" w:rsidR="00A310DC" w:rsidRDefault="00A310DC" w:rsidP="00DC527F">
            <w:pPr>
              <w:rPr>
                <w:rFonts w:ascii="Arial" w:hAnsi="Arial" w:cs="Arial"/>
              </w:rPr>
            </w:pPr>
            <w:r>
              <w:rPr>
                <w:rFonts w:ascii="Arial" w:hAnsi="Arial" w:cs="Arial"/>
              </w:rPr>
              <w:t>End Date:</w:t>
            </w:r>
          </w:p>
          <w:p w14:paraId="574ADE66"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6E42D5B4" w14:textId="77777777" w:rsidR="00A310DC" w:rsidRDefault="00A310DC" w:rsidP="00DC527F">
            <w:pPr>
              <w:rPr>
                <w:rFonts w:ascii="Arial" w:hAnsi="Arial" w:cs="Arial"/>
              </w:rPr>
            </w:pPr>
          </w:p>
        </w:tc>
      </w:tr>
      <w:tr w:rsidR="00DD3ED2" w14:paraId="5FADD594" w14:textId="77777777" w:rsidTr="00A84BE0">
        <w:trPr>
          <w:trHeight w:val="245"/>
        </w:trPr>
        <w:tc>
          <w:tcPr>
            <w:tcW w:w="1903" w:type="dxa"/>
          </w:tcPr>
          <w:p w14:paraId="204EAE45" w14:textId="02AAA23E"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1BB3E6E6" w14:textId="77777777" w:rsidR="00DD3ED2" w:rsidRDefault="00DD3ED2" w:rsidP="00DC527F">
            <w:pPr>
              <w:rPr>
                <w:rFonts w:ascii="Arial" w:hAnsi="Arial" w:cs="Arial"/>
              </w:rPr>
            </w:pPr>
          </w:p>
        </w:tc>
      </w:tr>
      <w:tr w:rsidR="00A310DC" w14:paraId="0CC817F4" w14:textId="77777777" w:rsidTr="00DC527F">
        <w:trPr>
          <w:trHeight w:val="245"/>
        </w:trPr>
        <w:tc>
          <w:tcPr>
            <w:tcW w:w="1903" w:type="dxa"/>
          </w:tcPr>
          <w:p w14:paraId="3B79150E" w14:textId="77777777" w:rsidR="00A310DC" w:rsidRDefault="00A310DC" w:rsidP="00DC527F">
            <w:pPr>
              <w:rPr>
                <w:rFonts w:ascii="Arial" w:hAnsi="Arial" w:cs="Arial"/>
              </w:rPr>
            </w:pPr>
            <w:r>
              <w:rPr>
                <w:rFonts w:ascii="Arial" w:hAnsi="Arial" w:cs="Arial"/>
              </w:rPr>
              <w:t>Salary:</w:t>
            </w:r>
          </w:p>
        </w:tc>
        <w:tc>
          <w:tcPr>
            <w:tcW w:w="2191" w:type="dxa"/>
          </w:tcPr>
          <w:p w14:paraId="2F29829E" w14:textId="77777777" w:rsidR="00A310DC" w:rsidRDefault="00A310DC" w:rsidP="00DC527F">
            <w:pPr>
              <w:rPr>
                <w:rFonts w:ascii="Arial" w:hAnsi="Arial" w:cs="Arial"/>
              </w:rPr>
            </w:pPr>
          </w:p>
        </w:tc>
        <w:tc>
          <w:tcPr>
            <w:tcW w:w="2191" w:type="dxa"/>
          </w:tcPr>
          <w:p w14:paraId="6684BAA4" w14:textId="77777777" w:rsidR="00A310DC" w:rsidRPr="00EC14B2" w:rsidRDefault="00A310DC" w:rsidP="00DC527F">
            <w:pPr>
              <w:rPr>
                <w:rFonts w:ascii="Arial" w:hAnsi="Arial" w:cs="Arial"/>
              </w:rPr>
            </w:pPr>
            <w:r w:rsidRPr="00EC14B2">
              <w:rPr>
                <w:rFonts w:ascii="Arial" w:hAnsi="Arial" w:cs="Arial"/>
              </w:rPr>
              <w:t>Allowances:</w:t>
            </w:r>
          </w:p>
          <w:p w14:paraId="0CF91E37"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4C08E864" w14:textId="77777777" w:rsidR="00A310DC" w:rsidRDefault="00A310DC" w:rsidP="00DC527F">
            <w:pPr>
              <w:rPr>
                <w:rFonts w:ascii="Arial" w:hAnsi="Arial" w:cs="Arial"/>
              </w:rPr>
            </w:pPr>
          </w:p>
        </w:tc>
      </w:tr>
      <w:tr w:rsidR="00A310DC" w14:paraId="3D5A69C3" w14:textId="77777777" w:rsidTr="008E7B29">
        <w:trPr>
          <w:trHeight w:val="2011"/>
        </w:trPr>
        <w:tc>
          <w:tcPr>
            <w:tcW w:w="1903" w:type="dxa"/>
          </w:tcPr>
          <w:p w14:paraId="734B9406"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357AA6B6" w14:textId="77777777" w:rsidR="00A310DC" w:rsidRDefault="00A310DC" w:rsidP="00DC527F">
            <w:pPr>
              <w:rPr>
                <w:rFonts w:ascii="Arial" w:hAnsi="Arial" w:cs="Arial"/>
              </w:rPr>
            </w:pPr>
          </w:p>
        </w:tc>
      </w:tr>
      <w:tr w:rsidR="00A310DC" w14:paraId="7866995B" w14:textId="77777777" w:rsidTr="00DC527F">
        <w:trPr>
          <w:trHeight w:val="433"/>
        </w:trPr>
        <w:tc>
          <w:tcPr>
            <w:tcW w:w="8476" w:type="dxa"/>
            <w:gridSpan w:val="4"/>
          </w:tcPr>
          <w:p w14:paraId="509828EB" w14:textId="77777777" w:rsidR="00A310DC" w:rsidRDefault="00A310DC" w:rsidP="00DC527F">
            <w:pPr>
              <w:rPr>
                <w:rFonts w:ascii="Arial" w:hAnsi="Arial" w:cs="Arial"/>
              </w:rPr>
            </w:pPr>
            <w:r>
              <w:rPr>
                <w:rFonts w:ascii="Arial" w:hAnsi="Arial" w:cs="Arial"/>
              </w:rPr>
              <w:lastRenderedPageBreak/>
              <w:t>If this post is a Teaching Role please complete the following section:</w:t>
            </w:r>
          </w:p>
        </w:tc>
      </w:tr>
      <w:tr w:rsidR="00A310DC" w14:paraId="618B5ED4" w14:textId="77777777" w:rsidTr="00DC527F">
        <w:trPr>
          <w:trHeight w:val="235"/>
        </w:trPr>
        <w:tc>
          <w:tcPr>
            <w:tcW w:w="1903" w:type="dxa"/>
          </w:tcPr>
          <w:p w14:paraId="13163E09" w14:textId="77777777" w:rsidR="00A310DC" w:rsidRDefault="00A310DC" w:rsidP="00DC527F">
            <w:pPr>
              <w:rPr>
                <w:rFonts w:ascii="Arial" w:hAnsi="Arial" w:cs="Arial"/>
              </w:rPr>
            </w:pPr>
            <w:r>
              <w:rPr>
                <w:rFonts w:ascii="Arial" w:hAnsi="Arial" w:cs="Arial"/>
              </w:rPr>
              <w:t>Subject/ Specialisms:</w:t>
            </w:r>
          </w:p>
        </w:tc>
        <w:tc>
          <w:tcPr>
            <w:tcW w:w="2191" w:type="dxa"/>
          </w:tcPr>
          <w:p w14:paraId="57568A0D" w14:textId="77777777" w:rsidR="00A310DC" w:rsidRDefault="00A310DC" w:rsidP="00DC527F">
            <w:pPr>
              <w:rPr>
                <w:rFonts w:ascii="Arial" w:hAnsi="Arial" w:cs="Arial"/>
              </w:rPr>
            </w:pPr>
          </w:p>
        </w:tc>
        <w:tc>
          <w:tcPr>
            <w:tcW w:w="2191" w:type="dxa"/>
          </w:tcPr>
          <w:p w14:paraId="2DFB0A10" w14:textId="77777777" w:rsidR="00A310DC" w:rsidRDefault="00A310DC" w:rsidP="00DC527F">
            <w:pPr>
              <w:rPr>
                <w:rFonts w:ascii="Arial" w:hAnsi="Arial" w:cs="Arial"/>
              </w:rPr>
            </w:pPr>
            <w:r>
              <w:rPr>
                <w:rFonts w:ascii="Arial" w:hAnsi="Arial" w:cs="Arial"/>
              </w:rPr>
              <w:t>Employer:</w:t>
            </w:r>
          </w:p>
          <w:p w14:paraId="12BDCC86"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165BF9D0" w14:textId="77777777" w:rsidR="00A310DC" w:rsidRDefault="00A310DC" w:rsidP="00DC527F">
            <w:pPr>
              <w:rPr>
                <w:rFonts w:ascii="Arial" w:hAnsi="Arial" w:cs="Arial"/>
              </w:rPr>
            </w:pPr>
          </w:p>
        </w:tc>
      </w:tr>
      <w:tr w:rsidR="00A310DC" w14:paraId="5F61BCCA" w14:textId="77777777" w:rsidTr="00DC527F">
        <w:trPr>
          <w:trHeight w:val="157"/>
        </w:trPr>
        <w:tc>
          <w:tcPr>
            <w:tcW w:w="1903" w:type="dxa"/>
          </w:tcPr>
          <w:p w14:paraId="3AC1C2AF" w14:textId="77777777" w:rsidR="00A310DC" w:rsidRDefault="00A310DC" w:rsidP="00DC527F">
            <w:pPr>
              <w:rPr>
                <w:rFonts w:ascii="Arial" w:hAnsi="Arial" w:cs="Arial"/>
              </w:rPr>
            </w:pPr>
            <w:r>
              <w:rPr>
                <w:rFonts w:ascii="Arial" w:hAnsi="Arial" w:cs="Arial"/>
              </w:rPr>
              <w:t>Approximate number on roll:</w:t>
            </w:r>
          </w:p>
        </w:tc>
        <w:tc>
          <w:tcPr>
            <w:tcW w:w="2191" w:type="dxa"/>
          </w:tcPr>
          <w:p w14:paraId="36567AFB" w14:textId="77777777" w:rsidR="00A310DC" w:rsidRDefault="00A310DC" w:rsidP="00DC527F">
            <w:pPr>
              <w:rPr>
                <w:rFonts w:ascii="Arial" w:hAnsi="Arial" w:cs="Arial"/>
              </w:rPr>
            </w:pPr>
          </w:p>
        </w:tc>
        <w:tc>
          <w:tcPr>
            <w:tcW w:w="2191" w:type="dxa"/>
          </w:tcPr>
          <w:p w14:paraId="2EB8CCFF" w14:textId="77777777" w:rsidR="00A310DC" w:rsidRDefault="00A310DC" w:rsidP="00DC527F">
            <w:pPr>
              <w:rPr>
                <w:rFonts w:ascii="Arial" w:hAnsi="Arial" w:cs="Arial"/>
              </w:rPr>
            </w:pPr>
            <w:r>
              <w:rPr>
                <w:rFonts w:ascii="Arial" w:hAnsi="Arial" w:cs="Arial"/>
              </w:rPr>
              <w:t>Age range taught:</w:t>
            </w:r>
          </w:p>
        </w:tc>
        <w:tc>
          <w:tcPr>
            <w:tcW w:w="2191" w:type="dxa"/>
          </w:tcPr>
          <w:p w14:paraId="029D1600" w14:textId="77777777" w:rsidR="00A310DC" w:rsidRDefault="00A310DC" w:rsidP="00DC527F">
            <w:pPr>
              <w:rPr>
                <w:rFonts w:ascii="Arial" w:hAnsi="Arial" w:cs="Arial"/>
              </w:rPr>
            </w:pPr>
          </w:p>
        </w:tc>
      </w:tr>
    </w:tbl>
    <w:p w14:paraId="43947377"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510E4E73" w14:textId="77777777" w:rsidTr="00DC527F">
        <w:trPr>
          <w:trHeight w:val="399"/>
        </w:trPr>
        <w:tc>
          <w:tcPr>
            <w:tcW w:w="1903" w:type="dxa"/>
          </w:tcPr>
          <w:p w14:paraId="311E8428" w14:textId="77777777" w:rsidR="00A310DC" w:rsidRDefault="00A310DC" w:rsidP="00DC527F">
            <w:pPr>
              <w:rPr>
                <w:rFonts w:ascii="Arial" w:hAnsi="Arial" w:cs="Arial"/>
              </w:rPr>
            </w:pPr>
            <w:r>
              <w:rPr>
                <w:rFonts w:ascii="Arial" w:hAnsi="Arial" w:cs="Arial"/>
              </w:rPr>
              <w:t>Job Title:</w:t>
            </w:r>
          </w:p>
        </w:tc>
        <w:tc>
          <w:tcPr>
            <w:tcW w:w="6573" w:type="dxa"/>
            <w:gridSpan w:val="3"/>
          </w:tcPr>
          <w:p w14:paraId="7AC0C9E5" w14:textId="77777777" w:rsidR="00A310DC" w:rsidRDefault="00A310DC" w:rsidP="00DC527F">
            <w:pPr>
              <w:rPr>
                <w:rFonts w:ascii="Arial" w:hAnsi="Arial" w:cs="Arial"/>
              </w:rPr>
            </w:pPr>
          </w:p>
        </w:tc>
      </w:tr>
      <w:tr w:rsidR="00A310DC" w14:paraId="20E007F9" w14:textId="77777777" w:rsidTr="00DC527F">
        <w:trPr>
          <w:trHeight w:val="536"/>
        </w:trPr>
        <w:tc>
          <w:tcPr>
            <w:tcW w:w="1903" w:type="dxa"/>
          </w:tcPr>
          <w:p w14:paraId="2CE48026"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5514FAA2" w14:textId="77777777" w:rsidR="00A310DC" w:rsidRDefault="00A310DC" w:rsidP="00DC527F">
            <w:pPr>
              <w:rPr>
                <w:rFonts w:ascii="Arial" w:hAnsi="Arial" w:cs="Arial"/>
              </w:rPr>
            </w:pPr>
          </w:p>
        </w:tc>
      </w:tr>
      <w:tr w:rsidR="00A310DC" w14:paraId="03DE9745" w14:textId="77777777" w:rsidTr="00DC527F">
        <w:trPr>
          <w:trHeight w:val="280"/>
        </w:trPr>
        <w:tc>
          <w:tcPr>
            <w:tcW w:w="1903" w:type="dxa"/>
          </w:tcPr>
          <w:p w14:paraId="4D9E9D3E" w14:textId="77777777" w:rsidR="00A310DC" w:rsidRDefault="00A310DC" w:rsidP="00DC527F">
            <w:pPr>
              <w:rPr>
                <w:rFonts w:ascii="Arial" w:hAnsi="Arial" w:cs="Arial"/>
              </w:rPr>
            </w:pPr>
            <w:r>
              <w:rPr>
                <w:rFonts w:ascii="Arial" w:hAnsi="Arial" w:cs="Arial"/>
              </w:rPr>
              <w:t>Start Date:</w:t>
            </w:r>
          </w:p>
        </w:tc>
        <w:tc>
          <w:tcPr>
            <w:tcW w:w="2191" w:type="dxa"/>
          </w:tcPr>
          <w:p w14:paraId="59033FCB" w14:textId="77777777" w:rsidR="00A310DC" w:rsidRDefault="00A310DC" w:rsidP="00DC527F">
            <w:pPr>
              <w:rPr>
                <w:rFonts w:ascii="Arial" w:hAnsi="Arial" w:cs="Arial"/>
              </w:rPr>
            </w:pPr>
          </w:p>
        </w:tc>
        <w:tc>
          <w:tcPr>
            <w:tcW w:w="2191" w:type="dxa"/>
          </w:tcPr>
          <w:p w14:paraId="6CB33AA4" w14:textId="77777777" w:rsidR="00A310DC" w:rsidRDefault="00A310DC" w:rsidP="00DC527F">
            <w:pPr>
              <w:rPr>
                <w:rFonts w:ascii="Arial" w:hAnsi="Arial" w:cs="Arial"/>
              </w:rPr>
            </w:pPr>
            <w:r>
              <w:rPr>
                <w:rFonts w:ascii="Arial" w:hAnsi="Arial" w:cs="Arial"/>
              </w:rPr>
              <w:t>End Date:</w:t>
            </w:r>
          </w:p>
          <w:p w14:paraId="32DD94FF"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9A9D85E" w14:textId="77777777" w:rsidR="00A310DC" w:rsidRDefault="00A310DC" w:rsidP="00DC527F">
            <w:pPr>
              <w:rPr>
                <w:rFonts w:ascii="Arial" w:hAnsi="Arial" w:cs="Arial"/>
              </w:rPr>
            </w:pPr>
          </w:p>
        </w:tc>
      </w:tr>
      <w:tr w:rsidR="00DD3ED2" w14:paraId="05F8499A" w14:textId="77777777" w:rsidTr="002A7717">
        <w:trPr>
          <w:trHeight w:val="245"/>
        </w:trPr>
        <w:tc>
          <w:tcPr>
            <w:tcW w:w="1903" w:type="dxa"/>
          </w:tcPr>
          <w:p w14:paraId="639E4A13" w14:textId="15013AEB" w:rsidR="00DD3ED2" w:rsidRDefault="00DD3ED2" w:rsidP="00DC527F">
            <w:pPr>
              <w:rPr>
                <w:rFonts w:ascii="Arial" w:hAnsi="Arial" w:cs="Arial"/>
              </w:rPr>
            </w:pPr>
            <w:r>
              <w:rPr>
                <w:rFonts w:ascii="Arial" w:hAnsi="Arial" w:cs="Arial"/>
              </w:rPr>
              <w:t xml:space="preserve">Reason for Leaving: </w:t>
            </w:r>
          </w:p>
        </w:tc>
        <w:tc>
          <w:tcPr>
            <w:tcW w:w="6573" w:type="dxa"/>
            <w:gridSpan w:val="3"/>
          </w:tcPr>
          <w:p w14:paraId="324E6EAA" w14:textId="77777777" w:rsidR="00DD3ED2" w:rsidRDefault="00DD3ED2" w:rsidP="00DC527F">
            <w:pPr>
              <w:rPr>
                <w:rFonts w:ascii="Arial" w:hAnsi="Arial" w:cs="Arial"/>
              </w:rPr>
            </w:pPr>
          </w:p>
        </w:tc>
      </w:tr>
      <w:tr w:rsidR="00A310DC" w14:paraId="546BE73A" w14:textId="77777777" w:rsidTr="00DC527F">
        <w:trPr>
          <w:trHeight w:val="245"/>
        </w:trPr>
        <w:tc>
          <w:tcPr>
            <w:tcW w:w="1903" w:type="dxa"/>
          </w:tcPr>
          <w:p w14:paraId="0D5DF521" w14:textId="77777777" w:rsidR="00A310DC" w:rsidRDefault="00A310DC" w:rsidP="00DC527F">
            <w:pPr>
              <w:rPr>
                <w:rFonts w:ascii="Arial" w:hAnsi="Arial" w:cs="Arial"/>
              </w:rPr>
            </w:pPr>
            <w:r>
              <w:rPr>
                <w:rFonts w:ascii="Arial" w:hAnsi="Arial" w:cs="Arial"/>
              </w:rPr>
              <w:t>Salary:</w:t>
            </w:r>
          </w:p>
        </w:tc>
        <w:tc>
          <w:tcPr>
            <w:tcW w:w="2191" w:type="dxa"/>
          </w:tcPr>
          <w:p w14:paraId="6891BC44" w14:textId="77777777" w:rsidR="00A310DC" w:rsidRDefault="00A310DC" w:rsidP="00DC527F">
            <w:pPr>
              <w:rPr>
                <w:rFonts w:ascii="Arial" w:hAnsi="Arial" w:cs="Arial"/>
              </w:rPr>
            </w:pPr>
          </w:p>
        </w:tc>
        <w:tc>
          <w:tcPr>
            <w:tcW w:w="2191" w:type="dxa"/>
          </w:tcPr>
          <w:p w14:paraId="39F06F45" w14:textId="77777777" w:rsidR="00A310DC" w:rsidRPr="00EC14B2" w:rsidRDefault="00A310DC" w:rsidP="00DC527F">
            <w:pPr>
              <w:rPr>
                <w:rFonts w:ascii="Arial" w:hAnsi="Arial" w:cs="Arial"/>
              </w:rPr>
            </w:pPr>
            <w:r w:rsidRPr="00EC14B2">
              <w:rPr>
                <w:rFonts w:ascii="Arial" w:hAnsi="Arial" w:cs="Arial"/>
              </w:rPr>
              <w:t>Allowances:</w:t>
            </w:r>
          </w:p>
          <w:p w14:paraId="57E9797D"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32E69EEE" w14:textId="77777777" w:rsidR="00A310DC" w:rsidRDefault="00A310DC" w:rsidP="00DC527F">
            <w:pPr>
              <w:rPr>
                <w:rFonts w:ascii="Arial" w:hAnsi="Arial" w:cs="Arial"/>
              </w:rPr>
            </w:pPr>
          </w:p>
        </w:tc>
      </w:tr>
      <w:tr w:rsidR="00A310DC" w14:paraId="7D931ECA" w14:textId="77777777" w:rsidTr="008E7B29">
        <w:trPr>
          <w:trHeight w:val="1824"/>
        </w:trPr>
        <w:tc>
          <w:tcPr>
            <w:tcW w:w="1903" w:type="dxa"/>
          </w:tcPr>
          <w:p w14:paraId="4A9282F2"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71B666D0" w14:textId="77777777" w:rsidR="00A310DC" w:rsidRDefault="00A310DC" w:rsidP="00DC527F">
            <w:pPr>
              <w:rPr>
                <w:rFonts w:ascii="Arial" w:hAnsi="Arial" w:cs="Arial"/>
              </w:rPr>
            </w:pPr>
          </w:p>
        </w:tc>
      </w:tr>
      <w:tr w:rsidR="00A310DC" w14:paraId="7A4C9311" w14:textId="77777777" w:rsidTr="00DC527F">
        <w:trPr>
          <w:trHeight w:val="433"/>
        </w:trPr>
        <w:tc>
          <w:tcPr>
            <w:tcW w:w="8476" w:type="dxa"/>
            <w:gridSpan w:val="4"/>
          </w:tcPr>
          <w:p w14:paraId="10111483" w14:textId="77777777" w:rsidR="00A310DC" w:rsidRDefault="00A310DC" w:rsidP="00DC527F">
            <w:pPr>
              <w:rPr>
                <w:rFonts w:ascii="Arial" w:hAnsi="Arial" w:cs="Arial"/>
              </w:rPr>
            </w:pPr>
            <w:r>
              <w:rPr>
                <w:rFonts w:ascii="Arial" w:hAnsi="Arial" w:cs="Arial"/>
              </w:rPr>
              <w:t>If this post is a Teaching Role please complete the following section:</w:t>
            </w:r>
          </w:p>
        </w:tc>
      </w:tr>
      <w:tr w:rsidR="00A310DC" w14:paraId="5ED620F0" w14:textId="77777777" w:rsidTr="00DC527F">
        <w:trPr>
          <w:trHeight w:val="235"/>
        </w:trPr>
        <w:tc>
          <w:tcPr>
            <w:tcW w:w="1903" w:type="dxa"/>
          </w:tcPr>
          <w:p w14:paraId="66B2FD31" w14:textId="77777777" w:rsidR="00A310DC" w:rsidRDefault="00A310DC" w:rsidP="00DC527F">
            <w:pPr>
              <w:rPr>
                <w:rFonts w:ascii="Arial" w:hAnsi="Arial" w:cs="Arial"/>
              </w:rPr>
            </w:pPr>
            <w:r>
              <w:rPr>
                <w:rFonts w:ascii="Arial" w:hAnsi="Arial" w:cs="Arial"/>
              </w:rPr>
              <w:t>Subject/ Specialisms:</w:t>
            </w:r>
          </w:p>
        </w:tc>
        <w:tc>
          <w:tcPr>
            <w:tcW w:w="2191" w:type="dxa"/>
          </w:tcPr>
          <w:p w14:paraId="7BA8311D" w14:textId="77777777" w:rsidR="00A310DC" w:rsidRDefault="00A310DC" w:rsidP="00DC527F">
            <w:pPr>
              <w:rPr>
                <w:rFonts w:ascii="Arial" w:hAnsi="Arial" w:cs="Arial"/>
              </w:rPr>
            </w:pPr>
          </w:p>
        </w:tc>
        <w:tc>
          <w:tcPr>
            <w:tcW w:w="2191" w:type="dxa"/>
          </w:tcPr>
          <w:p w14:paraId="7E713073" w14:textId="77777777" w:rsidR="00A310DC" w:rsidRDefault="00A310DC" w:rsidP="00DC527F">
            <w:pPr>
              <w:rPr>
                <w:rFonts w:ascii="Arial" w:hAnsi="Arial" w:cs="Arial"/>
              </w:rPr>
            </w:pPr>
            <w:r>
              <w:rPr>
                <w:rFonts w:ascii="Arial" w:hAnsi="Arial" w:cs="Arial"/>
              </w:rPr>
              <w:t>Employer:</w:t>
            </w:r>
          </w:p>
          <w:p w14:paraId="575CA2FD" w14:textId="77777777" w:rsidR="00A310DC" w:rsidRPr="00EC14B2" w:rsidRDefault="00A310DC" w:rsidP="00DC527F">
            <w:pPr>
              <w:rPr>
                <w:rFonts w:ascii="Arial" w:hAnsi="Arial" w:cs="Arial"/>
                <w:sz w:val="16"/>
                <w:szCs w:val="16"/>
              </w:rPr>
            </w:pPr>
            <w:r w:rsidRPr="00EC14B2">
              <w:rPr>
                <w:rFonts w:ascii="Arial" w:hAnsi="Arial" w:cs="Arial"/>
                <w:sz w:val="16"/>
                <w:szCs w:val="16"/>
              </w:rPr>
              <w:t>(e.g. Local Authority)</w:t>
            </w:r>
          </w:p>
        </w:tc>
        <w:tc>
          <w:tcPr>
            <w:tcW w:w="2191" w:type="dxa"/>
          </w:tcPr>
          <w:p w14:paraId="17E59D74" w14:textId="77777777" w:rsidR="00A310DC" w:rsidRDefault="00A310DC" w:rsidP="00DC527F">
            <w:pPr>
              <w:rPr>
                <w:rFonts w:ascii="Arial" w:hAnsi="Arial" w:cs="Arial"/>
              </w:rPr>
            </w:pPr>
          </w:p>
        </w:tc>
      </w:tr>
      <w:tr w:rsidR="00A310DC" w14:paraId="19D86F62" w14:textId="77777777" w:rsidTr="00DC527F">
        <w:trPr>
          <w:trHeight w:val="157"/>
        </w:trPr>
        <w:tc>
          <w:tcPr>
            <w:tcW w:w="1903" w:type="dxa"/>
          </w:tcPr>
          <w:p w14:paraId="57BA810F" w14:textId="77777777" w:rsidR="00A310DC" w:rsidRDefault="00A310DC" w:rsidP="00DC527F">
            <w:pPr>
              <w:rPr>
                <w:rFonts w:ascii="Arial" w:hAnsi="Arial" w:cs="Arial"/>
              </w:rPr>
            </w:pPr>
            <w:r>
              <w:rPr>
                <w:rFonts w:ascii="Arial" w:hAnsi="Arial" w:cs="Arial"/>
              </w:rPr>
              <w:t>Approximate number on roll:</w:t>
            </w:r>
          </w:p>
        </w:tc>
        <w:tc>
          <w:tcPr>
            <w:tcW w:w="2191" w:type="dxa"/>
          </w:tcPr>
          <w:p w14:paraId="28F60F8A" w14:textId="77777777" w:rsidR="00A310DC" w:rsidRDefault="00A310DC" w:rsidP="00DC527F">
            <w:pPr>
              <w:rPr>
                <w:rFonts w:ascii="Arial" w:hAnsi="Arial" w:cs="Arial"/>
              </w:rPr>
            </w:pPr>
          </w:p>
        </w:tc>
        <w:tc>
          <w:tcPr>
            <w:tcW w:w="2191" w:type="dxa"/>
          </w:tcPr>
          <w:p w14:paraId="02BEFAFA" w14:textId="77777777" w:rsidR="00A310DC" w:rsidRDefault="00A310DC" w:rsidP="00DC527F">
            <w:pPr>
              <w:rPr>
                <w:rFonts w:ascii="Arial" w:hAnsi="Arial" w:cs="Arial"/>
              </w:rPr>
            </w:pPr>
            <w:r>
              <w:rPr>
                <w:rFonts w:ascii="Arial" w:hAnsi="Arial" w:cs="Arial"/>
              </w:rPr>
              <w:t>Age range taught:</w:t>
            </w:r>
          </w:p>
        </w:tc>
        <w:tc>
          <w:tcPr>
            <w:tcW w:w="2191" w:type="dxa"/>
          </w:tcPr>
          <w:p w14:paraId="73AEF420" w14:textId="77777777" w:rsidR="00A310DC" w:rsidRDefault="00A310DC" w:rsidP="00DC527F">
            <w:pPr>
              <w:rPr>
                <w:rFonts w:ascii="Arial" w:hAnsi="Arial" w:cs="Arial"/>
              </w:rPr>
            </w:pPr>
          </w:p>
        </w:tc>
      </w:tr>
    </w:tbl>
    <w:p w14:paraId="1F35C178" w14:textId="77777777" w:rsidR="00A310DC" w:rsidRDefault="00A310DC" w:rsidP="00EC14B2">
      <w:pPr>
        <w:ind w:left="360"/>
        <w:rPr>
          <w:rFonts w:ascii="Arial" w:hAnsi="Arial" w:cs="Arial"/>
        </w:rPr>
      </w:pPr>
    </w:p>
    <w:p w14:paraId="604508E2" w14:textId="5CE33E99" w:rsidR="00A310DC" w:rsidRPr="001402E9" w:rsidRDefault="00A310DC" w:rsidP="008E7B29">
      <w:pPr>
        <w:rPr>
          <w:rFonts w:ascii="Arial" w:hAnsi="Arial" w:cs="Arial"/>
          <w:b/>
        </w:rPr>
      </w:pPr>
    </w:p>
    <w:p w14:paraId="5372C0FC"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Y="95"/>
        <w:tblW w:w="9166" w:type="dxa"/>
        <w:tblLook w:val="04A0" w:firstRow="1" w:lastRow="0" w:firstColumn="1" w:lastColumn="0" w:noHBand="0" w:noVBand="1"/>
      </w:tblPr>
      <w:tblGrid>
        <w:gridCol w:w="9166"/>
      </w:tblGrid>
      <w:tr w:rsidR="00A310DC" w14:paraId="7C0477E0" w14:textId="77777777" w:rsidTr="00A310DC">
        <w:trPr>
          <w:trHeight w:val="2100"/>
        </w:trPr>
        <w:tc>
          <w:tcPr>
            <w:tcW w:w="9166" w:type="dxa"/>
          </w:tcPr>
          <w:p w14:paraId="74625930" w14:textId="77777777" w:rsidR="00A310DC" w:rsidRDefault="00A310DC" w:rsidP="00A310DC">
            <w:pPr>
              <w:pStyle w:val="ListParagraph"/>
              <w:ind w:left="0"/>
              <w:rPr>
                <w:rFonts w:ascii="Arial" w:hAnsi="Arial" w:cs="Arial"/>
              </w:rPr>
            </w:pPr>
          </w:p>
        </w:tc>
      </w:tr>
    </w:tbl>
    <w:p w14:paraId="5277CCE0" w14:textId="77777777" w:rsidR="00A310DC" w:rsidRPr="00A310DC" w:rsidRDefault="00A310DC" w:rsidP="00A310DC">
      <w:pPr>
        <w:rPr>
          <w:rFonts w:ascii="Arial" w:hAnsi="Arial" w:cs="Arial"/>
        </w:rPr>
      </w:pPr>
    </w:p>
    <w:p w14:paraId="58FB9AFE"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4775F883" w14:textId="77777777" w:rsidR="00746A42" w:rsidRPr="00A310DC" w:rsidRDefault="00A310DC" w:rsidP="00A310DC">
      <w:pPr>
        <w:rPr>
          <w:rFonts w:ascii="Arial" w:hAnsi="Arial" w:cs="Arial"/>
        </w:rPr>
      </w:pPr>
      <w:r>
        <w:rPr>
          <w:rFonts w:ascii="Arial" w:hAnsi="Arial" w:cs="Arial"/>
        </w:rPr>
        <w:lastRenderedPageBreak/>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5196C862" w14:textId="77777777" w:rsidTr="00DC527F">
        <w:trPr>
          <w:trHeight w:val="661"/>
        </w:trPr>
        <w:tc>
          <w:tcPr>
            <w:tcW w:w="2680" w:type="dxa"/>
          </w:tcPr>
          <w:p w14:paraId="13CB8532" w14:textId="77777777" w:rsidR="00746A42" w:rsidRDefault="00746A42" w:rsidP="00746A42">
            <w:pPr>
              <w:jc w:val="center"/>
              <w:rPr>
                <w:rFonts w:ascii="Arial" w:hAnsi="Arial" w:cs="Arial"/>
              </w:rPr>
            </w:pPr>
          </w:p>
          <w:p w14:paraId="01C18D35"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7952ED03" w14:textId="77777777" w:rsidR="00746A42" w:rsidRDefault="00746A42" w:rsidP="00746A42">
            <w:pPr>
              <w:jc w:val="center"/>
              <w:rPr>
                <w:rFonts w:ascii="Arial" w:hAnsi="Arial" w:cs="Arial"/>
              </w:rPr>
            </w:pPr>
          </w:p>
          <w:p w14:paraId="7D5B8639"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3B392C79" w14:textId="77777777" w:rsidR="00746A42" w:rsidRDefault="00746A42" w:rsidP="00746A42">
            <w:pPr>
              <w:jc w:val="center"/>
              <w:rPr>
                <w:rFonts w:ascii="Arial" w:hAnsi="Arial" w:cs="Arial"/>
              </w:rPr>
            </w:pPr>
          </w:p>
          <w:p w14:paraId="1B6BE9DD" w14:textId="77777777" w:rsidR="00746A42" w:rsidRDefault="00746A42" w:rsidP="00746A42">
            <w:pPr>
              <w:jc w:val="center"/>
              <w:rPr>
                <w:rFonts w:ascii="Arial" w:hAnsi="Arial" w:cs="Arial"/>
              </w:rPr>
            </w:pPr>
            <w:r>
              <w:rPr>
                <w:rFonts w:ascii="Arial" w:hAnsi="Arial" w:cs="Arial"/>
              </w:rPr>
              <w:t>Awards (if any)</w:t>
            </w:r>
          </w:p>
        </w:tc>
        <w:tc>
          <w:tcPr>
            <w:tcW w:w="1351" w:type="dxa"/>
          </w:tcPr>
          <w:p w14:paraId="15F776D7" w14:textId="77777777" w:rsidR="00746A42" w:rsidRDefault="00746A42" w:rsidP="00746A42">
            <w:pPr>
              <w:jc w:val="center"/>
              <w:rPr>
                <w:rFonts w:ascii="Arial" w:hAnsi="Arial" w:cs="Arial"/>
              </w:rPr>
            </w:pPr>
            <w:r>
              <w:rPr>
                <w:rFonts w:ascii="Arial" w:hAnsi="Arial" w:cs="Arial"/>
              </w:rPr>
              <w:t>Date of attendance (mm/yy)</w:t>
            </w:r>
          </w:p>
        </w:tc>
      </w:tr>
      <w:tr w:rsidR="00746A42" w14:paraId="73DFD171" w14:textId="77777777" w:rsidTr="00DC527F">
        <w:trPr>
          <w:trHeight w:val="622"/>
        </w:trPr>
        <w:tc>
          <w:tcPr>
            <w:tcW w:w="2680" w:type="dxa"/>
          </w:tcPr>
          <w:p w14:paraId="20922CDF" w14:textId="77777777" w:rsidR="00746A42" w:rsidRDefault="00746A42" w:rsidP="00A310DC">
            <w:pPr>
              <w:rPr>
                <w:rFonts w:ascii="Arial" w:hAnsi="Arial" w:cs="Arial"/>
              </w:rPr>
            </w:pPr>
          </w:p>
        </w:tc>
        <w:tc>
          <w:tcPr>
            <w:tcW w:w="2542" w:type="dxa"/>
          </w:tcPr>
          <w:p w14:paraId="22D0359D" w14:textId="77777777" w:rsidR="00746A42" w:rsidRDefault="00746A42" w:rsidP="00A310DC">
            <w:pPr>
              <w:rPr>
                <w:rFonts w:ascii="Arial" w:hAnsi="Arial" w:cs="Arial"/>
              </w:rPr>
            </w:pPr>
          </w:p>
        </w:tc>
        <w:tc>
          <w:tcPr>
            <w:tcW w:w="2543" w:type="dxa"/>
          </w:tcPr>
          <w:p w14:paraId="28A59045" w14:textId="77777777" w:rsidR="00746A42" w:rsidRDefault="00746A42" w:rsidP="00A310DC">
            <w:pPr>
              <w:rPr>
                <w:rFonts w:ascii="Arial" w:hAnsi="Arial" w:cs="Arial"/>
              </w:rPr>
            </w:pPr>
          </w:p>
        </w:tc>
        <w:tc>
          <w:tcPr>
            <w:tcW w:w="1351" w:type="dxa"/>
          </w:tcPr>
          <w:p w14:paraId="729C5E70" w14:textId="77777777" w:rsidR="00746A42" w:rsidRDefault="00746A42" w:rsidP="00A310DC">
            <w:pPr>
              <w:rPr>
                <w:rFonts w:ascii="Arial" w:hAnsi="Arial" w:cs="Arial"/>
              </w:rPr>
            </w:pPr>
          </w:p>
        </w:tc>
      </w:tr>
      <w:tr w:rsidR="00746A42" w14:paraId="33EB40D5" w14:textId="77777777" w:rsidTr="00DC527F">
        <w:trPr>
          <w:trHeight w:val="661"/>
        </w:trPr>
        <w:tc>
          <w:tcPr>
            <w:tcW w:w="2680" w:type="dxa"/>
          </w:tcPr>
          <w:p w14:paraId="6C72C579" w14:textId="77777777" w:rsidR="00746A42" w:rsidRDefault="00746A42" w:rsidP="00A310DC">
            <w:pPr>
              <w:rPr>
                <w:rFonts w:ascii="Arial" w:hAnsi="Arial" w:cs="Arial"/>
              </w:rPr>
            </w:pPr>
          </w:p>
        </w:tc>
        <w:tc>
          <w:tcPr>
            <w:tcW w:w="2542" w:type="dxa"/>
          </w:tcPr>
          <w:p w14:paraId="0A0EA2AE" w14:textId="77777777" w:rsidR="00746A42" w:rsidRDefault="00746A42" w:rsidP="00A310DC">
            <w:pPr>
              <w:rPr>
                <w:rFonts w:ascii="Arial" w:hAnsi="Arial" w:cs="Arial"/>
              </w:rPr>
            </w:pPr>
          </w:p>
        </w:tc>
        <w:tc>
          <w:tcPr>
            <w:tcW w:w="2543" w:type="dxa"/>
          </w:tcPr>
          <w:p w14:paraId="6E839A17" w14:textId="77777777" w:rsidR="00746A42" w:rsidRDefault="00746A42" w:rsidP="00A310DC">
            <w:pPr>
              <w:rPr>
                <w:rFonts w:ascii="Arial" w:hAnsi="Arial" w:cs="Arial"/>
              </w:rPr>
            </w:pPr>
          </w:p>
        </w:tc>
        <w:tc>
          <w:tcPr>
            <w:tcW w:w="1351" w:type="dxa"/>
          </w:tcPr>
          <w:p w14:paraId="49BB5CFD" w14:textId="77777777" w:rsidR="00746A42" w:rsidRDefault="00746A42" w:rsidP="00A310DC">
            <w:pPr>
              <w:rPr>
                <w:rFonts w:ascii="Arial" w:hAnsi="Arial" w:cs="Arial"/>
              </w:rPr>
            </w:pPr>
          </w:p>
        </w:tc>
      </w:tr>
      <w:tr w:rsidR="00746A42" w14:paraId="54BBC06C" w14:textId="77777777" w:rsidTr="00DC527F">
        <w:trPr>
          <w:trHeight w:val="622"/>
        </w:trPr>
        <w:tc>
          <w:tcPr>
            <w:tcW w:w="2680" w:type="dxa"/>
          </w:tcPr>
          <w:p w14:paraId="63230CEF" w14:textId="77777777" w:rsidR="00746A42" w:rsidRDefault="00746A42" w:rsidP="00A310DC">
            <w:pPr>
              <w:rPr>
                <w:rFonts w:ascii="Arial" w:hAnsi="Arial" w:cs="Arial"/>
              </w:rPr>
            </w:pPr>
          </w:p>
        </w:tc>
        <w:tc>
          <w:tcPr>
            <w:tcW w:w="2542" w:type="dxa"/>
          </w:tcPr>
          <w:p w14:paraId="52B419B2" w14:textId="77777777" w:rsidR="00746A42" w:rsidRDefault="00746A42" w:rsidP="00A310DC">
            <w:pPr>
              <w:rPr>
                <w:rFonts w:ascii="Arial" w:hAnsi="Arial" w:cs="Arial"/>
              </w:rPr>
            </w:pPr>
          </w:p>
        </w:tc>
        <w:tc>
          <w:tcPr>
            <w:tcW w:w="2543" w:type="dxa"/>
          </w:tcPr>
          <w:p w14:paraId="624A9894" w14:textId="77777777" w:rsidR="00746A42" w:rsidRDefault="00746A42" w:rsidP="00A310DC">
            <w:pPr>
              <w:rPr>
                <w:rFonts w:ascii="Arial" w:hAnsi="Arial" w:cs="Arial"/>
              </w:rPr>
            </w:pPr>
          </w:p>
        </w:tc>
        <w:tc>
          <w:tcPr>
            <w:tcW w:w="1351" w:type="dxa"/>
          </w:tcPr>
          <w:p w14:paraId="62CC5A94" w14:textId="77777777" w:rsidR="00746A42" w:rsidRDefault="00746A42" w:rsidP="00A310DC">
            <w:pPr>
              <w:rPr>
                <w:rFonts w:ascii="Arial" w:hAnsi="Arial" w:cs="Arial"/>
              </w:rPr>
            </w:pPr>
          </w:p>
        </w:tc>
      </w:tr>
      <w:tr w:rsidR="00746A42" w14:paraId="6A2865FC" w14:textId="77777777" w:rsidTr="00DC527F">
        <w:trPr>
          <w:trHeight w:val="661"/>
        </w:trPr>
        <w:tc>
          <w:tcPr>
            <w:tcW w:w="2680" w:type="dxa"/>
          </w:tcPr>
          <w:p w14:paraId="41D1D536" w14:textId="77777777" w:rsidR="00746A42" w:rsidRDefault="00746A42" w:rsidP="00A310DC">
            <w:pPr>
              <w:rPr>
                <w:rFonts w:ascii="Arial" w:hAnsi="Arial" w:cs="Arial"/>
              </w:rPr>
            </w:pPr>
          </w:p>
        </w:tc>
        <w:tc>
          <w:tcPr>
            <w:tcW w:w="2542" w:type="dxa"/>
          </w:tcPr>
          <w:p w14:paraId="29ED5AA0" w14:textId="77777777" w:rsidR="00746A42" w:rsidRDefault="00746A42" w:rsidP="00A310DC">
            <w:pPr>
              <w:rPr>
                <w:rFonts w:ascii="Arial" w:hAnsi="Arial" w:cs="Arial"/>
              </w:rPr>
            </w:pPr>
          </w:p>
        </w:tc>
        <w:tc>
          <w:tcPr>
            <w:tcW w:w="2543" w:type="dxa"/>
          </w:tcPr>
          <w:p w14:paraId="11BA7615" w14:textId="77777777" w:rsidR="00746A42" w:rsidRDefault="00746A42" w:rsidP="00A310DC">
            <w:pPr>
              <w:rPr>
                <w:rFonts w:ascii="Arial" w:hAnsi="Arial" w:cs="Arial"/>
              </w:rPr>
            </w:pPr>
          </w:p>
        </w:tc>
        <w:tc>
          <w:tcPr>
            <w:tcW w:w="1351" w:type="dxa"/>
          </w:tcPr>
          <w:p w14:paraId="3950C1D2" w14:textId="77777777" w:rsidR="00746A42" w:rsidRDefault="00746A42" w:rsidP="00A310DC">
            <w:pPr>
              <w:rPr>
                <w:rFonts w:ascii="Arial" w:hAnsi="Arial" w:cs="Arial"/>
              </w:rPr>
            </w:pPr>
          </w:p>
        </w:tc>
      </w:tr>
      <w:tr w:rsidR="00746A42" w14:paraId="3F192FF8" w14:textId="77777777" w:rsidTr="00DC527F">
        <w:trPr>
          <w:trHeight w:val="622"/>
        </w:trPr>
        <w:tc>
          <w:tcPr>
            <w:tcW w:w="2680" w:type="dxa"/>
          </w:tcPr>
          <w:p w14:paraId="2ADD6671" w14:textId="77777777" w:rsidR="00746A42" w:rsidRDefault="00746A42" w:rsidP="00A310DC">
            <w:pPr>
              <w:rPr>
                <w:rFonts w:ascii="Arial" w:hAnsi="Arial" w:cs="Arial"/>
              </w:rPr>
            </w:pPr>
          </w:p>
        </w:tc>
        <w:tc>
          <w:tcPr>
            <w:tcW w:w="2542" w:type="dxa"/>
          </w:tcPr>
          <w:p w14:paraId="0AAFB420" w14:textId="77777777" w:rsidR="00746A42" w:rsidRDefault="00746A42" w:rsidP="00A310DC">
            <w:pPr>
              <w:rPr>
                <w:rFonts w:ascii="Arial" w:hAnsi="Arial" w:cs="Arial"/>
              </w:rPr>
            </w:pPr>
          </w:p>
        </w:tc>
        <w:tc>
          <w:tcPr>
            <w:tcW w:w="2543" w:type="dxa"/>
          </w:tcPr>
          <w:p w14:paraId="119DF683" w14:textId="77777777" w:rsidR="00746A42" w:rsidRDefault="00746A42" w:rsidP="00A310DC">
            <w:pPr>
              <w:rPr>
                <w:rFonts w:ascii="Arial" w:hAnsi="Arial" w:cs="Arial"/>
              </w:rPr>
            </w:pPr>
          </w:p>
        </w:tc>
        <w:tc>
          <w:tcPr>
            <w:tcW w:w="1351" w:type="dxa"/>
          </w:tcPr>
          <w:p w14:paraId="7406AC9E" w14:textId="77777777" w:rsidR="00746A42" w:rsidRDefault="00746A42" w:rsidP="00A310DC">
            <w:pPr>
              <w:rPr>
                <w:rFonts w:ascii="Arial" w:hAnsi="Arial" w:cs="Arial"/>
              </w:rPr>
            </w:pPr>
          </w:p>
        </w:tc>
      </w:tr>
      <w:tr w:rsidR="00746A42" w14:paraId="2CD4C7A0" w14:textId="77777777" w:rsidTr="00DC527F">
        <w:trPr>
          <w:trHeight w:val="661"/>
        </w:trPr>
        <w:tc>
          <w:tcPr>
            <w:tcW w:w="2680" w:type="dxa"/>
          </w:tcPr>
          <w:p w14:paraId="44521FA0" w14:textId="77777777" w:rsidR="00746A42" w:rsidRDefault="00746A42" w:rsidP="00A310DC">
            <w:pPr>
              <w:rPr>
                <w:rFonts w:ascii="Arial" w:hAnsi="Arial" w:cs="Arial"/>
              </w:rPr>
            </w:pPr>
          </w:p>
        </w:tc>
        <w:tc>
          <w:tcPr>
            <w:tcW w:w="2542" w:type="dxa"/>
          </w:tcPr>
          <w:p w14:paraId="1D94117F" w14:textId="77777777" w:rsidR="00746A42" w:rsidRDefault="00746A42" w:rsidP="00A310DC">
            <w:pPr>
              <w:rPr>
                <w:rFonts w:ascii="Arial" w:hAnsi="Arial" w:cs="Arial"/>
              </w:rPr>
            </w:pPr>
          </w:p>
        </w:tc>
        <w:tc>
          <w:tcPr>
            <w:tcW w:w="2543" w:type="dxa"/>
          </w:tcPr>
          <w:p w14:paraId="546FFCD8" w14:textId="77777777" w:rsidR="00746A42" w:rsidRDefault="00746A42" w:rsidP="00A310DC">
            <w:pPr>
              <w:rPr>
                <w:rFonts w:ascii="Arial" w:hAnsi="Arial" w:cs="Arial"/>
              </w:rPr>
            </w:pPr>
          </w:p>
        </w:tc>
        <w:tc>
          <w:tcPr>
            <w:tcW w:w="1351" w:type="dxa"/>
          </w:tcPr>
          <w:p w14:paraId="6743BDC9" w14:textId="77777777" w:rsidR="00746A42" w:rsidRDefault="00746A42" w:rsidP="00A310DC">
            <w:pPr>
              <w:rPr>
                <w:rFonts w:ascii="Arial" w:hAnsi="Arial" w:cs="Arial"/>
              </w:rPr>
            </w:pPr>
          </w:p>
        </w:tc>
      </w:tr>
      <w:tr w:rsidR="00746A42" w14:paraId="5C358069" w14:textId="77777777" w:rsidTr="00DC527F">
        <w:trPr>
          <w:trHeight w:val="622"/>
        </w:trPr>
        <w:tc>
          <w:tcPr>
            <w:tcW w:w="2680" w:type="dxa"/>
          </w:tcPr>
          <w:p w14:paraId="79FB0569" w14:textId="77777777" w:rsidR="00746A42" w:rsidRDefault="00746A42" w:rsidP="00A310DC">
            <w:pPr>
              <w:rPr>
                <w:rFonts w:ascii="Arial" w:hAnsi="Arial" w:cs="Arial"/>
              </w:rPr>
            </w:pPr>
          </w:p>
        </w:tc>
        <w:tc>
          <w:tcPr>
            <w:tcW w:w="2542" w:type="dxa"/>
          </w:tcPr>
          <w:p w14:paraId="2E0B8781" w14:textId="77777777" w:rsidR="00746A42" w:rsidRDefault="00746A42" w:rsidP="00A310DC">
            <w:pPr>
              <w:rPr>
                <w:rFonts w:ascii="Arial" w:hAnsi="Arial" w:cs="Arial"/>
              </w:rPr>
            </w:pPr>
          </w:p>
        </w:tc>
        <w:tc>
          <w:tcPr>
            <w:tcW w:w="2543" w:type="dxa"/>
          </w:tcPr>
          <w:p w14:paraId="0B5A2B2B" w14:textId="77777777" w:rsidR="00746A42" w:rsidRDefault="00746A42" w:rsidP="00A310DC">
            <w:pPr>
              <w:rPr>
                <w:rFonts w:ascii="Arial" w:hAnsi="Arial" w:cs="Arial"/>
              </w:rPr>
            </w:pPr>
          </w:p>
        </w:tc>
        <w:tc>
          <w:tcPr>
            <w:tcW w:w="1351" w:type="dxa"/>
          </w:tcPr>
          <w:p w14:paraId="1D36D927" w14:textId="77777777" w:rsidR="00746A42" w:rsidRDefault="00746A42" w:rsidP="00A310DC">
            <w:pPr>
              <w:rPr>
                <w:rFonts w:ascii="Arial" w:hAnsi="Arial" w:cs="Arial"/>
              </w:rPr>
            </w:pPr>
          </w:p>
        </w:tc>
      </w:tr>
      <w:tr w:rsidR="00746A42" w14:paraId="6C446A16" w14:textId="77777777" w:rsidTr="00DC527F">
        <w:trPr>
          <w:trHeight w:val="661"/>
        </w:trPr>
        <w:tc>
          <w:tcPr>
            <w:tcW w:w="2680" w:type="dxa"/>
          </w:tcPr>
          <w:p w14:paraId="0B8C34C8" w14:textId="77777777" w:rsidR="00746A42" w:rsidRDefault="00746A42" w:rsidP="00A310DC">
            <w:pPr>
              <w:rPr>
                <w:rFonts w:ascii="Arial" w:hAnsi="Arial" w:cs="Arial"/>
              </w:rPr>
            </w:pPr>
          </w:p>
        </w:tc>
        <w:tc>
          <w:tcPr>
            <w:tcW w:w="2542" w:type="dxa"/>
          </w:tcPr>
          <w:p w14:paraId="1CD1A111" w14:textId="77777777" w:rsidR="00746A42" w:rsidRDefault="00746A42" w:rsidP="00A310DC">
            <w:pPr>
              <w:rPr>
                <w:rFonts w:ascii="Arial" w:hAnsi="Arial" w:cs="Arial"/>
              </w:rPr>
            </w:pPr>
          </w:p>
        </w:tc>
        <w:tc>
          <w:tcPr>
            <w:tcW w:w="2543" w:type="dxa"/>
          </w:tcPr>
          <w:p w14:paraId="311CDCCC" w14:textId="77777777" w:rsidR="00746A42" w:rsidRDefault="00746A42" w:rsidP="00A310DC">
            <w:pPr>
              <w:rPr>
                <w:rFonts w:ascii="Arial" w:hAnsi="Arial" w:cs="Arial"/>
              </w:rPr>
            </w:pPr>
          </w:p>
        </w:tc>
        <w:tc>
          <w:tcPr>
            <w:tcW w:w="1351" w:type="dxa"/>
          </w:tcPr>
          <w:p w14:paraId="3B4F4CDC" w14:textId="77777777" w:rsidR="00746A42" w:rsidRDefault="00746A42" w:rsidP="00A310DC">
            <w:pPr>
              <w:rPr>
                <w:rFonts w:ascii="Arial" w:hAnsi="Arial" w:cs="Arial"/>
              </w:rPr>
            </w:pPr>
          </w:p>
        </w:tc>
      </w:tr>
      <w:tr w:rsidR="00746A42" w14:paraId="1E944852" w14:textId="77777777" w:rsidTr="00DC527F">
        <w:trPr>
          <w:trHeight w:val="622"/>
        </w:trPr>
        <w:tc>
          <w:tcPr>
            <w:tcW w:w="2680" w:type="dxa"/>
          </w:tcPr>
          <w:p w14:paraId="17A6C9DA" w14:textId="77777777" w:rsidR="00746A42" w:rsidRDefault="00746A42" w:rsidP="00A310DC">
            <w:pPr>
              <w:rPr>
                <w:rFonts w:ascii="Arial" w:hAnsi="Arial" w:cs="Arial"/>
              </w:rPr>
            </w:pPr>
          </w:p>
        </w:tc>
        <w:tc>
          <w:tcPr>
            <w:tcW w:w="2542" w:type="dxa"/>
          </w:tcPr>
          <w:p w14:paraId="749A6D69" w14:textId="77777777" w:rsidR="00746A42" w:rsidRDefault="00746A42" w:rsidP="00A310DC">
            <w:pPr>
              <w:rPr>
                <w:rFonts w:ascii="Arial" w:hAnsi="Arial" w:cs="Arial"/>
              </w:rPr>
            </w:pPr>
          </w:p>
        </w:tc>
        <w:tc>
          <w:tcPr>
            <w:tcW w:w="2543" w:type="dxa"/>
          </w:tcPr>
          <w:p w14:paraId="63643E58" w14:textId="77777777" w:rsidR="00746A42" w:rsidRDefault="00746A42" w:rsidP="00A310DC">
            <w:pPr>
              <w:rPr>
                <w:rFonts w:ascii="Arial" w:hAnsi="Arial" w:cs="Arial"/>
              </w:rPr>
            </w:pPr>
          </w:p>
        </w:tc>
        <w:tc>
          <w:tcPr>
            <w:tcW w:w="1351" w:type="dxa"/>
          </w:tcPr>
          <w:p w14:paraId="17B890B6" w14:textId="77777777" w:rsidR="00746A42" w:rsidRDefault="00746A42" w:rsidP="00A310DC">
            <w:pPr>
              <w:rPr>
                <w:rFonts w:ascii="Arial" w:hAnsi="Arial" w:cs="Arial"/>
              </w:rPr>
            </w:pPr>
          </w:p>
        </w:tc>
      </w:tr>
      <w:tr w:rsidR="00746A42" w14:paraId="61354550" w14:textId="77777777" w:rsidTr="00DC527F">
        <w:trPr>
          <w:trHeight w:val="661"/>
        </w:trPr>
        <w:tc>
          <w:tcPr>
            <w:tcW w:w="2680" w:type="dxa"/>
          </w:tcPr>
          <w:p w14:paraId="39A74017" w14:textId="77777777" w:rsidR="00746A42" w:rsidRDefault="00746A42" w:rsidP="00A310DC">
            <w:pPr>
              <w:rPr>
                <w:rFonts w:ascii="Arial" w:hAnsi="Arial" w:cs="Arial"/>
              </w:rPr>
            </w:pPr>
          </w:p>
        </w:tc>
        <w:tc>
          <w:tcPr>
            <w:tcW w:w="2542" w:type="dxa"/>
          </w:tcPr>
          <w:p w14:paraId="60528513" w14:textId="77777777" w:rsidR="00746A42" w:rsidRDefault="00746A42" w:rsidP="00A310DC">
            <w:pPr>
              <w:rPr>
                <w:rFonts w:ascii="Arial" w:hAnsi="Arial" w:cs="Arial"/>
              </w:rPr>
            </w:pPr>
          </w:p>
        </w:tc>
        <w:tc>
          <w:tcPr>
            <w:tcW w:w="2543" w:type="dxa"/>
          </w:tcPr>
          <w:p w14:paraId="58C8181F" w14:textId="77777777" w:rsidR="00746A42" w:rsidRDefault="00746A42" w:rsidP="00A310DC">
            <w:pPr>
              <w:rPr>
                <w:rFonts w:ascii="Arial" w:hAnsi="Arial" w:cs="Arial"/>
              </w:rPr>
            </w:pPr>
          </w:p>
        </w:tc>
        <w:tc>
          <w:tcPr>
            <w:tcW w:w="1351" w:type="dxa"/>
          </w:tcPr>
          <w:p w14:paraId="0F523E86" w14:textId="77777777" w:rsidR="00746A42" w:rsidRDefault="00746A42" w:rsidP="00A310DC">
            <w:pPr>
              <w:rPr>
                <w:rFonts w:ascii="Arial" w:hAnsi="Arial" w:cs="Arial"/>
              </w:rPr>
            </w:pPr>
          </w:p>
        </w:tc>
      </w:tr>
      <w:tr w:rsidR="00746A42" w14:paraId="6927D913" w14:textId="77777777" w:rsidTr="00DC527F">
        <w:trPr>
          <w:trHeight w:val="622"/>
        </w:trPr>
        <w:tc>
          <w:tcPr>
            <w:tcW w:w="2680" w:type="dxa"/>
          </w:tcPr>
          <w:p w14:paraId="53B0F576" w14:textId="77777777" w:rsidR="00746A42" w:rsidRDefault="00746A42" w:rsidP="00A310DC">
            <w:pPr>
              <w:rPr>
                <w:rFonts w:ascii="Arial" w:hAnsi="Arial" w:cs="Arial"/>
              </w:rPr>
            </w:pPr>
          </w:p>
        </w:tc>
        <w:tc>
          <w:tcPr>
            <w:tcW w:w="2542" w:type="dxa"/>
          </w:tcPr>
          <w:p w14:paraId="46C5A32F" w14:textId="77777777" w:rsidR="00746A42" w:rsidRDefault="00746A42" w:rsidP="00A310DC">
            <w:pPr>
              <w:rPr>
                <w:rFonts w:ascii="Arial" w:hAnsi="Arial" w:cs="Arial"/>
              </w:rPr>
            </w:pPr>
          </w:p>
        </w:tc>
        <w:tc>
          <w:tcPr>
            <w:tcW w:w="2543" w:type="dxa"/>
          </w:tcPr>
          <w:p w14:paraId="27120A75" w14:textId="77777777" w:rsidR="00746A42" w:rsidRDefault="00746A42" w:rsidP="00A310DC">
            <w:pPr>
              <w:rPr>
                <w:rFonts w:ascii="Arial" w:hAnsi="Arial" w:cs="Arial"/>
              </w:rPr>
            </w:pPr>
          </w:p>
        </w:tc>
        <w:tc>
          <w:tcPr>
            <w:tcW w:w="1351" w:type="dxa"/>
          </w:tcPr>
          <w:p w14:paraId="7A27EFCF" w14:textId="77777777" w:rsidR="00746A42" w:rsidRDefault="00746A42" w:rsidP="00A310DC">
            <w:pPr>
              <w:rPr>
                <w:rFonts w:ascii="Arial" w:hAnsi="Arial" w:cs="Arial"/>
              </w:rPr>
            </w:pPr>
          </w:p>
        </w:tc>
      </w:tr>
    </w:tbl>
    <w:p w14:paraId="38BF97ED" w14:textId="77777777" w:rsidR="00A310DC" w:rsidRDefault="00A310DC" w:rsidP="00A310DC">
      <w:pPr>
        <w:rPr>
          <w:rFonts w:ascii="Arial" w:hAnsi="Arial" w:cs="Arial"/>
        </w:rPr>
      </w:pPr>
    </w:p>
    <w:p w14:paraId="293439C3" w14:textId="77777777" w:rsidR="00DC527F" w:rsidRDefault="00DC527F" w:rsidP="00DC527F">
      <w:pPr>
        <w:rPr>
          <w:rFonts w:ascii="Arial" w:hAnsi="Arial" w:cs="Arial"/>
        </w:rPr>
      </w:pPr>
      <w:r>
        <w:rPr>
          <w:rFonts w:ascii="Arial" w:hAnsi="Arial" w:cs="Arial"/>
        </w:rPr>
        <w:t>Copies of essential qualifications will be required on appointment.</w:t>
      </w:r>
    </w:p>
    <w:p w14:paraId="5398BF70" w14:textId="77777777" w:rsidR="00DC527F" w:rsidRDefault="00DC527F" w:rsidP="00DC527F">
      <w:pPr>
        <w:rPr>
          <w:rFonts w:ascii="Arial" w:hAnsi="Arial" w:cs="Arial"/>
        </w:rPr>
      </w:pPr>
    </w:p>
    <w:p w14:paraId="25F4FE1C" w14:textId="77777777" w:rsidR="00DC527F" w:rsidRDefault="00DC527F" w:rsidP="00DC527F">
      <w:pPr>
        <w:rPr>
          <w:rFonts w:ascii="Arial" w:hAnsi="Arial" w:cs="Arial"/>
        </w:rPr>
      </w:pPr>
    </w:p>
    <w:p w14:paraId="42C54A8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5C89BB2" w14:textId="77777777" w:rsidR="00DC527F" w:rsidRDefault="00DC527F" w:rsidP="00DA07B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 If applying for a headship, please include details regarding NPQH.</w:t>
      </w:r>
    </w:p>
    <w:tbl>
      <w:tblPr>
        <w:tblStyle w:val="TableGrid"/>
        <w:tblW w:w="9116" w:type="dxa"/>
        <w:tblLook w:val="04A0" w:firstRow="1" w:lastRow="0" w:firstColumn="1" w:lastColumn="0" w:noHBand="0" w:noVBand="1"/>
      </w:tblPr>
      <w:tblGrid>
        <w:gridCol w:w="2680"/>
        <w:gridCol w:w="2542"/>
        <w:gridCol w:w="2543"/>
        <w:gridCol w:w="1351"/>
      </w:tblGrid>
      <w:tr w:rsidR="00DC527F" w14:paraId="294CA8C0" w14:textId="77777777" w:rsidTr="00DC527F">
        <w:trPr>
          <w:trHeight w:val="661"/>
        </w:trPr>
        <w:tc>
          <w:tcPr>
            <w:tcW w:w="2680" w:type="dxa"/>
          </w:tcPr>
          <w:p w14:paraId="1C09CB2A" w14:textId="77777777" w:rsidR="00DC527F" w:rsidRDefault="00DC527F" w:rsidP="00DC527F">
            <w:pPr>
              <w:jc w:val="center"/>
              <w:rPr>
                <w:rFonts w:ascii="Arial" w:hAnsi="Arial" w:cs="Arial"/>
              </w:rPr>
            </w:pPr>
          </w:p>
          <w:p w14:paraId="3EC3D962"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7A77573F" w14:textId="77777777" w:rsidR="00DC527F" w:rsidRDefault="00DC527F" w:rsidP="00DC527F">
            <w:pPr>
              <w:jc w:val="center"/>
              <w:rPr>
                <w:rFonts w:ascii="Arial" w:hAnsi="Arial" w:cs="Arial"/>
              </w:rPr>
            </w:pPr>
          </w:p>
          <w:p w14:paraId="4F5AF323"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6F2E6B3D" w14:textId="77777777" w:rsidR="00DC527F" w:rsidRDefault="00DC527F" w:rsidP="00DC527F">
            <w:pPr>
              <w:jc w:val="center"/>
              <w:rPr>
                <w:rFonts w:ascii="Arial" w:hAnsi="Arial" w:cs="Arial"/>
              </w:rPr>
            </w:pPr>
          </w:p>
          <w:p w14:paraId="62D50815" w14:textId="77777777" w:rsidR="00DC527F" w:rsidRDefault="00DC527F" w:rsidP="00DC527F">
            <w:pPr>
              <w:jc w:val="center"/>
              <w:rPr>
                <w:rFonts w:ascii="Arial" w:hAnsi="Arial" w:cs="Arial"/>
              </w:rPr>
            </w:pPr>
            <w:r>
              <w:rPr>
                <w:rFonts w:ascii="Arial" w:hAnsi="Arial" w:cs="Arial"/>
              </w:rPr>
              <w:t>Awards (if any)</w:t>
            </w:r>
          </w:p>
        </w:tc>
        <w:tc>
          <w:tcPr>
            <w:tcW w:w="1351" w:type="dxa"/>
          </w:tcPr>
          <w:p w14:paraId="21A3F076" w14:textId="77777777" w:rsidR="00DC527F" w:rsidRDefault="00DC527F" w:rsidP="00DC527F">
            <w:pPr>
              <w:jc w:val="center"/>
              <w:rPr>
                <w:rFonts w:ascii="Arial" w:hAnsi="Arial" w:cs="Arial"/>
              </w:rPr>
            </w:pPr>
            <w:r>
              <w:rPr>
                <w:rFonts w:ascii="Arial" w:hAnsi="Arial" w:cs="Arial"/>
              </w:rPr>
              <w:t>Date of attendance (mm/yy)</w:t>
            </w:r>
          </w:p>
        </w:tc>
      </w:tr>
      <w:tr w:rsidR="00DC527F" w14:paraId="33FB155F" w14:textId="77777777" w:rsidTr="00DC527F">
        <w:trPr>
          <w:trHeight w:val="622"/>
        </w:trPr>
        <w:tc>
          <w:tcPr>
            <w:tcW w:w="2680" w:type="dxa"/>
          </w:tcPr>
          <w:p w14:paraId="7CF284F8" w14:textId="77777777" w:rsidR="00DC527F" w:rsidRDefault="00DC527F" w:rsidP="00DC527F">
            <w:pPr>
              <w:rPr>
                <w:rFonts w:ascii="Arial" w:hAnsi="Arial" w:cs="Arial"/>
              </w:rPr>
            </w:pPr>
          </w:p>
        </w:tc>
        <w:tc>
          <w:tcPr>
            <w:tcW w:w="2542" w:type="dxa"/>
          </w:tcPr>
          <w:p w14:paraId="7EE41946" w14:textId="77777777" w:rsidR="00DC527F" w:rsidRDefault="00DC527F" w:rsidP="00DC527F">
            <w:pPr>
              <w:rPr>
                <w:rFonts w:ascii="Arial" w:hAnsi="Arial" w:cs="Arial"/>
              </w:rPr>
            </w:pPr>
          </w:p>
        </w:tc>
        <w:tc>
          <w:tcPr>
            <w:tcW w:w="2543" w:type="dxa"/>
          </w:tcPr>
          <w:p w14:paraId="0FAA83F3" w14:textId="77777777" w:rsidR="00DC527F" w:rsidRDefault="00DC527F" w:rsidP="00DC527F">
            <w:pPr>
              <w:rPr>
                <w:rFonts w:ascii="Arial" w:hAnsi="Arial" w:cs="Arial"/>
              </w:rPr>
            </w:pPr>
          </w:p>
        </w:tc>
        <w:tc>
          <w:tcPr>
            <w:tcW w:w="1351" w:type="dxa"/>
          </w:tcPr>
          <w:p w14:paraId="1B94BBF3" w14:textId="77777777" w:rsidR="00DC527F" w:rsidRDefault="00DC527F" w:rsidP="00DC527F">
            <w:pPr>
              <w:rPr>
                <w:rFonts w:ascii="Arial" w:hAnsi="Arial" w:cs="Arial"/>
              </w:rPr>
            </w:pPr>
          </w:p>
        </w:tc>
      </w:tr>
      <w:tr w:rsidR="00DC527F" w14:paraId="0C428DED" w14:textId="77777777" w:rsidTr="00DC527F">
        <w:trPr>
          <w:trHeight w:val="661"/>
        </w:trPr>
        <w:tc>
          <w:tcPr>
            <w:tcW w:w="2680" w:type="dxa"/>
          </w:tcPr>
          <w:p w14:paraId="426FAAEA" w14:textId="77777777" w:rsidR="00DC527F" w:rsidRDefault="00DC527F" w:rsidP="00DC527F">
            <w:pPr>
              <w:rPr>
                <w:rFonts w:ascii="Arial" w:hAnsi="Arial" w:cs="Arial"/>
              </w:rPr>
            </w:pPr>
          </w:p>
        </w:tc>
        <w:tc>
          <w:tcPr>
            <w:tcW w:w="2542" w:type="dxa"/>
          </w:tcPr>
          <w:p w14:paraId="50FC9ED6" w14:textId="77777777" w:rsidR="00DC527F" w:rsidRDefault="00DC527F" w:rsidP="00DC527F">
            <w:pPr>
              <w:rPr>
                <w:rFonts w:ascii="Arial" w:hAnsi="Arial" w:cs="Arial"/>
              </w:rPr>
            </w:pPr>
          </w:p>
        </w:tc>
        <w:tc>
          <w:tcPr>
            <w:tcW w:w="2543" w:type="dxa"/>
          </w:tcPr>
          <w:p w14:paraId="06664AB1" w14:textId="77777777" w:rsidR="00DC527F" w:rsidRDefault="00DC527F" w:rsidP="00DC527F">
            <w:pPr>
              <w:rPr>
                <w:rFonts w:ascii="Arial" w:hAnsi="Arial" w:cs="Arial"/>
              </w:rPr>
            </w:pPr>
          </w:p>
        </w:tc>
        <w:tc>
          <w:tcPr>
            <w:tcW w:w="1351" w:type="dxa"/>
          </w:tcPr>
          <w:p w14:paraId="1D4C1EB3" w14:textId="77777777" w:rsidR="00DC527F" w:rsidRDefault="00DC527F" w:rsidP="00DC527F">
            <w:pPr>
              <w:rPr>
                <w:rFonts w:ascii="Arial" w:hAnsi="Arial" w:cs="Arial"/>
              </w:rPr>
            </w:pPr>
          </w:p>
        </w:tc>
      </w:tr>
      <w:tr w:rsidR="00DC527F" w14:paraId="0FA61E99" w14:textId="77777777" w:rsidTr="00DC527F">
        <w:trPr>
          <w:trHeight w:val="622"/>
        </w:trPr>
        <w:tc>
          <w:tcPr>
            <w:tcW w:w="2680" w:type="dxa"/>
          </w:tcPr>
          <w:p w14:paraId="704B68DA" w14:textId="77777777" w:rsidR="00DC527F" w:rsidRDefault="00DC527F" w:rsidP="00DC527F">
            <w:pPr>
              <w:rPr>
                <w:rFonts w:ascii="Arial" w:hAnsi="Arial" w:cs="Arial"/>
              </w:rPr>
            </w:pPr>
          </w:p>
        </w:tc>
        <w:tc>
          <w:tcPr>
            <w:tcW w:w="2542" w:type="dxa"/>
          </w:tcPr>
          <w:p w14:paraId="18027666" w14:textId="77777777" w:rsidR="00DC527F" w:rsidRDefault="00DC527F" w:rsidP="00DC527F">
            <w:pPr>
              <w:rPr>
                <w:rFonts w:ascii="Arial" w:hAnsi="Arial" w:cs="Arial"/>
              </w:rPr>
            </w:pPr>
          </w:p>
        </w:tc>
        <w:tc>
          <w:tcPr>
            <w:tcW w:w="2543" w:type="dxa"/>
          </w:tcPr>
          <w:p w14:paraId="3184DCA1" w14:textId="77777777" w:rsidR="00DC527F" w:rsidRDefault="00DC527F" w:rsidP="00DC527F">
            <w:pPr>
              <w:rPr>
                <w:rFonts w:ascii="Arial" w:hAnsi="Arial" w:cs="Arial"/>
              </w:rPr>
            </w:pPr>
          </w:p>
        </w:tc>
        <w:tc>
          <w:tcPr>
            <w:tcW w:w="1351" w:type="dxa"/>
          </w:tcPr>
          <w:p w14:paraId="5110E175" w14:textId="77777777" w:rsidR="00DC527F" w:rsidRDefault="00DC527F" w:rsidP="00DC527F">
            <w:pPr>
              <w:rPr>
                <w:rFonts w:ascii="Arial" w:hAnsi="Arial" w:cs="Arial"/>
              </w:rPr>
            </w:pPr>
          </w:p>
        </w:tc>
      </w:tr>
      <w:tr w:rsidR="00DC527F" w14:paraId="1943664D" w14:textId="77777777" w:rsidTr="00DC527F">
        <w:trPr>
          <w:trHeight w:val="661"/>
        </w:trPr>
        <w:tc>
          <w:tcPr>
            <w:tcW w:w="2680" w:type="dxa"/>
          </w:tcPr>
          <w:p w14:paraId="72F085EE" w14:textId="77777777" w:rsidR="00DC527F" w:rsidRDefault="00DC527F" w:rsidP="00DC527F">
            <w:pPr>
              <w:rPr>
                <w:rFonts w:ascii="Arial" w:hAnsi="Arial" w:cs="Arial"/>
              </w:rPr>
            </w:pPr>
          </w:p>
        </w:tc>
        <w:tc>
          <w:tcPr>
            <w:tcW w:w="2542" w:type="dxa"/>
          </w:tcPr>
          <w:p w14:paraId="104EFE10" w14:textId="77777777" w:rsidR="00DC527F" w:rsidRDefault="00DC527F" w:rsidP="00DC527F">
            <w:pPr>
              <w:rPr>
                <w:rFonts w:ascii="Arial" w:hAnsi="Arial" w:cs="Arial"/>
              </w:rPr>
            </w:pPr>
          </w:p>
        </w:tc>
        <w:tc>
          <w:tcPr>
            <w:tcW w:w="2543" w:type="dxa"/>
          </w:tcPr>
          <w:p w14:paraId="4175765E" w14:textId="77777777" w:rsidR="00DC527F" w:rsidRDefault="00DC527F" w:rsidP="00DC527F">
            <w:pPr>
              <w:rPr>
                <w:rFonts w:ascii="Arial" w:hAnsi="Arial" w:cs="Arial"/>
              </w:rPr>
            </w:pPr>
          </w:p>
        </w:tc>
        <w:tc>
          <w:tcPr>
            <w:tcW w:w="1351" w:type="dxa"/>
          </w:tcPr>
          <w:p w14:paraId="524AC3B9" w14:textId="77777777" w:rsidR="00DC527F" w:rsidRDefault="00DC527F" w:rsidP="00DC527F">
            <w:pPr>
              <w:rPr>
                <w:rFonts w:ascii="Arial" w:hAnsi="Arial" w:cs="Arial"/>
              </w:rPr>
            </w:pPr>
          </w:p>
        </w:tc>
      </w:tr>
      <w:tr w:rsidR="00DC527F" w14:paraId="3ED4E0CB" w14:textId="77777777" w:rsidTr="00DC527F">
        <w:trPr>
          <w:trHeight w:val="622"/>
        </w:trPr>
        <w:tc>
          <w:tcPr>
            <w:tcW w:w="2680" w:type="dxa"/>
          </w:tcPr>
          <w:p w14:paraId="49B8667F" w14:textId="77777777" w:rsidR="00DC527F" w:rsidRDefault="00DC527F" w:rsidP="00DC527F">
            <w:pPr>
              <w:rPr>
                <w:rFonts w:ascii="Arial" w:hAnsi="Arial" w:cs="Arial"/>
              </w:rPr>
            </w:pPr>
          </w:p>
        </w:tc>
        <w:tc>
          <w:tcPr>
            <w:tcW w:w="2542" w:type="dxa"/>
          </w:tcPr>
          <w:p w14:paraId="4240FDC3" w14:textId="77777777" w:rsidR="00DC527F" w:rsidRDefault="00DC527F" w:rsidP="00DC527F">
            <w:pPr>
              <w:rPr>
                <w:rFonts w:ascii="Arial" w:hAnsi="Arial" w:cs="Arial"/>
              </w:rPr>
            </w:pPr>
          </w:p>
        </w:tc>
        <w:tc>
          <w:tcPr>
            <w:tcW w:w="2543" w:type="dxa"/>
          </w:tcPr>
          <w:p w14:paraId="525403B2" w14:textId="77777777" w:rsidR="00DC527F" w:rsidRDefault="00DC527F" w:rsidP="00DC527F">
            <w:pPr>
              <w:rPr>
                <w:rFonts w:ascii="Arial" w:hAnsi="Arial" w:cs="Arial"/>
              </w:rPr>
            </w:pPr>
          </w:p>
        </w:tc>
        <w:tc>
          <w:tcPr>
            <w:tcW w:w="1351" w:type="dxa"/>
          </w:tcPr>
          <w:p w14:paraId="7C1EA60B" w14:textId="77777777" w:rsidR="00DC527F" w:rsidRDefault="00DC527F" w:rsidP="00DC527F">
            <w:pPr>
              <w:rPr>
                <w:rFonts w:ascii="Arial" w:hAnsi="Arial" w:cs="Arial"/>
              </w:rPr>
            </w:pPr>
          </w:p>
        </w:tc>
      </w:tr>
      <w:tr w:rsidR="00DC527F" w14:paraId="1A0BE275" w14:textId="77777777" w:rsidTr="00DC527F">
        <w:trPr>
          <w:trHeight w:val="661"/>
        </w:trPr>
        <w:tc>
          <w:tcPr>
            <w:tcW w:w="2680" w:type="dxa"/>
          </w:tcPr>
          <w:p w14:paraId="07C09BB3" w14:textId="77777777" w:rsidR="00DC527F" w:rsidRDefault="00DC527F" w:rsidP="00DC527F">
            <w:pPr>
              <w:rPr>
                <w:rFonts w:ascii="Arial" w:hAnsi="Arial" w:cs="Arial"/>
              </w:rPr>
            </w:pPr>
          </w:p>
        </w:tc>
        <w:tc>
          <w:tcPr>
            <w:tcW w:w="2542" w:type="dxa"/>
          </w:tcPr>
          <w:p w14:paraId="0321CE3D" w14:textId="77777777" w:rsidR="00DC527F" w:rsidRDefault="00DC527F" w:rsidP="00DC527F">
            <w:pPr>
              <w:rPr>
                <w:rFonts w:ascii="Arial" w:hAnsi="Arial" w:cs="Arial"/>
              </w:rPr>
            </w:pPr>
          </w:p>
        </w:tc>
        <w:tc>
          <w:tcPr>
            <w:tcW w:w="2543" w:type="dxa"/>
          </w:tcPr>
          <w:p w14:paraId="42F1B414" w14:textId="77777777" w:rsidR="00DC527F" w:rsidRDefault="00DC527F" w:rsidP="00DC527F">
            <w:pPr>
              <w:rPr>
                <w:rFonts w:ascii="Arial" w:hAnsi="Arial" w:cs="Arial"/>
              </w:rPr>
            </w:pPr>
          </w:p>
        </w:tc>
        <w:tc>
          <w:tcPr>
            <w:tcW w:w="1351" w:type="dxa"/>
          </w:tcPr>
          <w:p w14:paraId="4D964CC4" w14:textId="77777777" w:rsidR="00DC527F" w:rsidRDefault="00DC527F" w:rsidP="00DC527F">
            <w:pPr>
              <w:rPr>
                <w:rFonts w:ascii="Arial" w:hAnsi="Arial" w:cs="Arial"/>
              </w:rPr>
            </w:pPr>
          </w:p>
        </w:tc>
      </w:tr>
      <w:tr w:rsidR="00DC527F" w14:paraId="62BF0C71" w14:textId="77777777" w:rsidTr="00DC527F">
        <w:trPr>
          <w:trHeight w:val="622"/>
        </w:trPr>
        <w:tc>
          <w:tcPr>
            <w:tcW w:w="2680" w:type="dxa"/>
          </w:tcPr>
          <w:p w14:paraId="54FB6185" w14:textId="77777777" w:rsidR="00DC527F" w:rsidRDefault="00DC527F" w:rsidP="00DC527F">
            <w:pPr>
              <w:rPr>
                <w:rFonts w:ascii="Arial" w:hAnsi="Arial" w:cs="Arial"/>
              </w:rPr>
            </w:pPr>
          </w:p>
        </w:tc>
        <w:tc>
          <w:tcPr>
            <w:tcW w:w="2542" w:type="dxa"/>
          </w:tcPr>
          <w:p w14:paraId="4AD8FBF0" w14:textId="77777777" w:rsidR="00DC527F" w:rsidRDefault="00DC527F" w:rsidP="00DC527F">
            <w:pPr>
              <w:rPr>
                <w:rFonts w:ascii="Arial" w:hAnsi="Arial" w:cs="Arial"/>
              </w:rPr>
            </w:pPr>
          </w:p>
        </w:tc>
        <w:tc>
          <w:tcPr>
            <w:tcW w:w="2543" w:type="dxa"/>
          </w:tcPr>
          <w:p w14:paraId="0146111D" w14:textId="77777777" w:rsidR="00DC527F" w:rsidRDefault="00DC527F" w:rsidP="00DC527F">
            <w:pPr>
              <w:rPr>
                <w:rFonts w:ascii="Arial" w:hAnsi="Arial" w:cs="Arial"/>
              </w:rPr>
            </w:pPr>
          </w:p>
        </w:tc>
        <w:tc>
          <w:tcPr>
            <w:tcW w:w="1351" w:type="dxa"/>
          </w:tcPr>
          <w:p w14:paraId="780B40BA" w14:textId="77777777" w:rsidR="00DC527F" w:rsidRDefault="00DC527F" w:rsidP="00DC527F">
            <w:pPr>
              <w:rPr>
                <w:rFonts w:ascii="Arial" w:hAnsi="Arial" w:cs="Arial"/>
              </w:rPr>
            </w:pPr>
          </w:p>
        </w:tc>
      </w:tr>
      <w:tr w:rsidR="00DC527F" w14:paraId="0E88BFA5" w14:textId="77777777" w:rsidTr="00DC527F">
        <w:trPr>
          <w:trHeight w:val="661"/>
        </w:trPr>
        <w:tc>
          <w:tcPr>
            <w:tcW w:w="2680" w:type="dxa"/>
          </w:tcPr>
          <w:p w14:paraId="564D2D95" w14:textId="77777777" w:rsidR="00DC527F" w:rsidRDefault="00DC527F" w:rsidP="00DC527F">
            <w:pPr>
              <w:rPr>
                <w:rFonts w:ascii="Arial" w:hAnsi="Arial" w:cs="Arial"/>
              </w:rPr>
            </w:pPr>
          </w:p>
        </w:tc>
        <w:tc>
          <w:tcPr>
            <w:tcW w:w="2542" w:type="dxa"/>
          </w:tcPr>
          <w:p w14:paraId="69DA817F" w14:textId="77777777" w:rsidR="00DC527F" w:rsidRDefault="00DC527F" w:rsidP="00DC527F">
            <w:pPr>
              <w:rPr>
                <w:rFonts w:ascii="Arial" w:hAnsi="Arial" w:cs="Arial"/>
              </w:rPr>
            </w:pPr>
          </w:p>
        </w:tc>
        <w:tc>
          <w:tcPr>
            <w:tcW w:w="2543" w:type="dxa"/>
          </w:tcPr>
          <w:p w14:paraId="7EA6D334" w14:textId="77777777" w:rsidR="00DC527F" w:rsidRDefault="00DC527F" w:rsidP="00DC527F">
            <w:pPr>
              <w:rPr>
                <w:rFonts w:ascii="Arial" w:hAnsi="Arial" w:cs="Arial"/>
              </w:rPr>
            </w:pPr>
          </w:p>
        </w:tc>
        <w:tc>
          <w:tcPr>
            <w:tcW w:w="1351" w:type="dxa"/>
          </w:tcPr>
          <w:p w14:paraId="61016B93" w14:textId="77777777" w:rsidR="00DC527F" w:rsidRDefault="00DC527F" w:rsidP="00DC527F">
            <w:pPr>
              <w:rPr>
                <w:rFonts w:ascii="Arial" w:hAnsi="Arial" w:cs="Arial"/>
              </w:rPr>
            </w:pPr>
          </w:p>
        </w:tc>
      </w:tr>
      <w:tr w:rsidR="00DC527F" w14:paraId="64155F26" w14:textId="77777777" w:rsidTr="00DC527F">
        <w:trPr>
          <w:trHeight w:val="622"/>
        </w:trPr>
        <w:tc>
          <w:tcPr>
            <w:tcW w:w="2680" w:type="dxa"/>
          </w:tcPr>
          <w:p w14:paraId="2F2CDD3B" w14:textId="77777777" w:rsidR="00DC527F" w:rsidRDefault="00DC527F" w:rsidP="00DC527F">
            <w:pPr>
              <w:rPr>
                <w:rFonts w:ascii="Arial" w:hAnsi="Arial" w:cs="Arial"/>
              </w:rPr>
            </w:pPr>
          </w:p>
        </w:tc>
        <w:tc>
          <w:tcPr>
            <w:tcW w:w="2542" w:type="dxa"/>
          </w:tcPr>
          <w:p w14:paraId="672FF46D" w14:textId="77777777" w:rsidR="00DC527F" w:rsidRDefault="00DC527F" w:rsidP="00DC527F">
            <w:pPr>
              <w:rPr>
                <w:rFonts w:ascii="Arial" w:hAnsi="Arial" w:cs="Arial"/>
              </w:rPr>
            </w:pPr>
          </w:p>
        </w:tc>
        <w:tc>
          <w:tcPr>
            <w:tcW w:w="2543" w:type="dxa"/>
          </w:tcPr>
          <w:p w14:paraId="35C0EB31" w14:textId="77777777" w:rsidR="00DC527F" w:rsidRDefault="00DC527F" w:rsidP="00DC527F">
            <w:pPr>
              <w:rPr>
                <w:rFonts w:ascii="Arial" w:hAnsi="Arial" w:cs="Arial"/>
              </w:rPr>
            </w:pPr>
          </w:p>
        </w:tc>
        <w:tc>
          <w:tcPr>
            <w:tcW w:w="1351" w:type="dxa"/>
          </w:tcPr>
          <w:p w14:paraId="450B785D" w14:textId="77777777" w:rsidR="00DC527F" w:rsidRDefault="00DC527F" w:rsidP="00DC527F">
            <w:pPr>
              <w:rPr>
                <w:rFonts w:ascii="Arial" w:hAnsi="Arial" w:cs="Arial"/>
              </w:rPr>
            </w:pPr>
          </w:p>
        </w:tc>
      </w:tr>
      <w:tr w:rsidR="00DC527F" w14:paraId="5E6D1616" w14:textId="77777777" w:rsidTr="00DC527F">
        <w:trPr>
          <w:trHeight w:val="661"/>
        </w:trPr>
        <w:tc>
          <w:tcPr>
            <w:tcW w:w="2680" w:type="dxa"/>
          </w:tcPr>
          <w:p w14:paraId="22F02D11" w14:textId="77777777" w:rsidR="00DC527F" w:rsidRDefault="00DC527F" w:rsidP="00DC527F">
            <w:pPr>
              <w:rPr>
                <w:rFonts w:ascii="Arial" w:hAnsi="Arial" w:cs="Arial"/>
              </w:rPr>
            </w:pPr>
          </w:p>
        </w:tc>
        <w:tc>
          <w:tcPr>
            <w:tcW w:w="2542" w:type="dxa"/>
          </w:tcPr>
          <w:p w14:paraId="72FDAD1B" w14:textId="77777777" w:rsidR="00DC527F" w:rsidRDefault="00DC527F" w:rsidP="00DC527F">
            <w:pPr>
              <w:rPr>
                <w:rFonts w:ascii="Arial" w:hAnsi="Arial" w:cs="Arial"/>
              </w:rPr>
            </w:pPr>
          </w:p>
        </w:tc>
        <w:tc>
          <w:tcPr>
            <w:tcW w:w="2543" w:type="dxa"/>
          </w:tcPr>
          <w:p w14:paraId="08E6CD0A" w14:textId="77777777" w:rsidR="00DC527F" w:rsidRDefault="00DC527F" w:rsidP="00DC527F">
            <w:pPr>
              <w:rPr>
                <w:rFonts w:ascii="Arial" w:hAnsi="Arial" w:cs="Arial"/>
              </w:rPr>
            </w:pPr>
          </w:p>
        </w:tc>
        <w:tc>
          <w:tcPr>
            <w:tcW w:w="1351" w:type="dxa"/>
          </w:tcPr>
          <w:p w14:paraId="19549F39" w14:textId="77777777" w:rsidR="00DC527F" w:rsidRDefault="00DC527F" w:rsidP="00DC527F">
            <w:pPr>
              <w:rPr>
                <w:rFonts w:ascii="Arial" w:hAnsi="Arial" w:cs="Arial"/>
              </w:rPr>
            </w:pPr>
          </w:p>
        </w:tc>
      </w:tr>
      <w:tr w:rsidR="00DC527F" w14:paraId="798C5C48" w14:textId="77777777" w:rsidTr="00DC527F">
        <w:trPr>
          <w:trHeight w:val="622"/>
        </w:trPr>
        <w:tc>
          <w:tcPr>
            <w:tcW w:w="2680" w:type="dxa"/>
          </w:tcPr>
          <w:p w14:paraId="19F535AB" w14:textId="77777777" w:rsidR="00DC527F" w:rsidRDefault="00DC527F" w:rsidP="00DC527F">
            <w:pPr>
              <w:rPr>
                <w:rFonts w:ascii="Arial" w:hAnsi="Arial" w:cs="Arial"/>
              </w:rPr>
            </w:pPr>
          </w:p>
        </w:tc>
        <w:tc>
          <w:tcPr>
            <w:tcW w:w="2542" w:type="dxa"/>
          </w:tcPr>
          <w:p w14:paraId="6F189545" w14:textId="77777777" w:rsidR="00DC527F" w:rsidRDefault="00DC527F" w:rsidP="00DC527F">
            <w:pPr>
              <w:rPr>
                <w:rFonts w:ascii="Arial" w:hAnsi="Arial" w:cs="Arial"/>
              </w:rPr>
            </w:pPr>
          </w:p>
        </w:tc>
        <w:tc>
          <w:tcPr>
            <w:tcW w:w="2543" w:type="dxa"/>
          </w:tcPr>
          <w:p w14:paraId="1D236218" w14:textId="77777777" w:rsidR="00DC527F" w:rsidRDefault="00DC527F" w:rsidP="00DC527F">
            <w:pPr>
              <w:rPr>
                <w:rFonts w:ascii="Arial" w:hAnsi="Arial" w:cs="Arial"/>
              </w:rPr>
            </w:pPr>
          </w:p>
        </w:tc>
        <w:tc>
          <w:tcPr>
            <w:tcW w:w="1351" w:type="dxa"/>
          </w:tcPr>
          <w:p w14:paraId="7176E717" w14:textId="77777777" w:rsidR="00DC527F" w:rsidRDefault="00DC527F" w:rsidP="00DC527F">
            <w:pPr>
              <w:rPr>
                <w:rFonts w:ascii="Arial" w:hAnsi="Arial" w:cs="Arial"/>
              </w:rPr>
            </w:pPr>
          </w:p>
        </w:tc>
      </w:tr>
    </w:tbl>
    <w:p w14:paraId="18BD2AF9" w14:textId="77777777" w:rsidR="00DC527F" w:rsidRDefault="00DC527F" w:rsidP="00DC527F">
      <w:pPr>
        <w:ind w:left="360"/>
        <w:rPr>
          <w:rFonts w:ascii="Arial" w:hAnsi="Arial" w:cs="Arial"/>
        </w:rPr>
      </w:pPr>
    </w:p>
    <w:p w14:paraId="2C264CD4"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Letter of Application</w:t>
      </w:r>
    </w:p>
    <w:p w14:paraId="545E2799" w14:textId="378BE942" w:rsidR="00DC527F" w:rsidRDefault="00DC527F" w:rsidP="00DA07B5">
      <w:pPr>
        <w:rPr>
          <w:rFonts w:ascii="Arial" w:hAnsi="Arial" w:cs="Arial"/>
        </w:rPr>
      </w:pPr>
      <w:r>
        <w:rPr>
          <w:rFonts w:ascii="Arial" w:hAnsi="Arial" w:cs="Arial"/>
        </w:rPr>
        <w:t xml:space="preserve">Please attach a separate letter of application – of no more than 2 sides of A4 to support your application. </w:t>
      </w:r>
      <w:r w:rsidR="00DD3ED2">
        <w:rPr>
          <w:rFonts w:ascii="Arial" w:hAnsi="Arial" w:cs="Arial"/>
        </w:rPr>
        <w:t xml:space="preserve">In particular, any experience, skills, knowledge, training and qualifications relevant to the post.  </w:t>
      </w:r>
      <w:r>
        <w:rPr>
          <w:rFonts w:ascii="Arial" w:hAnsi="Arial" w:cs="Arial"/>
        </w:rPr>
        <w:t xml:space="preserve">Details of the specific topic to be addressed will be found in the recruitment literature. </w:t>
      </w:r>
    </w:p>
    <w:p w14:paraId="3B21F678" w14:textId="77777777" w:rsidR="00DC527F" w:rsidRDefault="00DC527F" w:rsidP="00DC527F">
      <w:pPr>
        <w:ind w:left="360"/>
        <w:rPr>
          <w:rFonts w:ascii="Arial" w:hAnsi="Arial" w:cs="Arial"/>
        </w:rPr>
      </w:pPr>
    </w:p>
    <w:p w14:paraId="20F923ED" w14:textId="77777777" w:rsidR="00DC527F" w:rsidRDefault="00DC527F" w:rsidP="00DC527F">
      <w:pPr>
        <w:ind w:left="360"/>
        <w:rPr>
          <w:rFonts w:ascii="Arial" w:hAnsi="Arial" w:cs="Arial"/>
        </w:rPr>
      </w:pPr>
    </w:p>
    <w:p w14:paraId="10E3F5C5" w14:textId="77777777" w:rsidR="00DC527F" w:rsidRDefault="00DC527F" w:rsidP="00DC527F">
      <w:pPr>
        <w:ind w:left="360"/>
        <w:rPr>
          <w:rFonts w:ascii="Arial" w:hAnsi="Arial" w:cs="Arial"/>
        </w:rPr>
      </w:pPr>
    </w:p>
    <w:p w14:paraId="145842A9" w14:textId="77777777" w:rsidR="00DC527F" w:rsidRDefault="00DC527F" w:rsidP="00DC527F">
      <w:pPr>
        <w:ind w:left="360"/>
        <w:rPr>
          <w:rFonts w:ascii="Arial" w:hAnsi="Arial" w:cs="Arial"/>
        </w:rPr>
      </w:pPr>
    </w:p>
    <w:p w14:paraId="19021ACC" w14:textId="77777777" w:rsidR="00DC527F" w:rsidRDefault="00DC527F" w:rsidP="00DC527F">
      <w:pPr>
        <w:ind w:left="360"/>
        <w:rPr>
          <w:rFonts w:ascii="Arial" w:hAnsi="Arial" w:cs="Arial"/>
        </w:rPr>
      </w:pPr>
    </w:p>
    <w:p w14:paraId="00CACFF1" w14:textId="77777777" w:rsidR="00DC527F" w:rsidRDefault="00DC527F" w:rsidP="00DC527F">
      <w:pPr>
        <w:ind w:left="360"/>
        <w:rPr>
          <w:rFonts w:ascii="Arial" w:hAnsi="Arial" w:cs="Arial"/>
        </w:rPr>
      </w:pPr>
    </w:p>
    <w:p w14:paraId="7F97FD21"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627CB261" w14:textId="77777777" w:rsidR="00DD3ED2" w:rsidRPr="008E7B29" w:rsidRDefault="00DD3ED2" w:rsidP="008E7B29">
      <w:pPr>
        <w:rPr>
          <w:rFonts w:ascii="Arial" w:hAnsi="Arial" w:cs="Arial"/>
          <w:szCs w:val="21"/>
        </w:rPr>
      </w:pPr>
      <w:r w:rsidRPr="008E7B29">
        <w:rPr>
          <w:rFonts w:ascii="Arial" w:hAnsi="Arial" w:cs="Arial"/>
          <w:szCs w:val="21"/>
        </w:rPr>
        <w:lastRenderedPageBreak/>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8E7B29">
        <w:rPr>
          <w:rFonts w:ascii="Arial" w:hAnsi="Arial" w:cs="Arial"/>
          <w:b/>
          <w:szCs w:val="21"/>
        </w:rPr>
        <w:t xml:space="preserve">Details of the filtering rules can be found on </w:t>
      </w:r>
      <w:hyperlink r:id="rId8" w:history="1">
        <w:r w:rsidRPr="008E7B29">
          <w:rPr>
            <w:rStyle w:val="Hyperlink"/>
            <w:rFonts w:ascii="Arial" w:hAnsi="Arial" w:cs="Arial"/>
            <w:b/>
            <w:szCs w:val="21"/>
          </w:rPr>
          <w:t>www.gov.uk/dbs</w:t>
        </w:r>
      </w:hyperlink>
    </w:p>
    <w:p w14:paraId="6C8DF21E" w14:textId="77777777" w:rsidR="00DD3ED2" w:rsidRPr="008E7B29" w:rsidRDefault="00DD3ED2" w:rsidP="008E7B29">
      <w:pPr>
        <w:rPr>
          <w:rFonts w:ascii="Arial" w:hAnsi="Arial" w:cs="Arial"/>
          <w:szCs w:val="21"/>
        </w:rPr>
      </w:pPr>
      <w:r w:rsidRPr="008E7B29">
        <w:rPr>
          <w:rFonts w:ascii="Arial" w:hAnsi="Arial" w:cs="Arial"/>
          <w:szCs w:val="21"/>
        </w:rPr>
        <w:t xml:space="preserve">As the post involves engaging in regulated activity relevant to children, it is an offence to apply for the role if you are barred from doing so. </w:t>
      </w:r>
    </w:p>
    <w:p w14:paraId="24BAE2B8" w14:textId="12580E08" w:rsidR="00DD3ED2" w:rsidRPr="008E7B29" w:rsidRDefault="00DD3ED2" w:rsidP="008E7B29">
      <w:pPr>
        <w:rPr>
          <w:rFonts w:ascii="Arial" w:hAnsi="Arial" w:cs="Arial"/>
          <w:szCs w:val="21"/>
        </w:rPr>
      </w:pPr>
      <w:r w:rsidRPr="008E7B29">
        <w:rPr>
          <w:rFonts w:ascii="Arial" w:hAnsi="Arial" w:cs="Arial"/>
          <w:b/>
          <w:bCs/>
          <w:szCs w:val="21"/>
        </w:rPr>
        <w:t xml:space="preserve">All shortlisted candidates will be asked to complete a safeguarding/ criminal records </w:t>
      </w:r>
      <w:r w:rsidR="00714C4F" w:rsidRPr="008E7B29">
        <w:rPr>
          <w:rFonts w:ascii="Arial" w:hAnsi="Arial" w:cs="Arial"/>
          <w:b/>
          <w:bCs/>
          <w:szCs w:val="21"/>
        </w:rPr>
        <w:t>self-disclosure</w:t>
      </w:r>
      <w:r w:rsidRPr="008E7B29">
        <w:rPr>
          <w:rFonts w:ascii="Arial" w:hAnsi="Arial" w:cs="Arial"/>
          <w:b/>
          <w:bCs/>
          <w:szCs w:val="21"/>
        </w:rPr>
        <w:t xml:space="preserve"> form prior to interview</w:t>
      </w:r>
      <w:r w:rsidRPr="008E7B29">
        <w:rPr>
          <w:rFonts w:ascii="Arial" w:hAnsi="Arial" w:cs="Arial"/>
          <w:szCs w:val="21"/>
        </w:rPr>
        <w:t>.  You will be asked to disclose details of all unspent and unfiltered spent reprimands, formal warnings, cautions and convictions.</w:t>
      </w:r>
    </w:p>
    <w:p w14:paraId="0AAC2D4A" w14:textId="77777777" w:rsidR="00DD3ED2" w:rsidRPr="008E7B29" w:rsidRDefault="00DD3ED2" w:rsidP="008E7B29">
      <w:pPr>
        <w:rPr>
          <w:rFonts w:ascii="Arial" w:hAnsi="Arial" w:cs="Arial"/>
          <w:szCs w:val="21"/>
        </w:rPr>
      </w:pPr>
      <w:r w:rsidRPr="008E7B29">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76487C43" w14:textId="77777777" w:rsidR="00DD3ED2" w:rsidRPr="008E7B29" w:rsidRDefault="00DD3ED2" w:rsidP="008E7B29">
      <w:pPr>
        <w:rPr>
          <w:rFonts w:ascii="Arial" w:hAnsi="Arial" w:cs="Arial"/>
          <w:szCs w:val="21"/>
        </w:rPr>
      </w:pPr>
      <w:r w:rsidRPr="008E7B29">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66EB5E57" w14:textId="6DDA99BB" w:rsidR="00DD3ED2" w:rsidRPr="008E7B29" w:rsidRDefault="00DD3ED2" w:rsidP="008E7B29">
      <w:pPr>
        <w:rPr>
          <w:rFonts w:ascii="Arial" w:hAnsi="Arial" w:cs="Arial"/>
          <w:szCs w:val="21"/>
        </w:rPr>
      </w:pPr>
      <w:r w:rsidRPr="008E7B29">
        <w:rPr>
          <w:rFonts w:ascii="Arial" w:hAnsi="Arial" w:cs="Arial"/>
          <w:szCs w:val="21"/>
        </w:rPr>
        <w:t>The Uttoxeter Learning Trust is committed to safeguarding and promoting the welfare of children, young people and vulnerable adults and expects all staff and volunteers to share this commitment.</w:t>
      </w:r>
    </w:p>
    <w:p w14:paraId="7468B6F3" w14:textId="77777777" w:rsidR="00332ABE" w:rsidRPr="00332ABE" w:rsidRDefault="00332ABE" w:rsidP="00DC527F">
      <w:pPr>
        <w:rPr>
          <w:rFonts w:ascii="Arial" w:hAnsi="Arial" w:cs="Arial"/>
        </w:rPr>
      </w:pPr>
    </w:p>
    <w:p w14:paraId="51637CD8" w14:textId="77777777" w:rsidR="00332ABE" w:rsidRDefault="00332ABE" w:rsidP="00332ABE">
      <w:pPr>
        <w:rPr>
          <w:rFonts w:ascii="Arial" w:hAnsi="Arial" w:cs="Arial"/>
        </w:rPr>
      </w:pPr>
    </w:p>
    <w:p w14:paraId="70B954CA"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10F6BFEC" w14:textId="77777777" w:rsidR="00332ABE" w:rsidRDefault="00332ABE" w:rsidP="00332ABE">
      <w:pPr>
        <w:rPr>
          <w:rFonts w:ascii="Arial" w:hAnsi="Arial" w:cs="Arial"/>
        </w:rPr>
      </w:pPr>
      <w:r>
        <w:rPr>
          <w:rFonts w:ascii="Arial" w:hAnsi="Arial" w:cs="Arial"/>
        </w:rPr>
        <w:t xml:space="preserve">All short listed applicants will be required to provide original material evidence of their Eligibility to Work in the UK. With reference to the accompanying Guidance Notes please confirm that you are able to provide the appropriate documents. </w:t>
      </w:r>
      <w:r>
        <w:rPr>
          <w:rFonts w:ascii="Arial" w:hAnsi="Arial" w:cs="Arial"/>
        </w:rPr>
        <w:tab/>
      </w:r>
      <w:r>
        <w:rPr>
          <w:rFonts w:ascii="Arial" w:hAnsi="Arial" w:cs="Arial"/>
        </w:rPr>
        <w:tab/>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52D81FF"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Health Requirements</w:t>
      </w:r>
    </w:p>
    <w:p w14:paraId="1DE0F57F" w14:textId="362F237F" w:rsidR="0056503B" w:rsidRPr="0056503B" w:rsidRDefault="00297FE9" w:rsidP="0056503B">
      <w:pPr>
        <w:rPr>
          <w:rFonts w:ascii="Arial" w:hAnsi="Arial" w:cs="Arial"/>
        </w:rPr>
      </w:pPr>
      <w:r>
        <w:rPr>
          <w:rFonts w:ascii="Arial" w:hAnsi="Arial" w:cs="Arial"/>
        </w:rPr>
        <w:t xml:space="preserve">Appointment is subject to a satisfactory </w:t>
      </w:r>
      <w:r w:rsidR="006E4A24">
        <w:rPr>
          <w:rFonts w:ascii="Arial" w:hAnsi="Arial" w:cs="Arial"/>
        </w:rPr>
        <w:t>medical repor</w:t>
      </w:r>
      <w:r>
        <w:rPr>
          <w:rFonts w:ascii="Arial" w:hAnsi="Arial" w:cs="Arial"/>
        </w:rPr>
        <w:t xml:space="preserve">t from the </w:t>
      </w:r>
      <w:r w:rsidR="00DA59E6">
        <w:rPr>
          <w:rFonts w:ascii="Arial" w:hAnsi="Arial" w:cs="Arial"/>
        </w:rPr>
        <w:t>Trust’s Occupational</w:t>
      </w:r>
      <w:r>
        <w:rPr>
          <w:rFonts w:ascii="Arial" w:hAnsi="Arial" w:cs="Arial"/>
        </w:rPr>
        <w:t xml:space="preserve"> Health </w:t>
      </w:r>
      <w:r w:rsidR="00DD3ED2">
        <w:rPr>
          <w:rFonts w:ascii="Arial" w:hAnsi="Arial" w:cs="Arial"/>
        </w:rPr>
        <w:t>provider.</w:t>
      </w:r>
    </w:p>
    <w:p w14:paraId="5A36C527" w14:textId="77777777" w:rsidR="0056503B" w:rsidRPr="0056503B" w:rsidRDefault="0056503B" w:rsidP="0056503B">
      <w:pPr>
        <w:rPr>
          <w:rFonts w:ascii="Arial" w:hAnsi="Arial" w:cs="Arial"/>
        </w:rPr>
      </w:pPr>
    </w:p>
    <w:p w14:paraId="023655F8" w14:textId="77777777" w:rsidR="006E4A24" w:rsidRDefault="006E4A24" w:rsidP="00332ABE">
      <w:pPr>
        <w:rPr>
          <w:rFonts w:ascii="Arial" w:hAnsi="Arial" w:cs="Arial"/>
        </w:rPr>
      </w:pPr>
    </w:p>
    <w:p w14:paraId="798CB4AD" w14:textId="77777777" w:rsidR="006E4A24" w:rsidRDefault="006E4A24" w:rsidP="00332ABE">
      <w:pPr>
        <w:rPr>
          <w:rFonts w:ascii="Arial" w:hAnsi="Arial" w:cs="Arial"/>
        </w:rPr>
      </w:pPr>
    </w:p>
    <w:p w14:paraId="25FC49C9" w14:textId="77777777" w:rsidR="006E4A24" w:rsidRDefault="006E4A24" w:rsidP="00332ABE">
      <w:pPr>
        <w:rPr>
          <w:rFonts w:ascii="Arial" w:hAnsi="Arial" w:cs="Arial"/>
        </w:rPr>
      </w:pPr>
    </w:p>
    <w:p w14:paraId="5AA77504" w14:textId="77777777" w:rsidR="006E4A24" w:rsidRDefault="006E4A24" w:rsidP="00332ABE">
      <w:pPr>
        <w:rPr>
          <w:rFonts w:ascii="Arial" w:hAnsi="Arial" w:cs="Arial"/>
        </w:rPr>
      </w:pPr>
    </w:p>
    <w:p w14:paraId="654101DA" w14:textId="7BCE75B2" w:rsidR="006E4A24" w:rsidRDefault="006E4A24" w:rsidP="00332ABE">
      <w:pPr>
        <w:rPr>
          <w:rFonts w:ascii="Arial" w:hAnsi="Arial" w:cs="Arial"/>
        </w:rPr>
      </w:pPr>
    </w:p>
    <w:p w14:paraId="3A863429" w14:textId="77777777" w:rsidR="008E7B29" w:rsidRDefault="008E7B29" w:rsidP="00332ABE">
      <w:pPr>
        <w:rPr>
          <w:rFonts w:ascii="Arial" w:hAnsi="Arial" w:cs="Arial"/>
        </w:rPr>
      </w:pPr>
    </w:p>
    <w:p w14:paraId="09F0FB83"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7CED98F8" w14:textId="506919EC" w:rsidR="006E4A24" w:rsidRPr="008E7B29" w:rsidRDefault="006E4A24" w:rsidP="006E4A24">
      <w:pPr>
        <w:rPr>
          <w:rFonts w:ascii="Arial" w:hAnsi="Arial" w:cs="Arial"/>
          <w:sz w:val="20"/>
          <w:szCs w:val="20"/>
        </w:rPr>
      </w:pPr>
      <w:r w:rsidRPr="008E7B29">
        <w:rPr>
          <w:rFonts w:ascii="Arial" w:hAnsi="Arial" w:cs="Arial"/>
          <w:sz w:val="20"/>
          <w:szCs w:val="20"/>
        </w:rPr>
        <w:t xml:space="preserve">One reference should relate, if applicable to your present job, or most recent employer, or a member of the School/University Academic Staff.  If you are not </w:t>
      </w:r>
      <w:r w:rsidR="00DD3ED2" w:rsidRPr="008E7B29">
        <w:rPr>
          <w:rFonts w:ascii="Arial" w:hAnsi="Arial" w:cs="Arial"/>
          <w:sz w:val="20"/>
          <w:szCs w:val="20"/>
        </w:rPr>
        <w:t>c</w:t>
      </w:r>
      <w:r w:rsidRPr="008E7B29">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42124DC4" w14:textId="77777777" w:rsidR="006E4A24" w:rsidRPr="008E7B29" w:rsidRDefault="006E4A24" w:rsidP="006E4A24">
      <w:pPr>
        <w:rPr>
          <w:rFonts w:ascii="Arial" w:hAnsi="Arial" w:cs="Arial"/>
          <w:sz w:val="20"/>
          <w:szCs w:val="20"/>
        </w:rPr>
      </w:pPr>
      <w:r w:rsidRPr="008E7B29">
        <w:rPr>
          <w:rFonts w:ascii="Arial" w:hAnsi="Arial" w:cs="Arial"/>
          <w:sz w:val="20"/>
          <w:szCs w:val="20"/>
        </w:rPr>
        <w:t>Please note if the referee is school or college based the reference must be confirmed by the headteacher/principal as accurate.</w:t>
      </w:r>
    </w:p>
    <w:p w14:paraId="533E32CA"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7188EFD7"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142F6061" w14:textId="77777777" w:rsidR="0056503B" w:rsidRDefault="0056503B" w:rsidP="006E4A24">
            <w:pPr>
              <w:rPr>
                <w:rFonts w:ascii="Arial" w:hAnsi="Arial" w:cs="Arial"/>
              </w:rPr>
            </w:pPr>
            <w:r>
              <w:rPr>
                <w:rFonts w:ascii="Arial" w:hAnsi="Arial" w:cs="Arial"/>
              </w:rPr>
              <w:t>Name</w:t>
            </w:r>
          </w:p>
        </w:tc>
        <w:tc>
          <w:tcPr>
            <w:tcW w:w="6715" w:type="dxa"/>
          </w:tcPr>
          <w:p w14:paraId="7891196A" w14:textId="77777777" w:rsidR="0056503B" w:rsidRDefault="0056503B" w:rsidP="006E4A24">
            <w:pPr>
              <w:rPr>
                <w:rFonts w:ascii="Arial" w:hAnsi="Arial" w:cs="Arial"/>
              </w:rPr>
            </w:pPr>
          </w:p>
        </w:tc>
      </w:tr>
      <w:tr w:rsidR="0056503B" w14:paraId="44A51084"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60085"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D2EBA12" w14:textId="77777777" w:rsidR="0056503B" w:rsidRDefault="0056503B" w:rsidP="006E4A24">
            <w:pPr>
              <w:rPr>
                <w:rFonts w:ascii="Arial" w:hAnsi="Arial" w:cs="Arial"/>
              </w:rPr>
            </w:pPr>
          </w:p>
        </w:tc>
      </w:tr>
      <w:tr w:rsidR="0056503B" w14:paraId="60EFA5F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B7778D7"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01637E44" w14:textId="77777777" w:rsidR="0056503B" w:rsidRDefault="0056503B" w:rsidP="006E4A24">
            <w:pPr>
              <w:rPr>
                <w:rFonts w:ascii="Arial" w:hAnsi="Arial" w:cs="Arial"/>
              </w:rPr>
            </w:pPr>
          </w:p>
        </w:tc>
      </w:tr>
      <w:tr w:rsidR="0056503B" w14:paraId="2CBFBF5C"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F7FA0"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21900295" w14:textId="77777777" w:rsidR="0056503B" w:rsidRDefault="0056503B" w:rsidP="006E4A24">
            <w:pPr>
              <w:rPr>
                <w:rFonts w:ascii="Arial" w:hAnsi="Arial" w:cs="Arial"/>
              </w:rPr>
            </w:pPr>
          </w:p>
        </w:tc>
      </w:tr>
      <w:tr w:rsidR="0056503B" w14:paraId="78FCB58B"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531CECDC" w14:textId="77777777" w:rsidR="0056503B" w:rsidRDefault="0056503B" w:rsidP="006E4A24">
            <w:pPr>
              <w:rPr>
                <w:rFonts w:ascii="Arial" w:hAnsi="Arial" w:cs="Arial"/>
              </w:rPr>
            </w:pPr>
            <w:r>
              <w:rPr>
                <w:rFonts w:ascii="Arial" w:hAnsi="Arial" w:cs="Arial"/>
              </w:rPr>
              <w:t>Address</w:t>
            </w:r>
          </w:p>
        </w:tc>
        <w:tc>
          <w:tcPr>
            <w:tcW w:w="6715" w:type="dxa"/>
          </w:tcPr>
          <w:p w14:paraId="17B795DB" w14:textId="77777777" w:rsidR="0056503B" w:rsidRDefault="0056503B" w:rsidP="006E4A24">
            <w:pPr>
              <w:rPr>
                <w:rFonts w:ascii="Arial" w:hAnsi="Arial" w:cs="Arial"/>
              </w:rPr>
            </w:pPr>
          </w:p>
        </w:tc>
      </w:tr>
      <w:tr w:rsidR="0056503B" w14:paraId="04F63BA0"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D7E2D"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136E2E63" w14:textId="77777777" w:rsidR="0056503B" w:rsidRDefault="0056503B" w:rsidP="006E4A24">
            <w:pPr>
              <w:rPr>
                <w:rFonts w:ascii="Arial" w:hAnsi="Arial" w:cs="Arial"/>
              </w:rPr>
            </w:pPr>
          </w:p>
        </w:tc>
      </w:tr>
      <w:tr w:rsidR="0056503B" w14:paraId="3E7BC69E" w14:textId="77777777" w:rsidTr="008E7B29">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5A0A51"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1A4AB12D" w14:textId="77777777" w:rsidR="0056503B" w:rsidRDefault="0056503B" w:rsidP="006E4A24">
            <w:pPr>
              <w:rPr>
                <w:rFonts w:ascii="Arial" w:hAnsi="Arial" w:cs="Arial"/>
              </w:rPr>
            </w:pPr>
          </w:p>
        </w:tc>
      </w:tr>
      <w:tr w:rsidR="008E7B29" w14:paraId="32F43D92" w14:textId="77777777" w:rsidTr="008E7B29">
        <w:trPr>
          <w:trHeight w:val="137"/>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82834" w14:textId="77777777" w:rsidR="008E7B29" w:rsidRDefault="008E7B29"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188B4C21" w14:textId="77777777" w:rsidR="008E7B29" w:rsidRDefault="008E7B29" w:rsidP="006E4A24">
            <w:pPr>
              <w:rPr>
                <w:rFonts w:ascii="Arial" w:hAnsi="Arial" w:cs="Arial"/>
              </w:rPr>
            </w:pPr>
          </w:p>
        </w:tc>
      </w:tr>
      <w:tr w:rsidR="008E7B29" w14:paraId="563D857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AA62CB9" w14:textId="7CF2B281" w:rsidR="008E7B29" w:rsidRDefault="008E7B29"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240E5E1F" w14:textId="77777777" w:rsidR="008E7B29" w:rsidRDefault="008E7B29" w:rsidP="006E4A24">
            <w:pPr>
              <w:rPr>
                <w:rFonts w:ascii="Arial" w:hAnsi="Arial" w:cs="Arial"/>
              </w:rPr>
            </w:pPr>
          </w:p>
        </w:tc>
      </w:tr>
    </w:tbl>
    <w:p w14:paraId="0BE72C2D" w14:textId="53550F07" w:rsidR="0056503B" w:rsidRDefault="0056503B" w:rsidP="006E4A24">
      <w:pPr>
        <w:rPr>
          <w:rFonts w:ascii="Arial" w:hAnsi="Arial" w:cs="Arial"/>
        </w:rPr>
      </w:pPr>
    </w:p>
    <w:p w14:paraId="3E9662CF" w14:textId="77777777"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19012AEB"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2A597C56" w14:textId="77777777" w:rsidR="0056503B" w:rsidRDefault="0056503B" w:rsidP="00702168">
            <w:pPr>
              <w:rPr>
                <w:rFonts w:ascii="Arial" w:hAnsi="Arial" w:cs="Arial"/>
              </w:rPr>
            </w:pPr>
            <w:r>
              <w:rPr>
                <w:rFonts w:ascii="Arial" w:hAnsi="Arial" w:cs="Arial"/>
              </w:rPr>
              <w:t>Name</w:t>
            </w:r>
          </w:p>
        </w:tc>
        <w:tc>
          <w:tcPr>
            <w:tcW w:w="6715" w:type="dxa"/>
          </w:tcPr>
          <w:p w14:paraId="4603C09D" w14:textId="77777777" w:rsidR="0056503B" w:rsidRDefault="0056503B" w:rsidP="00702168">
            <w:pPr>
              <w:rPr>
                <w:rFonts w:ascii="Arial" w:hAnsi="Arial" w:cs="Arial"/>
              </w:rPr>
            </w:pPr>
          </w:p>
        </w:tc>
      </w:tr>
      <w:tr w:rsidR="0056503B" w14:paraId="0773DB26"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831B7"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6CF82A18" w14:textId="77777777" w:rsidR="0056503B" w:rsidRDefault="0056503B" w:rsidP="00702168">
            <w:pPr>
              <w:rPr>
                <w:rFonts w:ascii="Arial" w:hAnsi="Arial" w:cs="Arial"/>
              </w:rPr>
            </w:pPr>
          </w:p>
        </w:tc>
      </w:tr>
      <w:tr w:rsidR="0056503B" w14:paraId="656EA699"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02AB012C"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7558A995" w14:textId="77777777" w:rsidR="0056503B" w:rsidRDefault="0056503B" w:rsidP="00702168">
            <w:pPr>
              <w:rPr>
                <w:rFonts w:ascii="Arial" w:hAnsi="Arial" w:cs="Arial"/>
              </w:rPr>
            </w:pPr>
          </w:p>
        </w:tc>
      </w:tr>
      <w:tr w:rsidR="0056503B" w14:paraId="151AEC01"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A3AE2"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7AB1E13D" w14:textId="77777777" w:rsidR="0056503B" w:rsidRDefault="0056503B" w:rsidP="00702168">
            <w:pPr>
              <w:rPr>
                <w:rFonts w:ascii="Arial" w:hAnsi="Arial" w:cs="Arial"/>
              </w:rPr>
            </w:pPr>
          </w:p>
        </w:tc>
      </w:tr>
      <w:tr w:rsidR="0056503B" w14:paraId="1E06311A"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4DCAC2B" w14:textId="77777777" w:rsidR="0056503B" w:rsidRDefault="0056503B" w:rsidP="00702168">
            <w:pPr>
              <w:rPr>
                <w:rFonts w:ascii="Arial" w:hAnsi="Arial" w:cs="Arial"/>
              </w:rPr>
            </w:pPr>
            <w:r>
              <w:rPr>
                <w:rFonts w:ascii="Arial" w:hAnsi="Arial" w:cs="Arial"/>
              </w:rPr>
              <w:t>Address</w:t>
            </w:r>
          </w:p>
        </w:tc>
        <w:tc>
          <w:tcPr>
            <w:tcW w:w="6715" w:type="dxa"/>
          </w:tcPr>
          <w:p w14:paraId="60C5C43D" w14:textId="77777777" w:rsidR="0056503B" w:rsidRDefault="0056503B" w:rsidP="00702168">
            <w:pPr>
              <w:rPr>
                <w:rFonts w:ascii="Arial" w:hAnsi="Arial" w:cs="Arial"/>
              </w:rPr>
            </w:pPr>
          </w:p>
        </w:tc>
      </w:tr>
      <w:tr w:rsidR="0056503B" w14:paraId="51C8733E"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67D39"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1E4ED830" w14:textId="77777777" w:rsidR="0056503B" w:rsidRDefault="0056503B" w:rsidP="00702168">
            <w:pPr>
              <w:rPr>
                <w:rFonts w:ascii="Arial" w:hAnsi="Arial" w:cs="Arial"/>
              </w:rPr>
            </w:pPr>
          </w:p>
        </w:tc>
      </w:tr>
      <w:tr w:rsidR="0056503B" w14:paraId="5B613898" w14:textId="77777777" w:rsidTr="008E7B29">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1F9E825" w14:textId="77777777" w:rsidR="0056503B" w:rsidRDefault="0056503B" w:rsidP="00702168">
            <w:pPr>
              <w:rPr>
                <w:rFonts w:ascii="Arial" w:hAnsi="Arial" w:cs="Arial"/>
              </w:rPr>
            </w:pPr>
            <w:r>
              <w:rPr>
                <w:rFonts w:ascii="Arial" w:hAnsi="Arial" w:cs="Arial"/>
              </w:rPr>
              <w:t>Telephone Number</w:t>
            </w:r>
          </w:p>
        </w:tc>
        <w:tc>
          <w:tcPr>
            <w:tcW w:w="6715" w:type="dxa"/>
            <w:tcBorders>
              <w:left w:val="single" w:sz="4" w:space="0" w:color="000000" w:themeColor="text1"/>
            </w:tcBorders>
          </w:tcPr>
          <w:p w14:paraId="3B4B8605" w14:textId="77777777" w:rsidR="0056503B" w:rsidRDefault="0056503B" w:rsidP="00702168">
            <w:pPr>
              <w:rPr>
                <w:rFonts w:ascii="Arial" w:hAnsi="Arial" w:cs="Arial"/>
              </w:rPr>
            </w:pPr>
          </w:p>
        </w:tc>
      </w:tr>
      <w:tr w:rsidR="008E7B29" w14:paraId="0770FC32" w14:textId="77777777" w:rsidTr="008E7B29">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740634" w14:textId="77777777" w:rsidR="008E7B29" w:rsidRDefault="008E7B29"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6F1EB0C9" w14:textId="77777777" w:rsidR="008E7B29" w:rsidRDefault="008E7B29" w:rsidP="00702168">
            <w:pPr>
              <w:rPr>
                <w:rFonts w:ascii="Arial" w:hAnsi="Arial" w:cs="Arial"/>
              </w:rPr>
            </w:pPr>
          </w:p>
        </w:tc>
      </w:tr>
      <w:tr w:rsidR="008E7B29" w14:paraId="04111B5E"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3648AA5" w14:textId="0A295B6E" w:rsidR="008E7B29" w:rsidRDefault="008E7B29" w:rsidP="008E7B29">
            <w:pPr>
              <w:rPr>
                <w:rFonts w:ascii="Arial" w:hAnsi="Arial" w:cs="Arial"/>
              </w:rPr>
            </w:pPr>
            <w:r>
              <w:rPr>
                <w:rFonts w:ascii="Arial" w:hAnsi="Arial" w:cs="Arial"/>
              </w:rPr>
              <w:lastRenderedPageBreak/>
              <w:t>In what capacity are they known to you?</w:t>
            </w:r>
          </w:p>
        </w:tc>
        <w:tc>
          <w:tcPr>
            <w:tcW w:w="6715" w:type="dxa"/>
            <w:tcBorders>
              <w:left w:val="single" w:sz="4" w:space="0" w:color="000000" w:themeColor="text1"/>
              <w:bottom w:val="single" w:sz="4" w:space="0" w:color="000000" w:themeColor="text1"/>
            </w:tcBorders>
          </w:tcPr>
          <w:p w14:paraId="6327AC7D" w14:textId="77777777" w:rsidR="008E7B29" w:rsidRDefault="008E7B29" w:rsidP="008E7B29">
            <w:pPr>
              <w:rPr>
                <w:rFonts w:ascii="Arial" w:hAnsi="Arial" w:cs="Arial"/>
              </w:rPr>
            </w:pPr>
          </w:p>
        </w:tc>
      </w:tr>
    </w:tbl>
    <w:p w14:paraId="3BC503B3" w14:textId="6147D889" w:rsidR="0056503B" w:rsidRDefault="0056503B" w:rsidP="006E4A24">
      <w:pPr>
        <w:rPr>
          <w:rFonts w:ascii="Arial" w:hAnsi="Arial" w:cs="Arial"/>
        </w:rPr>
      </w:pPr>
    </w:p>
    <w:p w14:paraId="102BB3C3" w14:textId="349DAF2C" w:rsidR="0056503B" w:rsidRDefault="0056503B" w:rsidP="0056503B">
      <w:pPr>
        <w:rPr>
          <w:rFonts w:ascii="Arial" w:hAnsi="Arial" w:cs="Arial"/>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 - please see the Notes for Applicants provided with this form. </w:t>
      </w:r>
    </w:p>
    <w:p w14:paraId="779BE91F" w14:textId="77777777" w:rsidR="0056503B" w:rsidRDefault="0056503B" w:rsidP="0056503B">
      <w:pPr>
        <w:rPr>
          <w:rFonts w:ascii="Arial" w:hAnsi="Arial" w:cs="Arial"/>
          <w:sz w:val="21"/>
          <w:szCs w:val="21"/>
        </w:rPr>
      </w:pPr>
    </w:p>
    <w:p w14:paraId="334B4DB0"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6AF0237D" w14:textId="77777777" w:rsidR="0056503B" w:rsidRPr="0056503B" w:rsidRDefault="0056503B" w:rsidP="0056503B">
      <w:pPr>
        <w:rPr>
          <w:rFonts w:ascii="Arial" w:hAnsi="Arial" w:cs="Arial"/>
        </w:rPr>
      </w:pPr>
      <w:r w:rsidRPr="0056503B">
        <w:rPr>
          <w:rFonts w:ascii="Arial" w:hAnsi="Arial" w:cs="Arial"/>
        </w:rPr>
        <w:t>To your knowledge are you related to a member of staff, Governor of the school or anyone elected to or employed by Uttoxeter Learning Trust?</w:t>
      </w:r>
    </w:p>
    <w:p w14:paraId="198E685A" w14:textId="77777777"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0745F494" w14:textId="77777777" w:rsidR="0056503B" w:rsidRDefault="0056503B" w:rsidP="0056503B">
      <w:pPr>
        <w:rPr>
          <w:rFonts w:ascii="Arial" w:hAnsi="Arial" w:cs="Arial"/>
        </w:rPr>
      </w:pPr>
    </w:p>
    <w:p w14:paraId="21C487DE"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22626ABB" w14:textId="77777777" w:rsidTr="0056503B">
        <w:trPr>
          <w:trHeight w:val="774"/>
        </w:trPr>
        <w:tc>
          <w:tcPr>
            <w:tcW w:w="9106" w:type="dxa"/>
          </w:tcPr>
          <w:p w14:paraId="0B9D08AC" w14:textId="77777777" w:rsidR="0056503B" w:rsidRDefault="0056503B" w:rsidP="0056503B">
            <w:pPr>
              <w:rPr>
                <w:rFonts w:ascii="Arial" w:hAnsi="Arial" w:cs="Arial"/>
              </w:rPr>
            </w:pPr>
          </w:p>
        </w:tc>
      </w:tr>
    </w:tbl>
    <w:p w14:paraId="34A53CE9" w14:textId="77777777" w:rsidR="0056503B" w:rsidRPr="0056503B" w:rsidRDefault="0056503B" w:rsidP="0056503B">
      <w:pPr>
        <w:rPr>
          <w:rFonts w:ascii="Arial" w:hAnsi="Arial" w:cs="Arial"/>
        </w:rPr>
      </w:pPr>
    </w:p>
    <w:p w14:paraId="421E7A3B" w14:textId="69E986AA"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DD3ED2">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2643FD21" w14:textId="77777777" w:rsidR="00EE170E" w:rsidRDefault="00EE170E" w:rsidP="006E4A24">
      <w:pPr>
        <w:rPr>
          <w:rFonts w:ascii="Arial" w:hAnsi="Arial" w:cs="Arial"/>
        </w:rPr>
      </w:pPr>
    </w:p>
    <w:p w14:paraId="1952B0B5"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1451E1CE"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4504B58" w14:textId="351FE53D"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p w14:paraId="23AA27F5" w14:textId="77777777" w:rsidR="008E7B29" w:rsidRDefault="008E7B29" w:rsidP="006E4A24">
      <w:pPr>
        <w:rPr>
          <w:rFonts w:ascii="Arial" w:hAnsi="Arial" w:cs="Arial"/>
        </w:rPr>
      </w:pPr>
    </w:p>
    <w:tbl>
      <w:tblPr>
        <w:tblStyle w:val="TableGrid"/>
        <w:tblW w:w="0" w:type="auto"/>
        <w:tblLook w:val="04A0" w:firstRow="1" w:lastRow="0" w:firstColumn="1" w:lastColumn="0" w:noHBand="0" w:noVBand="1"/>
      </w:tblPr>
      <w:tblGrid>
        <w:gridCol w:w="1413"/>
        <w:gridCol w:w="7587"/>
      </w:tblGrid>
      <w:tr w:rsidR="00B21377" w14:paraId="39D8AD6B"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37672897" w14:textId="77777777" w:rsidR="00B21377" w:rsidRDefault="00B21377" w:rsidP="006E4A24">
            <w:pPr>
              <w:rPr>
                <w:rFonts w:ascii="Arial" w:hAnsi="Arial" w:cs="Arial"/>
              </w:rPr>
            </w:pPr>
            <w:r>
              <w:rPr>
                <w:rFonts w:ascii="Arial" w:hAnsi="Arial" w:cs="Arial"/>
              </w:rPr>
              <w:t>Signed</w:t>
            </w:r>
          </w:p>
        </w:tc>
        <w:tc>
          <w:tcPr>
            <w:tcW w:w="7587" w:type="dxa"/>
          </w:tcPr>
          <w:p w14:paraId="0B8CF67C" w14:textId="77777777" w:rsidR="00B21377" w:rsidRDefault="00B21377" w:rsidP="006E4A24">
            <w:pPr>
              <w:rPr>
                <w:rFonts w:ascii="Arial" w:hAnsi="Arial" w:cs="Arial"/>
              </w:rPr>
            </w:pPr>
          </w:p>
        </w:tc>
      </w:tr>
      <w:tr w:rsidR="00B21377" w14:paraId="715FFEDF"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1A874"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31284807" w14:textId="77777777" w:rsidR="00B21377" w:rsidRDefault="00B21377" w:rsidP="006E4A24">
            <w:pPr>
              <w:rPr>
                <w:rFonts w:ascii="Arial" w:hAnsi="Arial" w:cs="Arial"/>
              </w:rPr>
            </w:pPr>
          </w:p>
        </w:tc>
      </w:tr>
      <w:tr w:rsidR="00B21377" w14:paraId="605E1969"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0AC1920C" w14:textId="77777777" w:rsidR="00B21377" w:rsidRDefault="00B21377" w:rsidP="006E4A24">
            <w:pPr>
              <w:rPr>
                <w:rFonts w:ascii="Arial" w:hAnsi="Arial" w:cs="Arial"/>
              </w:rPr>
            </w:pPr>
            <w:r>
              <w:rPr>
                <w:rFonts w:ascii="Arial" w:hAnsi="Arial" w:cs="Arial"/>
              </w:rPr>
              <w:lastRenderedPageBreak/>
              <w:t>Date</w:t>
            </w:r>
          </w:p>
        </w:tc>
        <w:tc>
          <w:tcPr>
            <w:tcW w:w="7587" w:type="dxa"/>
          </w:tcPr>
          <w:p w14:paraId="3F0C9287" w14:textId="77777777" w:rsidR="00B21377" w:rsidRDefault="00B21377" w:rsidP="006E4A24">
            <w:pPr>
              <w:rPr>
                <w:rFonts w:ascii="Arial" w:hAnsi="Arial" w:cs="Arial"/>
              </w:rPr>
            </w:pPr>
          </w:p>
        </w:tc>
      </w:tr>
    </w:tbl>
    <w:p w14:paraId="1501BF38" w14:textId="77777777" w:rsidR="00B21377" w:rsidRDefault="00B21377" w:rsidP="006E4A24">
      <w:pPr>
        <w:rPr>
          <w:rFonts w:ascii="Arial" w:hAnsi="Arial" w:cs="Arial"/>
        </w:rPr>
      </w:pPr>
    </w:p>
    <w:p w14:paraId="7F11744C"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A9BF2" w14:textId="77777777" w:rsidR="001C373C" w:rsidRDefault="001C373C" w:rsidP="00C239A4">
      <w:pPr>
        <w:spacing w:after="0" w:line="240" w:lineRule="auto"/>
      </w:pPr>
      <w:r>
        <w:separator/>
      </w:r>
    </w:p>
  </w:endnote>
  <w:endnote w:type="continuationSeparator" w:id="0">
    <w:p w14:paraId="03443C2C" w14:textId="77777777" w:rsidR="001C373C" w:rsidRDefault="001C373C"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D85C9B1" w14:textId="6AA5DC51"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9B0191">
          <w:rPr>
            <w:rFonts w:ascii="Arial" w:hAnsi="Arial" w:cs="Arial"/>
            <w:noProof/>
            <w:sz w:val="16"/>
            <w:szCs w:val="16"/>
          </w:rPr>
          <w:t>2</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109787D6" w14:textId="77777777" w:rsidR="00DC527F" w:rsidRDefault="00DC5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66B6" w14:textId="77777777" w:rsidR="001C373C" w:rsidRDefault="001C373C" w:rsidP="00C239A4">
      <w:pPr>
        <w:spacing w:after="0" w:line="240" w:lineRule="auto"/>
      </w:pPr>
      <w:r>
        <w:separator/>
      </w:r>
    </w:p>
  </w:footnote>
  <w:footnote w:type="continuationSeparator" w:id="0">
    <w:p w14:paraId="5B39E8DC" w14:textId="77777777" w:rsidR="001C373C" w:rsidRDefault="001C373C" w:rsidP="00C23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80425" w14:textId="77777777" w:rsidR="00DC527F" w:rsidRDefault="00DC527F">
    <w:pPr>
      <w:pStyle w:val="Header"/>
    </w:pPr>
    <w:r>
      <w:rPr>
        <w:noProof/>
        <w:lang w:eastAsia="en-GB"/>
      </w:rPr>
      <w:drawing>
        <wp:anchor distT="0" distB="0" distL="114300" distR="114300" simplePos="0" relativeHeight="251666432" behindDoc="0" locked="0" layoutInCell="1" allowOverlap="1" wp14:anchorId="506436F7" wp14:editId="2F9D8157">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4877B7C1" wp14:editId="33D13617">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C14D510" wp14:editId="463EB64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6EE4B2F6" wp14:editId="56B28565">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19B4619D" wp14:editId="3811896B">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13D1AF5B" wp14:editId="6E40F598">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D1AC99F" wp14:editId="17B5A6EA">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ED123CB" wp14:editId="2856F2D9">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2AAF28FA" wp14:editId="1CC3D6DD">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016A02C" wp14:editId="1F0B8131">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2B63EA37" w14:textId="77777777" w:rsidR="00DC527F" w:rsidRDefault="00DC5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62661"/>
    <w:rsid w:val="001402E9"/>
    <w:rsid w:val="001550F4"/>
    <w:rsid w:val="001B0534"/>
    <w:rsid w:val="001B2C19"/>
    <w:rsid w:val="001C373C"/>
    <w:rsid w:val="00297FE9"/>
    <w:rsid w:val="00332ABE"/>
    <w:rsid w:val="0037233C"/>
    <w:rsid w:val="003F62E6"/>
    <w:rsid w:val="0056503B"/>
    <w:rsid w:val="006103CE"/>
    <w:rsid w:val="006C1457"/>
    <w:rsid w:val="006E4A24"/>
    <w:rsid w:val="00714C4F"/>
    <w:rsid w:val="00746A42"/>
    <w:rsid w:val="007F12D7"/>
    <w:rsid w:val="008E7B29"/>
    <w:rsid w:val="009B0191"/>
    <w:rsid w:val="00A310DC"/>
    <w:rsid w:val="00AF1950"/>
    <w:rsid w:val="00B21377"/>
    <w:rsid w:val="00C239A4"/>
    <w:rsid w:val="00C81029"/>
    <w:rsid w:val="00CC1077"/>
    <w:rsid w:val="00D377A6"/>
    <w:rsid w:val="00D60372"/>
    <w:rsid w:val="00D86A6D"/>
    <w:rsid w:val="00DA07B5"/>
    <w:rsid w:val="00DA59E6"/>
    <w:rsid w:val="00DC527F"/>
    <w:rsid w:val="00DD0DC6"/>
    <w:rsid w:val="00DD3ED2"/>
    <w:rsid w:val="00E42D83"/>
    <w:rsid w:val="00EC14B2"/>
    <w:rsid w:val="00E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EFFED1"/>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8E7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D90B-4F84-4A91-A124-C005F9748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799E82F2</Template>
  <TotalTime>1</TotalTime>
  <Pages>10</Pages>
  <Words>1607</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Teacher Applciation form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Applciation form</dc:title>
  <dc:subject/>
  <dc:creator>ULT MAT</dc:creator>
  <cp:keywords/>
  <dc:description/>
  <cp:lastModifiedBy>R WHITEHALL</cp:lastModifiedBy>
  <cp:revision>2</cp:revision>
  <dcterms:created xsi:type="dcterms:W3CDTF">2022-03-31T08:14:00Z</dcterms:created>
  <dcterms:modified xsi:type="dcterms:W3CDTF">2022-03-31T08:14:00Z</dcterms:modified>
</cp:coreProperties>
</file>