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23" w:rsidRDefault="008834D2">
      <w:r>
        <w:rPr>
          <w:noProof/>
          <w:lang w:eastAsia="en-GB"/>
        </w:rPr>
        <mc:AlternateContent>
          <mc:Choice Requires="wps">
            <w:drawing>
              <wp:anchor distT="0" distB="0" distL="114300" distR="114300" simplePos="0" relativeHeight="251619840" behindDoc="0" locked="0" layoutInCell="1" allowOverlap="1" wp14:anchorId="5AD5A759" wp14:editId="5181DEEB">
                <wp:simplePos x="0" y="0"/>
                <wp:positionH relativeFrom="column">
                  <wp:posOffset>1421765</wp:posOffset>
                </wp:positionH>
                <wp:positionV relativeFrom="paragraph">
                  <wp:posOffset>-147955</wp:posOffset>
                </wp:positionV>
                <wp:extent cx="26670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670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A8"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 xml:space="preserve">Headteacher:  </w:t>
                            </w:r>
                            <w:r w:rsidR="001D4DC6">
                              <w:rPr>
                                <w:rFonts w:ascii="Times New Roman" w:hAnsi="Times New Roman" w:cs="Times New Roman"/>
                                <w:color w:val="365F91" w:themeColor="accent1" w:themeShade="BF"/>
                              </w:rPr>
                              <w:t xml:space="preserve">Mrs </w:t>
                            </w:r>
                            <w:r w:rsidR="008834D2">
                              <w:rPr>
                                <w:rFonts w:ascii="Times New Roman" w:hAnsi="Times New Roman" w:cs="Times New Roman"/>
                                <w:color w:val="365F91" w:themeColor="accent1" w:themeShade="BF"/>
                              </w:rPr>
                              <w:t>A Grattage</w:t>
                            </w:r>
                          </w:p>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Telephone: 01889 590394</w:t>
                            </w:r>
                          </w:p>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E-mail: office@ryecroft.staffs.sch.uk</w:t>
                            </w:r>
                          </w:p>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Website: www.ryecroft.staffs.sch.uk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5A759" id="_x0000_t202" coordsize="21600,21600" o:spt="202" path="m,l,21600r21600,l21600,xe">
                <v:stroke joinstyle="miter"/>
                <v:path gradientshapeok="t" o:connecttype="rect"/>
              </v:shapetype>
              <v:shape id="Text Box 2" o:spid="_x0000_s1026" type="#_x0000_t202" style="position:absolute;margin-left:111.95pt;margin-top:-11.65pt;width:210pt;height:7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" filled="f" stroked="f" strokeweight=".5pt">
                <v:textbox>
                  <w:txbxContent>
                    <w:p w:rsidR="004E1BA8"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 xml:space="preserve">Headteacher:  </w:t>
                      </w:r>
                      <w:r w:rsidR="001D4DC6">
                        <w:rPr>
                          <w:rFonts w:ascii="Times New Roman" w:hAnsi="Times New Roman" w:cs="Times New Roman"/>
                          <w:color w:val="365F91" w:themeColor="accent1" w:themeShade="BF"/>
                        </w:rPr>
                        <w:t xml:space="preserve">Mrs </w:t>
                      </w:r>
                      <w:r w:rsidR="008834D2">
                        <w:rPr>
                          <w:rFonts w:ascii="Times New Roman" w:hAnsi="Times New Roman" w:cs="Times New Roman"/>
                          <w:color w:val="365F91" w:themeColor="accent1" w:themeShade="BF"/>
                        </w:rPr>
                        <w:t>A Grattage</w:t>
                      </w:r>
                    </w:p>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Telephone: 01889 590394</w:t>
                      </w:r>
                    </w:p>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E-mail: office@ryecroft.staffs.sch.uk</w:t>
                      </w:r>
                    </w:p>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Website: www.ryecroft.staffs.sch.uk</w:t>
                      </w:r>
                    </w:p>
                  </w:txbxContent>
                </v:textbox>
              </v:shape>
            </w:pict>
          </mc:Fallback>
        </mc:AlternateContent>
      </w:r>
      <w:r w:rsidR="001D4DC6">
        <w:rPr>
          <w:noProof/>
          <w:lang w:eastAsia="en-GB"/>
        </w:rPr>
        <mc:AlternateContent>
          <mc:Choice Requires="wps">
            <w:drawing>
              <wp:anchor distT="0" distB="0" distL="114300" distR="114300" simplePos="0" relativeHeight="251662848" behindDoc="0" locked="0" layoutInCell="1" allowOverlap="1" wp14:anchorId="28EF56E0" wp14:editId="00E48BD9">
                <wp:simplePos x="0" y="0"/>
                <wp:positionH relativeFrom="margin">
                  <wp:posOffset>1790700</wp:posOffset>
                </wp:positionH>
                <wp:positionV relativeFrom="paragraph">
                  <wp:posOffset>-647065</wp:posOffset>
                </wp:positionV>
                <wp:extent cx="38957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957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A8" w:rsidRPr="00776B27" w:rsidRDefault="004E1BA8" w:rsidP="007D5AEC">
                            <w:pPr>
                              <w:rPr>
                                <w:rFonts w:ascii="Times New Roman" w:hAnsi="Times New Roman" w:cs="Times New Roman"/>
                                <w:i/>
                                <w:color w:val="365F91" w:themeColor="accent1" w:themeShade="BF"/>
                                <w:sz w:val="48"/>
                                <w:szCs w:val="48"/>
                              </w:rPr>
                            </w:pPr>
                            <w:proofErr w:type="spellStart"/>
                            <w:r w:rsidRPr="00776B27">
                              <w:rPr>
                                <w:rFonts w:ascii="Times New Roman" w:hAnsi="Times New Roman" w:cs="Times New Roman"/>
                                <w:i/>
                                <w:color w:val="365F91" w:themeColor="accent1" w:themeShade="BF"/>
                                <w:sz w:val="48"/>
                                <w:szCs w:val="48"/>
                              </w:rPr>
                              <w:t>Ryecroft</w:t>
                            </w:r>
                            <w:proofErr w:type="spellEnd"/>
                            <w:r w:rsidRPr="00776B27">
                              <w:rPr>
                                <w:rFonts w:ascii="Times New Roman" w:hAnsi="Times New Roman" w:cs="Times New Roman"/>
                                <w:i/>
                                <w:color w:val="365F91" w:themeColor="accent1" w:themeShade="BF"/>
                                <w:sz w:val="48"/>
                                <w:szCs w:val="48"/>
                              </w:rPr>
                              <w:t xml:space="preserve"> C.E.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F56E0" id="Text Box 1" o:spid="_x0000_s1027" type="#_x0000_t202" style="position:absolute;margin-left:141pt;margin-top:-50.95pt;width:306.75pt;height:67.5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" filled="f" stroked="f" strokeweight=".5pt">
                <v:textbox>
                  <w:txbxContent>
                    <w:p w:rsidR="004E1BA8" w:rsidRPr="00776B27" w:rsidRDefault="004E1BA8" w:rsidP="007D5AEC">
                      <w:pPr>
                        <w:rPr>
                          <w:rFonts w:ascii="Times New Roman" w:hAnsi="Times New Roman" w:cs="Times New Roman"/>
                          <w:i/>
                          <w:color w:val="365F91" w:themeColor="accent1" w:themeShade="BF"/>
                          <w:sz w:val="48"/>
                          <w:szCs w:val="48"/>
                        </w:rPr>
                      </w:pPr>
                      <w:proofErr w:type="spellStart"/>
                      <w:r w:rsidRPr="00776B27">
                        <w:rPr>
                          <w:rFonts w:ascii="Times New Roman" w:hAnsi="Times New Roman" w:cs="Times New Roman"/>
                          <w:i/>
                          <w:color w:val="365F91" w:themeColor="accent1" w:themeShade="BF"/>
                          <w:sz w:val="48"/>
                          <w:szCs w:val="48"/>
                        </w:rPr>
                        <w:t>Ryecroft</w:t>
                      </w:r>
                      <w:proofErr w:type="spellEnd"/>
                      <w:r w:rsidRPr="00776B27">
                        <w:rPr>
                          <w:rFonts w:ascii="Times New Roman" w:hAnsi="Times New Roman" w:cs="Times New Roman"/>
                          <w:i/>
                          <w:color w:val="365F91" w:themeColor="accent1" w:themeShade="BF"/>
                          <w:sz w:val="48"/>
                          <w:szCs w:val="48"/>
                        </w:rPr>
                        <w:t xml:space="preserve"> C.E. Middle School</w:t>
                      </w:r>
                    </w:p>
                  </w:txbxContent>
                </v:textbox>
                <w10:wrap anchorx="margin"/>
              </v:shape>
            </w:pict>
          </mc:Fallback>
        </mc:AlternateContent>
      </w:r>
      <w:r w:rsidR="0062520E">
        <w:rPr>
          <w:noProof/>
          <w:lang w:eastAsia="en-GB"/>
        </w:rPr>
        <mc:AlternateContent>
          <mc:Choice Requires="wps">
            <w:drawing>
              <wp:anchor distT="0" distB="0" distL="114300" distR="114300" simplePos="0" relativeHeight="251633152" behindDoc="0" locked="0" layoutInCell="1" allowOverlap="1" wp14:anchorId="7E51BDA7" wp14:editId="20E5992B">
                <wp:simplePos x="0" y="0"/>
                <wp:positionH relativeFrom="margin">
                  <wp:align>right</wp:align>
                </wp:positionH>
                <wp:positionV relativeFrom="paragraph">
                  <wp:posOffset>-248285</wp:posOffset>
                </wp:positionV>
                <wp:extent cx="262255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255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Ryecroft C.E. Middle School</w:t>
                            </w:r>
                            <w:r w:rsidRPr="00776B27">
                              <w:rPr>
                                <w:rFonts w:ascii="Times New Roman" w:hAnsi="Times New Roman" w:cs="Times New Roman"/>
                                <w:color w:val="365F91" w:themeColor="accent1" w:themeShade="BF"/>
                              </w:rPr>
                              <w:br/>
                              <w:t>Ashbourne Road</w:t>
                            </w:r>
                            <w:r w:rsidR="000C422C">
                              <w:rPr>
                                <w:rFonts w:ascii="Times New Roman" w:hAnsi="Times New Roman" w:cs="Times New Roman"/>
                                <w:color w:val="365F91" w:themeColor="accent1" w:themeShade="BF"/>
                              </w:rPr>
                              <w:br/>
                              <w:t>Rocester</w:t>
                            </w:r>
                            <w:r w:rsidR="000C422C">
                              <w:rPr>
                                <w:rFonts w:ascii="Times New Roman" w:hAnsi="Times New Roman" w:cs="Times New Roman"/>
                                <w:color w:val="365F91" w:themeColor="accent1" w:themeShade="BF"/>
                              </w:rPr>
                              <w:br/>
                              <w:t>Staffordshire</w:t>
                            </w:r>
                            <w:r w:rsidR="000C422C">
                              <w:rPr>
                                <w:rFonts w:ascii="Times New Roman" w:hAnsi="Times New Roman" w:cs="Times New Roman"/>
                                <w:color w:val="365F91" w:themeColor="accent1" w:themeShade="BF"/>
                              </w:rPr>
                              <w:br/>
                              <w:t>ST14 5PB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BDA7" id="Text Box 3" o:spid="_x0000_s1027" type="#_x0000_t202" style="position:absolute;margin-left:155.3pt;margin-top:-19.55pt;width:206.5pt;height:78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" filled="f" stroked="f" strokeweight=".5pt">
                <v:textbox>
                  <w:txbxContent>
                    <w:p w:rsidR="004E1BA8" w:rsidRPr="00776B27" w:rsidRDefault="004E1BA8" w:rsidP="00F444A8">
                      <w:pPr>
                        <w:spacing w:after="0"/>
                        <w:rPr>
                          <w:rFonts w:ascii="Times New Roman" w:hAnsi="Times New Roman" w:cs="Times New Roman"/>
                          <w:color w:val="365F91" w:themeColor="accent1" w:themeShade="BF"/>
                        </w:rPr>
                      </w:pPr>
                      <w:r w:rsidRPr="00776B27">
                        <w:rPr>
                          <w:rFonts w:ascii="Times New Roman" w:hAnsi="Times New Roman" w:cs="Times New Roman"/>
                          <w:color w:val="365F91" w:themeColor="accent1" w:themeShade="BF"/>
                        </w:rPr>
                        <w:t>Ryecroft C.E. Middle School</w:t>
                      </w:r>
                      <w:r w:rsidRPr="00776B27">
                        <w:rPr>
                          <w:rFonts w:ascii="Times New Roman" w:hAnsi="Times New Roman" w:cs="Times New Roman"/>
                          <w:color w:val="365F91" w:themeColor="accent1" w:themeShade="BF"/>
                        </w:rPr>
                        <w:br/>
                        <w:t>Ashbourne Road</w:t>
                      </w:r>
                      <w:r w:rsidR="000C422C">
                        <w:rPr>
                          <w:rFonts w:ascii="Times New Roman" w:hAnsi="Times New Roman" w:cs="Times New Roman"/>
                          <w:color w:val="365F91" w:themeColor="accent1" w:themeShade="BF"/>
                        </w:rPr>
                        <w:br/>
                        <w:t>Rocester</w:t>
                      </w:r>
                      <w:r w:rsidR="000C422C">
                        <w:rPr>
                          <w:rFonts w:ascii="Times New Roman" w:hAnsi="Times New Roman" w:cs="Times New Roman"/>
                          <w:color w:val="365F91" w:themeColor="accent1" w:themeShade="BF"/>
                        </w:rPr>
                        <w:br/>
                        <w:t>Staffordshire</w:t>
                      </w:r>
                      <w:r w:rsidR="000C422C">
                        <w:rPr>
                          <w:rFonts w:ascii="Times New Roman" w:hAnsi="Times New Roman" w:cs="Times New Roman"/>
                          <w:color w:val="365F91" w:themeColor="accent1" w:themeShade="BF"/>
                        </w:rPr>
                        <w:br/>
                        <w:t>ST14 5PB</w:t>
                      </w:r>
                    </w:p>
                  </w:txbxContent>
                </v:textbox>
                <w10:wrap anchorx="margin"/>
              </v:shape>
            </w:pict>
          </mc:Fallback>
        </mc:AlternateContent>
      </w:r>
      <w:r w:rsidR="00380733">
        <w:rPr>
          <w:noProof/>
          <w:lang w:eastAsia="en-GB"/>
        </w:rPr>
        <w:drawing>
          <wp:anchor distT="0" distB="0" distL="114300" distR="114300" simplePos="0" relativeHeight="251663872" behindDoc="1" locked="0" layoutInCell="1" allowOverlap="1">
            <wp:simplePos x="0" y="0"/>
            <wp:positionH relativeFrom="margin">
              <wp:posOffset>-219075</wp:posOffset>
            </wp:positionH>
            <wp:positionV relativeFrom="paragraph">
              <wp:posOffset>-742315</wp:posOffset>
            </wp:positionV>
            <wp:extent cx="1362265" cy="1514686"/>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yecroft.png"/>
                    <pic:cNvPicPr/>
                  </pic:nvPicPr>
                  <pic:blipFill>
                    <a:blip r:embed="rId7">
                      <a:extLst>
                        <a:ext uri="{28A0092B-C50C-407E-A947-70E740481C1C}">
                          <a14:useLocalDpi xmlns:a14="http://schemas.microsoft.com/office/drawing/2010/main" val="0"/>
                        </a:ext>
                      </a:extLst>
                    </a:blip>
                    <a:stretch>
                      <a:fillRect/>
                    </a:stretch>
                  </pic:blipFill>
                  <pic:spPr>
                    <a:xfrm>
                      <a:off x="0" y="0"/>
                      <a:ext cx="1362265" cy="1514686"/>
                    </a:xfrm>
                    <a:prstGeom prst="rect">
                      <a:avLst/>
                    </a:prstGeom>
                  </pic:spPr>
                </pic:pic>
              </a:graphicData>
            </a:graphic>
          </wp:anchor>
        </w:drawing>
      </w:r>
      <w:r w:rsidR="001127B8" w:rsidRPr="00776B27">
        <w:rPr>
          <w:noProof/>
          <w:color w:val="8DB3E2" w:themeColor="text2" w:themeTint="66"/>
          <w:lang w:eastAsia="en-GB"/>
        </w:rPr>
        <mc:AlternateContent>
          <mc:Choice Requires="wps">
            <w:drawing>
              <wp:anchor distT="0" distB="0" distL="114300" distR="114300" simplePos="0" relativeHeight="251645440" behindDoc="0" locked="0" layoutInCell="1" allowOverlap="1" wp14:anchorId="69B78389" wp14:editId="403E166E">
                <wp:simplePos x="0" y="0"/>
                <wp:positionH relativeFrom="column">
                  <wp:posOffset>1323975</wp:posOffset>
                </wp:positionH>
                <wp:positionV relativeFrom="paragraph">
                  <wp:posOffset>-209550</wp:posOffset>
                </wp:positionV>
                <wp:extent cx="553402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accent1">
                              <a:lumMod val="75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AE1AA19" id="Straight Connector 4"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" strokecolor="#365f91 [2404]" strokeweight="3pt">
                <v:shadow on="t" color="black" opacity="22937f" origin=",.5" offset="0,.63889mm"/>
              </v:line>
            </w:pict>
          </mc:Fallback>
        </mc:AlternateContent>
      </w:r>
    </w:p>
    <w:p w:rsidR="00411A34" w:rsidRPr="00411A34" w:rsidRDefault="00411A34" w:rsidP="00411A34">
      <w:pPr>
        <w:rPr>
          <w:rFonts w:ascii="Comic Sans MS" w:hAnsi="Comic Sans MS"/>
          <w:sz w:val="20"/>
        </w:rPr>
      </w:pPr>
    </w:p>
    <w:p w:rsidR="00C27DF8" w:rsidRPr="00C27DF8" w:rsidRDefault="00776B27" w:rsidP="00C27DF8">
      <w:pPr>
        <w:autoSpaceDE w:val="0"/>
        <w:autoSpaceDN w:val="0"/>
        <w:adjustRightInd w:val="0"/>
        <w:spacing w:after="0" w:line="240" w:lineRule="auto"/>
        <w:ind w:right="-360"/>
        <w:rPr>
          <w:rFonts w:ascii="Arial" w:hAnsi="Arial" w:cs="Arial"/>
          <w:b/>
        </w:rPr>
      </w:pPr>
      <w:r>
        <w:rPr>
          <w:rFonts w:ascii="Times New Roman" w:hAnsi="Times New Roman" w:cs="Times New Roman"/>
          <w:noProof/>
          <w:sz w:val="20"/>
          <w:lang w:eastAsia="en-GB"/>
        </w:rPr>
        <w:drawing>
          <wp:anchor distT="0" distB="0" distL="114300" distR="114300" simplePos="0" relativeHeight="251664896" behindDoc="1" locked="0" layoutInCell="1" allowOverlap="1">
            <wp:simplePos x="0" y="0"/>
            <wp:positionH relativeFrom="column">
              <wp:posOffset>298450</wp:posOffset>
            </wp:positionH>
            <wp:positionV relativeFrom="paragraph">
              <wp:posOffset>9294495</wp:posOffset>
            </wp:positionV>
            <wp:extent cx="1096645" cy="544195"/>
            <wp:effectExtent l="0" t="0" r="8255" b="8255"/>
            <wp:wrapNone/>
            <wp:docPr id="9" name="Picture 9" descr="Image result for ofsted good schoo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sted good school 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64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BA8" w:rsidRDefault="004E1BA8" w:rsidP="004E1BA8">
      <w:pPr>
        <w:pStyle w:val="Heading2"/>
        <w:spacing w:before="0" w:beforeAutospacing="0" w:after="0" w:afterAutospacing="0" w:line="240" w:lineRule="exact"/>
        <w:rPr>
          <w:rStyle w:val="style31"/>
          <w:rFonts w:ascii="Arial" w:hAnsi="Arial" w:cs="Arial"/>
          <w:b w:val="0"/>
          <w:color w:val="3366FF"/>
          <w:sz w:val="20"/>
          <w:szCs w:val="20"/>
          <w:lang w:val="en"/>
        </w:rPr>
      </w:pPr>
    </w:p>
    <w:p w:rsidR="000D7A68" w:rsidRPr="00124A3D" w:rsidRDefault="000D7A68" w:rsidP="000D7A68">
      <w:pPr>
        <w:jc w:val="right"/>
        <w:rPr>
          <w:rFonts w:ascii="Arial" w:hAnsi="Arial" w:cs="Arial"/>
        </w:rPr>
      </w:pPr>
      <w:r w:rsidRPr="00124A3D">
        <w:rPr>
          <w:rFonts w:ascii="Arial" w:hAnsi="Arial" w:cs="Arial"/>
        </w:rPr>
        <w:t>2</w:t>
      </w:r>
      <w:r w:rsidR="009166AC">
        <w:rPr>
          <w:rFonts w:ascii="Arial" w:hAnsi="Arial" w:cs="Arial"/>
        </w:rPr>
        <w:t>5</w:t>
      </w:r>
      <w:r w:rsidRPr="00124A3D">
        <w:rPr>
          <w:rFonts w:ascii="Arial" w:hAnsi="Arial" w:cs="Arial"/>
          <w:vertAlign w:val="superscript"/>
        </w:rPr>
        <w:t>th</w:t>
      </w:r>
      <w:r w:rsidRPr="00124A3D">
        <w:rPr>
          <w:rFonts w:ascii="Arial" w:hAnsi="Arial" w:cs="Arial"/>
        </w:rPr>
        <w:t xml:space="preserve"> May 2022</w:t>
      </w:r>
    </w:p>
    <w:p w:rsidR="000D7A68" w:rsidRPr="0011362C" w:rsidRDefault="000D7A68" w:rsidP="000D7A68">
      <w:pPr>
        <w:pStyle w:val="NormalWeb"/>
        <w:rPr>
          <w:rFonts w:ascii="Arial" w:hAnsi="Arial" w:cs="Arial"/>
          <w:sz w:val="22"/>
          <w:szCs w:val="22"/>
        </w:rPr>
      </w:pPr>
      <w:r>
        <w:rPr>
          <w:rFonts w:ascii="Arial" w:hAnsi="Arial" w:cs="Arial"/>
          <w:sz w:val="22"/>
          <w:szCs w:val="22"/>
        </w:rPr>
        <w:t>Dear Parents / Carers,</w:t>
      </w:r>
    </w:p>
    <w:p w:rsidR="000D7A68" w:rsidRPr="0011362C" w:rsidRDefault="000D7A68" w:rsidP="000D7A68">
      <w:pPr>
        <w:pStyle w:val="NormalWeb"/>
        <w:jc w:val="center"/>
        <w:rPr>
          <w:rFonts w:ascii="Arial" w:hAnsi="Arial" w:cs="Arial"/>
          <w:b/>
          <w:sz w:val="22"/>
          <w:szCs w:val="22"/>
        </w:rPr>
      </w:pPr>
      <w:proofErr w:type="spellStart"/>
      <w:r>
        <w:rPr>
          <w:rFonts w:ascii="Arial" w:hAnsi="Arial" w:cs="Arial"/>
          <w:b/>
          <w:sz w:val="22"/>
          <w:szCs w:val="22"/>
        </w:rPr>
        <w:t>Ryecroft</w:t>
      </w:r>
      <w:proofErr w:type="spellEnd"/>
      <w:r>
        <w:rPr>
          <w:rFonts w:ascii="Arial" w:hAnsi="Arial" w:cs="Arial"/>
          <w:b/>
          <w:sz w:val="22"/>
          <w:szCs w:val="22"/>
        </w:rPr>
        <w:t xml:space="preserve"> to Alton</w:t>
      </w:r>
      <w:r w:rsidRPr="0011362C">
        <w:rPr>
          <w:rFonts w:ascii="Arial" w:hAnsi="Arial" w:cs="Arial"/>
          <w:b/>
          <w:sz w:val="22"/>
          <w:szCs w:val="22"/>
        </w:rPr>
        <w:t xml:space="preserve"> </w:t>
      </w:r>
      <w:r>
        <w:rPr>
          <w:rFonts w:ascii="Arial" w:hAnsi="Arial" w:cs="Arial"/>
          <w:b/>
          <w:sz w:val="22"/>
          <w:szCs w:val="22"/>
        </w:rPr>
        <w:t xml:space="preserve">Sponsored </w:t>
      </w:r>
      <w:r w:rsidRPr="0011362C">
        <w:rPr>
          <w:rFonts w:ascii="Arial" w:hAnsi="Arial" w:cs="Arial"/>
          <w:b/>
          <w:sz w:val="22"/>
          <w:szCs w:val="22"/>
        </w:rPr>
        <w:t xml:space="preserve">Walk </w:t>
      </w:r>
      <w:r>
        <w:rPr>
          <w:rFonts w:ascii="Arial" w:hAnsi="Arial" w:cs="Arial"/>
          <w:b/>
          <w:sz w:val="22"/>
          <w:szCs w:val="22"/>
        </w:rPr>
        <w:t>2022</w:t>
      </w:r>
    </w:p>
    <w:p w:rsidR="000D7A68" w:rsidRPr="0011362C" w:rsidRDefault="000D7A68" w:rsidP="000D7A68">
      <w:pPr>
        <w:pStyle w:val="NormalWeb"/>
        <w:jc w:val="both"/>
        <w:rPr>
          <w:rFonts w:ascii="Arial" w:hAnsi="Arial" w:cs="Arial"/>
          <w:sz w:val="22"/>
          <w:szCs w:val="22"/>
        </w:rPr>
      </w:pPr>
      <w:r w:rsidRPr="0011362C">
        <w:rPr>
          <w:rFonts w:ascii="Arial" w:hAnsi="Arial" w:cs="Arial"/>
          <w:sz w:val="22"/>
          <w:szCs w:val="22"/>
        </w:rPr>
        <w:t xml:space="preserve">I am pleased to </w:t>
      </w:r>
      <w:r>
        <w:rPr>
          <w:rFonts w:ascii="Arial" w:hAnsi="Arial" w:cs="Arial"/>
          <w:sz w:val="22"/>
          <w:szCs w:val="22"/>
        </w:rPr>
        <w:t>write to you to inform you that</w:t>
      </w:r>
      <w:r w:rsidRPr="0011362C">
        <w:rPr>
          <w:rFonts w:ascii="Arial" w:hAnsi="Arial" w:cs="Arial"/>
          <w:sz w:val="22"/>
          <w:szCs w:val="22"/>
        </w:rPr>
        <w:t xml:space="preserve"> </w:t>
      </w:r>
      <w:r>
        <w:rPr>
          <w:rFonts w:ascii="Arial" w:hAnsi="Arial" w:cs="Arial"/>
          <w:sz w:val="22"/>
          <w:szCs w:val="22"/>
        </w:rPr>
        <w:t>our annual</w:t>
      </w:r>
      <w:r w:rsidRPr="0011362C">
        <w:rPr>
          <w:rFonts w:ascii="Arial" w:hAnsi="Arial" w:cs="Arial"/>
          <w:sz w:val="22"/>
          <w:szCs w:val="22"/>
        </w:rPr>
        <w:t xml:space="preserve"> </w:t>
      </w:r>
      <w:r>
        <w:rPr>
          <w:rFonts w:ascii="Arial" w:hAnsi="Arial" w:cs="Arial"/>
          <w:sz w:val="22"/>
          <w:szCs w:val="22"/>
        </w:rPr>
        <w:t xml:space="preserve">sponsored </w:t>
      </w:r>
      <w:r w:rsidRPr="0011362C">
        <w:rPr>
          <w:rFonts w:ascii="Arial" w:hAnsi="Arial" w:cs="Arial"/>
          <w:sz w:val="22"/>
          <w:szCs w:val="22"/>
        </w:rPr>
        <w:t>walk</w:t>
      </w:r>
      <w:r>
        <w:rPr>
          <w:rFonts w:ascii="Arial" w:hAnsi="Arial" w:cs="Arial"/>
          <w:sz w:val="22"/>
          <w:szCs w:val="22"/>
        </w:rPr>
        <w:t>,</w:t>
      </w:r>
      <w:r w:rsidRPr="0011362C">
        <w:rPr>
          <w:rFonts w:ascii="Arial" w:hAnsi="Arial" w:cs="Arial"/>
          <w:sz w:val="22"/>
          <w:szCs w:val="22"/>
        </w:rPr>
        <w:t xml:space="preserve"> which is jointly organised by the School and the Friends of</w:t>
      </w:r>
      <w:r>
        <w:rPr>
          <w:rFonts w:ascii="Arial" w:hAnsi="Arial" w:cs="Arial"/>
          <w:sz w:val="22"/>
          <w:szCs w:val="22"/>
        </w:rPr>
        <w:t xml:space="preserve"> </w:t>
      </w:r>
      <w:proofErr w:type="spellStart"/>
      <w:r>
        <w:rPr>
          <w:rFonts w:ascii="Arial" w:hAnsi="Arial" w:cs="Arial"/>
          <w:sz w:val="22"/>
          <w:szCs w:val="22"/>
        </w:rPr>
        <w:t>Ryecroft</w:t>
      </w:r>
      <w:proofErr w:type="spellEnd"/>
      <w:r>
        <w:rPr>
          <w:rFonts w:ascii="Arial" w:hAnsi="Arial" w:cs="Arial"/>
          <w:sz w:val="22"/>
          <w:szCs w:val="22"/>
        </w:rPr>
        <w:t xml:space="preserve"> CE Middle School (FORM), is back!</w:t>
      </w:r>
    </w:p>
    <w:p w:rsidR="000D7A68" w:rsidRPr="0011362C" w:rsidRDefault="000D7A68" w:rsidP="000D7A68">
      <w:pPr>
        <w:pStyle w:val="NormalWeb"/>
        <w:jc w:val="both"/>
        <w:rPr>
          <w:rFonts w:ascii="Arial" w:hAnsi="Arial" w:cs="Arial"/>
          <w:sz w:val="22"/>
          <w:szCs w:val="22"/>
        </w:rPr>
      </w:pPr>
      <w:r w:rsidRPr="0011362C">
        <w:rPr>
          <w:rFonts w:ascii="Arial" w:hAnsi="Arial" w:cs="Arial"/>
          <w:sz w:val="22"/>
          <w:szCs w:val="22"/>
        </w:rPr>
        <w:t xml:space="preserve">The walk will take place in the morning on </w:t>
      </w:r>
      <w:r w:rsidRPr="006027A3">
        <w:rPr>
          <w:rFonts w:ascii="Arial" w:hAnsi="Arial" w:cs="Arial"/>
          <w:b/>
          <w:sz w:val="22"/>
          <w:szCs w:val="22"/>
        </w:rPr>
        <w:t xml:space="preserve">Friday </w:t>
      </w:r>
      <w:r>
        <w:rPr>
          <w:rFonts w:ascii="Arial" w:hAnsi="Arial" w:cs="Arial"/>
          <w:b/>
          <w:sz w:val="22"/>
          <w:szCs w:val="22"/>
        </w:rPr>
        <w:t>1</w:t>
      </w:r>
      <w:r w:rsidRPr="005D37F6">
        <w:rPr>
          <w:rFonts w:ascii="Arial" w:hAnsi="Arial" w:cs="Arial"/>
          <w:b/>
          <w:sz w:val="22"/>
          <w:szCs w:val="22"/>
          <w:vertAlign w:val="superscript"/>
        </w:rPr>
        <w:t>st</w:t>
      </w:r>
      <w:r>
        <w:rPr>
          <w:rFonts w:ascii="Arial" w:hAnsi="Arial" w:cs="Arial"/>
          <w:b/>
          <w:sz w:val="22"/>
          <w:szCs w:val="22"/>
        </w:rPr>
        <w:t xml:space="preserve"> July</w:t>
      </w:r>
      <w:r w:rsidRPr="0011362C">
        <w:rPr>
          <w:rFonts w:ascii="Arial" w:hAnsi="Arial" w:cs="Arial"/>
          <w:sz w:val="22"/>
          <w:szCs w:val="22"/>
        </w:rPr>
        <w:t xml:space="preserve">. The walk is approximately 14km, </w:t>
      </w:r>
      <w:r>
        <w:rPr>
          <w:rFonts w:ascii="Arial" w:hAnsi="Arial" w:cs="Arial"/>
          <w:sz w:val="22"/>
          <w:szCs w:val="22"/>
        </w:rPr>
        <w:t xml:space="preserve">and </w:t>
      </w:r>
      <w:r w:rsidRPr="0011362C">
        <w:rPr>
          <w:rFonts w:ascii="Arial" w:hAnsi="Arial" w:cs="Arial"/>
          <w:sz w:val="22"/>
          <w:szCs w:val="22"/>
        </w:rPr>
        <w:t>will</w:t>
      </w:r>
      <w:r>
        <w:rPr>
          <w:rFonts w:ascii="Arial" w:hAnsi="Arial" w:cs="Arial"/>
          <w:sz w:val="22"/>
          <w:szCs w:val="22"/>
        </w:rPr>
        <w:t xml:space="preserve"> take the usual route from the s</w:t>
      </w:r>
      <w:r w:rsidRPr="0011362C">
        <w:rPr>
          <w:rFonts w:ascii="Arial" w:hAnsi="Arial" w:cs="Arial"/>
          <w:sz w:val="22"/>
          <w:szCs w:val="22"/>
        </w:rPr>
        <w:t xml:space="preserve">chool to Alton Station and back again, using the old railway line. </w:t>
      </w:r>
    </w:p>
    <w:p w:rsidR="000D7A68" w:rsidRPr="0011362C" w:rsidRDefault="000D7A68" w:rsidP="000D7A68">
      <w:pPr>
        <w:pStyle w:val="NormalWeb"/>
        <w:jc w:val="both"/>
        <w:rPr>
          <w:rFonts w:ascii="Arial" w:hAnsi="Arial" w:cs="Arial"/>
          <w:sz w:val="22"/>
          <w:szCs w:val="22"/>
        </w:rPr>
      </w:pPr>
      <w:r w:rsidRPr="0011362C">
        <w:rPr>
          <w:rFonts w:ascii="Arial" w:hAnsi="Arial" w:cs="Arial"/>
          <w:sz w:val="22"/>
          <w:szCs w:val="22"/>
        </w:rPr>
        <w:t>We aim to leave School at 9.30</w:t>
      </w:r>
      <w:r>
        <w:rPr>
          <w:rFonts w:ascii="Arial" w:hAnsi="Arial" w:cs="Arial"/>
          <w:sz w:val="22"/>
          <w:szCs w:val="22"/>
        </w:rPr>
        <w:t xml:space="preserve">am. </w:t>
      </w:r>
    </w:p>
    <w:p w:rsidR="000D7A68" w:rsidRPr="0011362C" w:rsidRDefault="000D7A68" w:rsidP="000D7A68">
      <w:pPr>
        <w:pStyle w:val="NormalWeb"/>
        <w:jc w:val="both"/>
        <w:rPr>
          <w:rFonts w:ascii="Arial" w:hAnsi="Arial" w:cs="Arial"/>
          <w:sz w:val="22"/>
          <w:szCs w:val="22"/>
        </w:rPr>
      </w:pPr>
      <w:r w:rsidRPr="0011362C">
        <w:rPr>
          <w:rFonts w:ascii="Arial" w:hAnsi="Arial" w:cs="Arial"/>
          <w:sz w:val="22"/>
          <w:szCs w:val="22"/>
        </w:rPr>
        <w:t xml:space="preserve">FORM will </w:t>
      </w:r>
      <w:r>
        <w:rPr>
          <w:rFonts w:ascii="Arial" w:hAnsi="Arial" w:cs="Arial"/>
          <w:sz w:val="22"/>
          <w:szCs w:val="22"/>
        </w:rPr>
        <w:t>be kindly providing</w:t>
      </w:r>
      <w:r w:rsidRPr="0011362C">
        <w:rPr>
          <w:rFonts w:ascii="Arial" w:hAnsi="Arial" w:cs="Arial"/>
          <w:sz w:val="22"/>
          <w:szCs w:val="22"/>
        </w:rPr>
        <w:t xml:space="preserve"> re</w:t>
      </w:r>
      <w:r>
        <w:rPr>
          <w:rFonts w:ascii="Arial" w:hAnsi="Arial" w:cs="Arial"/>
          <w:sz w:val="22"/>
          <w:szCs w:val="22"/>
        </w:rPr>
        <w:t>freshments for pupils at Alton (the half way point),</w:t>
      </w:r>
      <w:r w:rsidRPr="0011362C">
        <w:rPr>
          <w:rFonts w:ascii="Arial" w:hAnsi="Arial" w:cs="Arial"/>
          <w:sz w:val="22"/>
          <w:szCs w:val="22"/>
        </w:rPr>
        <w:t xml:space="preserve"> after which pupils will make their way back to School in time for a normal lunch. </w:t>
      </w:r>
    </w:p>
    <w:p w:rsidR="000D7A68" w:rsidRDefault="000D7A68" w:rsidP="000D7A68">
      <w:pPr>
        <w:pStyle w:val="NormalWeb"/>
        <w:jc w:val="both"/>
        <w:rPr>
          <w:rFonts w:ascii="Arial" w:hAnsi="Arial" w:cs="Arial"/>
          <w:sz w:val="22"/>
          <w:szCs w:val="22"/>
        </w:rPr>
      </w:pPr>
      <w:r>
        <w:rPr>
          <w:rFonts w:ascii="Arial" w:hAnsi="Arial" w:cs="Arial"/>
          <w:sz w:val="22"/>
          <w:szCs w:val="22"/>
        </w:rPr>
        <w:t>As in previous years the walk will be sponsored, and this is an integral part of our school fundraising drive. Attached is a sponsor from for your child to complete. It is hoped that this year the event can be as successful as ever in raising invaluable funds to develop the school grounds and provision in and out of the classroom to further enrich the education of your child, especially in a time of severe cuts to education budgets and the strain that places on schools to provide the best education possible for our young people.</w:t>
      </w:r>
    </w:p>
    <w:p w:rsidR="000D7A68" w:rsidRDefault="000D7A68" w:rsidP="000D7A68">
      <w:pPr>
        <w:pStyle w:val="NormalWeb"/>
        <w:jc w:val="both"/>
        <w:rPr>
          <w:rFonts w:ascii="Arial" w:hAnsi="Arial" w:cs="Arial"/>
          <w:sz w:val="22"/>
          <w:szCs w:val="22"/>
        </w:rPr>
      </w:pPr>
      <w:r>
        <w:rPr>
          <w:rFonts w:ascii="Arial" w:hAnsi="Arial" w:cs="Arial"/>
          <w:sz w:val="22"/>
          <w:szCs w:val="22"/>
        </w:rPr>
        <w:t xml:space="preserve">We will be awarding prizes to the pupils who raise the most money in each year group, however I would like to </w:t>
      </w:r>
      <w:proofErr w:type="spellStart"/>
      <w:r>
        <w:rPr>
          <w:rFonts w:ascii="Arial" w:hAnsi="Arial" w:cs="Arial"/>
          <w:sz w:val="22"/>
          <w:szCs w:val="22"/>
        </w:rPr>
        <w:t>emphasis</w:t>
      </w:r>
      <w:proofErr w:type="spellEnd"/>
      <w:r>
        <w:rPr>
          <w:rFonts w:ascii="Arial" w:hAnsi="Arial" w:cs="Arial"/>
          <w:sz w:val="22"/>
          <w:szCs w:val="22"/>
        </w:rPr>
        <w:t xml:space="preserve"> that any donation, big or small is greatly appreciated.</w:t>
      </w:r>
    </w:p>
    <w:p w:rsidR="000D7A68" w:rsidRDefault="000D7A68" w:rsidP="000D7A68">
      <w:pPr>
        <w:pStyle w:val="NormalWeb"/>
        <w:jc w:val="both"/>
        <w:rPr>
          <w:rFonts w:ascii="Arial" w:hAnsi="Arial" w:cs="Arial"/>
          <w:sz w:val="22"/>
          <w:szCs w:val="22"/>
        </w:rPr>
      </w:pPr>
      <w:r>
        <w:rPr>
          <w:rFonts w:ascii="Arial" w:hAnsi="Arial" w:cs="Arial"/>
          <w:sz w:val="22"/>
          <w:szCs w:val="22"/>
        </w:rPr>
        <w:t xml:space="preserve">Pupils will need to ensure they wear suitable clothing for walking, specifically sensible footwear and a waterproof coat, along with sun cream, a hat and a drink in preparation for any eventuality regarding the British weather. </w:t>
      </w:r>
      <w:r w:rsidRPr="00D01D1C">
        <w:rPr>
          <w:rFonts w:ascii="Arial" w:hAnsi="Arial" w:cs="Arial"/>
          <w:b/>
          <w:sz w:val="22"/>
          <w:szCs w:val="22"/>
        </w:rPr>
        <w:t>Glass bo</w:t>
      </w:r>
      <w:r>
        <w:rPr>
          <w:rFonts w:ascii="Arial" w:hAnsi="Arial" w:cs="Arial"/>
          <w:b/>
          <w:sz w:val="22"/>
          <w:szCs w:val="22"/>
        </w:rPr>
        <w:t>ttles and fizzy drink</w:t>
      </w:r>
      <w:r w:rsidRPr="00D01D1C">
        <w:rPr>
          <w:rFonts w:ascii="Arial" w:hAnsi="Arial" w:cs="Arial"/>
          <w:b/>
          <w:sz w:val="22"/>
          <w:szCs w:val="22"/>
        </w:rPr>
        <w:t>s are not permitted.</w:t>
      </w:r>
      <w:r>
        <w:rPr>
          <w:rFonts w:ascii="Arial" w:hAnsi="Arial" w:cs="Arial"/>
          <w:sz w:val="22"/>
          <w:szCs w:val="22"/>
        </w:rPr>
        <w:t xml:space="preserve">  </w:t>
      </w:r>
    </w:p>
    <w:p w:rsidR="000D7A68" w:rsidRDefault="000D7A68" w:rsidP="000D7A68">
      <w:pPr>
        <w:pStyle w:val="NormalWeb"/>
        <w:jc w:val="both"/>
        <w:rPr>
          <w:rFonts w:ascii="Arial" w:hAnsi="Arial" w:cs="Arial"/>
          <w:sz w:val="22"/>
          <w:szCs w:val="22"/>
        </w:rPr>
      </w:pPr>
      <w:r w:rsidRPr="0011362C">
        <w:rPr>
          <w:rFonts w:ascii="Arial" w:hAnsi="Arial" w:cs="Arial"/>
          <w:sz w:val="22"/>
          <w:szCs w:val="22"/>
        </w:rPr>
        <w:t xml:space="preserve">Thank you in advance for your support. </w:t>
      </w:r>
    </w:p>
    <w:p w:rsidR="000D7A68" w:rsidRDefault="000D7A68" w:rsidP="000D7A68">
      <w:pPr>
        <w:pStyle w:val="NormalWeb"/>
        <w:jc w:val="both"/>
        <w:rPr>
          <w:rFonts w:ascii="Arial" w:hAnsi="Arial" w:cs="Arial"/>
          <w:sz w:val="22"/>
          <w:szCs w:val="22"/>
        </w:rPr>
      </w:pPr>
      <w:r>
        <w:rPr>
          <w:rFonts w:ascii="Arial" w:hAnsi="Arial" w:cs="Arial"/>
          <w:sz w:val="22"/>
          <w:szCs w:val="22"/>
        </w:rPr>
        <w:t>Yours sincerely</w:t>
      </w:r>
    </w:p>
    <w:p w:rsidR="000D7A68" w:rsidRDefault="009166AC" w:rsidP="000D7A68">
      <w:pPr>
        <w:rPr>
          <w:rFonts w:ascii="Arial" w:hAnsi="Arial" w:cs="Arial"/>
          <w:lang w:eastAsia="en-GB"/>
        </w:rPr>
      </w:pPr>
      <w:r>
        <w:rPr>
          <w:noProof/>
          <w:lang w:eastAsia="en-GB"/>
        </w:rPr>
        <w:drawing>
          <wp:inline distT="0" distB="0" distL="0" distR="0" wp14:anchorId="06A871AE" wp14:editId="071DC2C2">
            <wp:extent cx="1376680" cy="352425"/>
            <wp:effectExtent l="0" t="0" r="0" b="9525"/>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680" cy="352425"/>
                    </a:xfrm>
                    <a:prstGeom prst="rect">
                      <a:avLst/>
                    </a:prstGeom>
                    <a:noFill/>
                    <a:ln>
                      <a:noFill/>
                    </a:ln>
                  </pic:spPr>
                </pic:pic>
              </a:graphicData>
            </a:graphic>
          </wp:inline>
        </w:drawing>
      </w:r>
    </w:p>
    <w:p w:rsidR="000D7A68" w:rsidRPr="006027A3" w:rsidRDefault="000D7A68" w:rsidP="000D7A68">
      <w:pPr>
        <w:pStyle w:val="NoSpacing"/>
        <w:rPr>
          <w:rFonts w:ascii="Arial" w:hAnsi="Arial" w:cs="Arial"/>
          <w:lang w:eastAsia="en-GB"/>
        </w:rPr>
      </w:pPr>
      <w:r>
        <w:rPr>
          <w:rFonts w:ascii="Arial" w:hAnsi="Arial" w:cs="Arial"/>
          <w:lang w:eastAsia="en-GB"/>
        </w:rPr>
        <w:t>Mrs A Grattage</w:t>
      </w:r>
    </w:p>
    <w:p w:rsidR="000D7A68" w:rsidRPr="006027A3" w:rsidRDefault="000D7A68" w:rsidP="000D7A68">
      <w:pPr>
        <w:pStyle w:val="NoSpacing"/>
        <w:rPr>
          <w:rFonts w:ascii="Arial" w:hAnsi="Arial" w:cs="Arial"/>
          <w:b/>
          <w:lang w:eastAsia="en-GB"/>
        </w:rPr>
      </w:pPr>
      <w:r w:rsidRPr="006027A3">
        <w:rPr>
          <w:rFonts w:ascii="Arial" w:hAnsi="Arial" w:cs="Arial"/>
          <w:b/>
          <w:lang w:eastAsia="en-GB"/>
        </w:rPr>
        <w:t>Headteache</w:t>
      </w:r>
      <w:r w:rsidRPr="006027A3">
        <w:rPr>
          <w:rFonts w:ascii="Arial" w:hAnsi="Arial" w:cs="Arial"/>
          <w:b/>
          <w:noProof/>
          <w:lang w:eastAsia="en-GB"/>
        </w:rPr>
        <w:drawing>
          <wp:anchor distT="0" distB="0" distL="114300" distR="114300" simplePos="0" relativeHeight="251666944" behindDoc="1" locked="0" layoutInCell="1" allowOverlap="1" wp14:anchorId="6E7357A1" wp14:editId="59F59BD8">
            <wp:simplePos x="0" y="0"/>
            <wp:positionH relativeFrom="column">
              <wp:posOffset>298450</wp:posOffset>
            </wp:positionH>
            <wp:positionV relativeFrom="paragraph">
              <wp:posOffset>9294495</wp:posOffset>
            </wp:positionV>
            <wp:extent cx="1096645" cy="544195"/>
            <wp:effectExtent l="0" t="0" r="8255" b="8255"/>
            <wp:wrapNone/>
            <wp:docPr id="14" name="Picture 14" descr="Image result for ofsted good schoo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sted good school 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6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7A3">
        <w:rPr>
          <w:rFonts w:ascii="Arial" w:hAnsi="Arial" w:cs="Arial"/>
          <w:b/>
          <w:lang w:eastAsia="en-GB"/>
        </w:rPr>
        <w:t>r</w:t>
      </w:r>
    </w:p>
    <w:p w:rsidR="000D7A68" w:rsidRDefault="000D7A68" w:rsidP="000D7A68">
      <w:pPr>
        <w:rPr>
          <w:rFonts w:ascii="Arial" w:hAnsi="Arial" w:cs="Arial"/>
          <w:b/>
          <w:lang w:eastAsia="en-GB"/>
        </w:rPr>
      </w:pPr>
    </w:p>
    <w:p w:rsidR="000D7A68" w:rsidRDefault="000D7A68" w:rsidP="000D7A68">
      <w:pPr>
        <w:rPr>
          <w:rFonts w:ascii="Arial" w:hAnsi="Arial" w:cs="Arial"/>
          <w:b/>
          <w:lang w:eastAsia="en-GB"/>
        </w:rPr>
      </w:pPr>
    </w:p>
    <w:p w:rsidR="000D7A68" w:rsidRDefault="000D7A68" w:rsidP="000D7A68">
      <w:pPr>
        <w:rPr>
          <w:rFonts w:ascii="Arial" w:hAnsi="Arial" w:cs="Arial"/>
          <w:b/>
          <w:lang w:eastAsia="en-GB"/>
        </w:rPr>
      </w:pPr>
    </w:p>
    <w:p w:rsidR="000D7A68" w:rsidRDefault="000D7A68" w:rsidP="000D7A68">
      <w:pPr>
        <w:rPr>
          <w:rFonts w:ascii="Arial" w:hAnsi="Arial" w:cs="Arial"/>
          <w:b/>
          <w:lang w:eastAsia="en-GB"/>
        </w:rPr>
      </w:pPr>
    </w:p>
    <w:p w:rsidR="000D7A68" w:rsidRPr="00156CB6" w:rsidRDefault="000D7A68" w:rsidP="000D7A68">
      <w:pPr>
        <w:jc w:val="center"/>
        <w:rPr>
          <w:rFonts w:ascii="Arial" w:hAnsi="Arial" w:cs="Arial"/>
          <w:b/>
          <w:sz w:val="36"/>
          <w:szCs w:val="36"/>
          <w:lang w:val="en"/>
        </w:rPr>
      </w:pPr>
      <w:proofErr w:type="spellStart"/>
      <w:r>
        <w:rPr>
          <w:rFonts w:ascii="Arial" w:hAnsi="Arial" w:cs="Arial"/>
          <w:b/>
          <w:sz w:val="36"/>
          <w:szCs w:val="36"/>
          <w:lang w:val="en"/>
        </w:rPr>
        <w:lastRenderedPageBreak/>
        <w:t>Ryecroft</w:t>
      </w:r>
      <w:proofErr w:type="spellEnd"/>
      <w:r>
        <w:rPr>
          <w:rFonts w:ascii="Arial" w:hAnsi="Arial" w:cs="Arial"/>
          <w:b/>
          <w:sz w:val="36"/>
          <w:szCs w:val="36"/>
          <w:lang w:val="en"/>
        </w:rPr>
        <w:t xml:space="preserve"> to </w:t>
      </w:r>
      <w:r w:rsidRPr="009C38D6">
        <w:rPr>
          <w:rFonts w:ascii="Arial" w:hAnsi="Arial" w:cs="Arial"/>
          <w:b/>
          <w:sz w:val="36"/>
          <w:szCs w:val="36"/>
          <w:lang w:val="en"/>
        </w:rPr>
        <w:t xml:space="preserve">Alton </w:t>
      </w:r>
      <w:r>
        <w:rPr>
          <w:rFonts w:ascii="Arial" w:hAnsi="Arial" w:cs="Arial"/>
          <w:b/>
          <w:sz w:val="36"/>
          <w:szCs w:val="36"/>
          <w:lang w:val="en"/>
        </w:rPr>
        <w:t>Sponsored Walk 2022</w:t>
      </w:r>
    </w:p>
    <w:p w:rsidR="0072066A" w:rsidRDefault="0072066A" w:rsidP="000D7A68">
      <w:pPr>
        <w:jc w:val="both"/>
        <w:rPr>
          <w:rFonts w:ascii="Arial" w:hAnsi="Arial" w:cs="Arial"/>
          <w:sz w:val="28"/>
          <w:szCs w:val="28"/>
        </w:rPr>
      </w:pPr>
    </w:p>
    <w:p w:rsidR="000D7A68" w:rsidRPr="00DE64F3" w:rsidRDefault="000D7A68" w:rsidP="000D7A68">
      <w:pPr>
        <w:jc w:val="both"/>
        <w:rPr>
          <w:rFonts w:ascii="Arial" w:hAnsi="Arial" w:cs="Arial"/>
          <w:sz w:val="28"/>
          <w:szCs w:val="28"/>
        </w:rPr>
      </w:pPr>
      <w:r w:rsidRPr="00156CB6">
        <w:rPr>
          <w:rFonts w:ascii="Arial" w:hAnsi="Arial" w:cs="Arial"/>
          <w:sz w:val="28"/>
          <w:szCs w:val="28"/>
        </w:rPr>
        <w:t>Name of pupil ______________________</w:t>
      </w:r>
      <w:r>
        <w:rPr>
          <w:rFonts w:ascii="Arial" w:hAnsi="Arial" w:cs="Arial"/>
          <w:sz w:val="28"/>
          <w:szCs w:val="28"/>
        </w:rPr>
        <w:t>______</w:t>
      </w:r>
      <w:r w:rsidRPr="00156CB6">
        <w:rPr>
          <w:rFonts w:ascii="Arial" w:hAnsi="Arial" w:cs="Arial"/>
          <w:sz w:val="28"/>
          <w:szCs w:val="28"/>
        </w:rPr>
        <w:t>_</w:t>
      </w:r>
      <w:r>
        <w:rPr>
          <w:rFonts w:ascii="Arial" w:hAnsi="Arial" w:cs="Arial"/>
          <w:sz w:val="28"/>
          <w:szCs w:val="28"/>
        </w:rPr>
        <w:t>___________</w:t>
      </w:r>
      <w:r w:rsidRPr="00156CB6">
        <w:rPr>
          <w:rFonts w:ascii="Arial" w:hAnsi="Arial" w:cs="Arial"/>
          <w:sz w:val="28"/>
          <w:szCs w:val="28"/>
        </w:rPr>
        <w:t xml:space="preserve"> Class ___</w:t>
      </w:r>
      <w:r>
        <w:rPr>
          <w:rFonts w:ascii="Arial" w:hAnsi="Arial" w:cs="Arial"/>
          <w:sz w:val="28"/>
          <w:szCs w:val="28"/>
        </w:rPr>
        <w:t>______</w:t>
      </w:r>
    </w:p>
    <w:tbl>
      <w:tblPr>
        <w:tblpPr w:leftFromText="180" w:rightFromText="180" w:vertAnchor="text" w:horzAnchor="margin" w:tblpXSpec="center" w:tblpY="27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456"/>
        <w:gridCol w:w="1368"/>
        <w:gridCol w:w="1440"/>
        <w:gridCol w:w="900"/>
      </w:tblGrid>
      <w:tr w:rsidR="0072066A" w:rsidRPr="001C3FD9" w:rsidTr="0072066A">
        <w:trPr>
          <w:trHeight w:val="980"/>
        </w:trPr>
        <w:tc>
          <w:tcPr>
            <w:tcW w:w="3024" w:type="dxa"/>
            <w:shd w:val="clear" w:color="auto" w:fill="auto"/>
          </w:tcPr>
          <w:p w:rsidR="0072066A" w:rsidRPr="00DE64F3" w:rsidRDefault="0072066A" w:rsidP="00152F72">
            <w:pPr>
              <w:pStyle w:val="NoSpacing"/>
              <w:rPr>
                <w:rFonts w:ascii="Arial" w:hAnsi="Arial" w:cs="Arial"/>
                <w:b/>
                <w:sz w:val="24"/>
                <w:szCs w:val="24"/>
              </w:rPr>
            </w:pPr>
            <w:r w:rsidRPr="00DE64F3">
              <w:rPr>
                <w:rFonts w:ascii="Arial" w:hAnsi="Arial" w:cs="Arial"/>
                <w:b/>
                <w:sz w:val="24"/>
                <w:szCs w:val="24"/>
              </w:rPr>
              <w:t>Name of Sponsor</w:t>
            </w:r>
          </w:p>
          <w:p w:rsidR="0072066A" w:rsidRPr="00DE64F3" w:rsidRDefault="0072066A" w:rsidP="00152F72">
            <w:pPr>
              <w:pStyle w:val="NoSpacing"/>
              <w:rPr>
                <w:rFonts w:ascii="Arial" w:hAnsi="Arial" w:cs="Arial"/>
                <w:b/>
                <w:sz w:val="20"/>
                <w:szCs w:val="20"/>
              </w:rPr>
            </w:pPr>
            <w:r w:rsidRPr="00DE64F3">
              <w:rPr>
                <w:rFonts w:ascii="Arial" w:hAnsi="Arial" w:cs="Arial"/>
                <w:sz w:val="20"/>
                <w:szCs w:val="20"/>
              </w:rPr>
              <w:t>(Please give your Forename or  we can’t claim Gift Aid)</w:t>
            </w:r>
          </w:p>
        </w:tc>
        <w:tc>
          <w:tcPr>
            <w:tcW w:w="3456" w:type="dxa"/>
            <w:shd w:val="clear" w:color="auto" w:fill="auto"/>
          </w:tcPr>
          <w:p w:rsidR="0072066A" w:rsidRPr="00DE64F3" w:rsidRDefault="0072066A" w:rsidP="00152F72">
            <w:pPr>
              <w:pStyle w:val="NoSpacing"/>
              <w:rPr>
                <w:rFonts w:ascii="Arial" w:hAnsi="Arial" w:cs="Arial"/>
                <w:b/>
                <w:sz w:val="24"/>
                <w:szCs w:val="24"/>
              </w:rPr>
            </w:pPr>
            <w:r w:rsidRPr="00DE64F3">
              <w:rPr>
                <w:rFonts w:ascii="Arial" w:hAnsi="Arial" w:cs="Arial"/>
                <w:b/>
                <w:sz w:val="24"/>
                <w:szCs w:val="24"/>
              </w:rPr>
              <w:t>Home Address</w:t>
            </w:r>
          </w:p>
          <w:p w:rsidR="0072066A" w:rsidRPr="00DE64F3" w:rsidRDefault="0072066A" w:rsidP="00152F72">
            <w:pPr>
              <w:pStyle w:val="NoSpacing"/>
              <w:rPr>
                <w:rFonts w:ascii="Arial" w:hAnsi="Arial" w:cs="Arial"/>
                <w:b/>
                <w:sz w:val="20"/>
                <w:szCs w:val="20"/>
              </w:rPr>
            </w:pPr>
            <w:r w:rsidRPr="00DE64F3">
              <w:rPr>
                <w:rFonts w:ascii="Arial" w:hAnsi="Arial" w:cs="Arial"/>
                <w:sz w:val="20"/>
                <w:szCs w:val="20"/>
              </w:rPr>
              <w:t>(Please give your full address including post code or we can’t claim Gift Aid)</w:t>
            </w:r>
          </w:p>
        </w:tc>
        <w:tc>
          <w:tcPr>
            <w:tcW w:w="1368" w:type="dxa"/>
            <w:shd w:val="clear" w:color="auto" w:fill="auto"/>
          </w:tcPr>
          <w:p w:rsidR="0072066A" w:rsidRPr="00DE64F3" w:rsidRDefault="0072066A" w:rsidP="00152F72">
            <w:pPr>
              <w:jc w:val="center"/>
              <w:rPr>
                <w:rFonts w:ascii="Arial" w:hAnsi="Arial" w:cs="Arial"/>
                <w:b/>
                <w:sz w:val="24"/>
                <w:szCs w:val="24"/>
              </w:rPr>
            </w:pPr>
            <w:r w:rsidRPr="00DE64F3">
              <w:rPr>
                <w:rFonts w:ascii="Arial" w:hAnsi="Arial" w:cs="Arial"/>
                <w:b/>
                <w:sz w:val="24"/>
                <w:szCs w:val="24"/>
              </w:rPr>
              <w:t>Post code</w:t>
            </w:r>
          </w:p>
        </w:tc>
        <w:tc>
          <w:tcPr>
            <w:tcW w:w="1440" w:type="dxa"/>
            <w:shd w:val="clear" w:color="auto" w:fill="auto"/>
          </w:tcPr>
          <w:p w:rsidR="0072066A" w:rsidRPr="00DE64F3" w:rsidRDefault="0072066A" w:rsidP="00152F72">
            <w:pPr>
              <w:pStyle w:val="NoSpacing"/>
              <w:rPr>
                <w:rFonts w:ascii="Arial" w:hAnsi="Arial" w:cs="Arial"/>
                <w:b/>
                <w:sz w:val="24"/>
                <w:szCs w:val="24"/>
              </w:rPr>
            </w:pPr>
            <w:r w:rsidRPr="00DE64F3">
              <w:rPr>
                <w:rFonts w:ascii="Arial" w:hAnsi="Arial" w:cs="Arial"/>
                <w:b/>
                <w:sz w:val="24"/>
                <w:szCs w:val="24"/>
              </w:rPr>
              <w:t>Amount</w:t>
            </w:r>
          </w:p>
          <w:p w:rsidR="0072066A" w:rsidRPr="00DE64F3" w:rsidRDefault="0072066A" w:rsidP="00152F72">
            <w:pPr>
              <w:pStyle w:val="NoSpacing"/>
            </w:pPr>
            <w:r w:rsidRPr="00DE64F3">
              <w:rPr>
                <w:rFonts w:ascii="Arial" w:hAnsi="Arial" w:cs="Arial"/>
                <w:b/>
                <w:sz w:val="24"/>
                <w:szCs w:val="24"/>
              </w:rPr>
              <w:t>per km</w:t>
            </w:r>
          </w:p>
        </w:tc>
        <w:tc>
          <w:tcPr>
            <w:tcW w:w="900" w:type="dxa"/>
            <w:shd w:val="clear" w:color="auto" w:fill="auto"/>
          </w:tcPr>
          <w:p w:rsidR="0072066A" w:rsidRPr="00DE64F3" w:rsidRDefault="0072066A" w:rsidP="00152F72">
            <w:pPr>
              <w:jc w:val="center"/>
              <w:rPr>
                <w:rFonts w:ascii="Arial" w:hAnsi="Arial" w:cs="Arial"/>
                <w:b/>
                <w:sz w:val="24"/>
                <w:szCs w:val="24"/>
              </w:rPr>
            </w:pPr>
            <w:r w:rsidRPr="00DE64F3">
              <w:rPr>
                <w:rFonts w:ascii="Arial" w:hAnsi="Arial" w:cs="Arial"/>
                <w:b/>
                <w:sz w:val="24"/>
                <w:szCs w:val="24"/>
              </w:rPr>
              <w:t>Total</w:t>
            </w: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2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2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r w:rsidR="0072066A" w:rsidRPr="001C3FD9" w:rsidTr="0072066A">
        <w:trPr>
          <w:trHeight w:val="408"/>
        </w:trPr>
        <w:tc>
          <w:tcPr>
            <w:tcW w:w="3024" w:type="dxa"/>
            <w:shd w:val="clear" w:color="auto" w:fill="auto"/>
          </w:tcPr>
          <w:p w:rsidR="0072066A" w:rsidRPr="00DE64F3" w:rsidRDefault="0072066A" w:rsidP="00152F72">
            <w:pPr>
              <w:jc w:val="both"/>
              <w:rPr>
                <w:rFonts w:ascii="Arial" w:hAnsi="Arial" w:cs="Arial"/>
                <w:sz w:val="28"/>
                <w:szCs w:val="28"/>
              </w:rPr>
            </w:pPr>
            <w:bookmarkStart w:id="0" w:name="_GoBack"/>
            <w:bookmarkEnd w:id="0"/>
          </w:p>
        </w:tc>
        <w:tc>
          <w:tcPr>
            <w:tcW w:w="3456" w:type="dxa"/>
            <w:shd w:val="clear" w:color="auto" w:fill="auto"/>
          </w:tcPr>
          <w:p w:rsidR="0072066A" w:rsidRPr="00DE64F3" w:rsidRDefault="0072066A" w:rsidP="00152F72">
            <w:pPr>
              <w:jc w:val="both"/>
              <w:rPr>
                <w:rFonts w:ascii="Arial" w:hAnsi="Arial" w:cs="Arial"/>
                <w:sz w:val="28"/>
                <w:szCs w:val="28"/>
              </w:rPr>
            </w:pPr>
          </w:p>
        </w:tc>
        <w:tc>
          <w:tcPr>
            <w:tcW w:w="1368" w:type="dxa"/>
            <w:shd w:val="clear" w:color="auto" w:fill="auto"/>
          </w:tcPr>
          <w:p w:rsidR="0072066A" w:rsidRPr="00DE64F3" w:rsidRDefault="0072066A" w:rsidP="00152F72">
            <w:pPr>
              <w:jc w:val="both"/>
              <w:rPr>
                <w:rFonts w:ascii="Arial" w:hAnsi="Arial" w:cs="Arial"/>
                <w:sz w:val="28"/>
                <w:szCs w:val="28"/>
              </w:rPr>
            </w:pPr>
          </w:p>
        </w:tc>
        <w:tc>
          <w:tcPr>
            <w:tcW w:w="1440" w:type="dxa"/>
            <w:shd w:val="clear" w:color="auto" w:fill="auto"/>
          </w:tcPr>
          <w:p w:rsidR="0072066A" w:rsidRPr="00DE64F3" w:rsidRDefault="0072066A" w:rsidP="00152F72">
            <w:pPr>
              <w:jc w:val="both"/>
              <w:rPr>
                <w:rFonts w:ascii="Arial" w:hAnsi="Arial" w:cs="Arial"/>
                <w:sz w:val="28"/>
                <w:szCs w:val="28"/>
              </w:rPr>
            </w:pPr>
          </w:p>
        </w:tc>
        <w:tc>
          <w:tcPr>
            <w:tcW w:w="900" w:type="dxa"/>
            <w:shd w:val="clear" w:color="auto" w:fill="auto"/>
          </w:tcPr>
          <w:p w:rsidR="0072066A" w:rsidRPr="00DE64F3" w:rsidRDefault="0072066A" w:rsidP="00152F72">
            <w:pPr>
              <w:jc w:val="both"/>
              <w:rPr>
                <w:rFonts w:ascii="Arial" w:hAnsi="Arial" w:cs="Arial"/>
                <w:sz w:val="28"/>
                <w:szCs w:val="28"/>
              </w:rPr>
            </w:pPr>
          </w:p>
        </w:tc>
      </w:tr>
    </w:tbl>
    <w:p w:rsidR="000D7A68" w:rsidRDefault="000D7A68" w:rsidP="000D7A68">
      <w:pPr>
        <w:rPr>
          <w:rFonts w:ascii="Arial" w:hAnsi="Arial" w:cs="Arial"/>
        </w:rPr>
      </w:pPr>
      <w:r w:rsidRPr="00DE64F3">
        <w:rPr>
          <w:rFonts w:ascii="Arial" w:hAnsi="Arial" w:cs="Arial"/>
        </w:rPr>
        <w:t xml:space="preserve">                                               </w:t>
      </w:r>
    </w:p>
    <w:p w:rsidR="000D7A68" w:rsidRDefault="000D7A68" w:rsidP="000D7A68">
      <w:pPr>
        <w:rPr>
          <w:rFonts w:ascii="Arial" w:hAnsi="Arial" w:cs="Arial"/>
        </w:rPr>
      </w:pPr>
      <w:r w:rsidRPr="00DE64F3">
        <w:rPr>
          <w:rFonts w:ascii="Arial" w:hAnsi="Arial" w:cs="Arial"/>
        </w:rPr>
        <w:t xml:space="preserve">  </w:t>
      </w:r>
    </w:p>
    <w:p w:rsidR="000D7A68" w:rsidRPr="00DE64F3" w:rsidRDefault="000D7A68" w:rsidP="000D7A68">
      <w:pPr>
        <w:rPr>
          <w:rFonts w:ascii="Arial" w:hAnsi="Arial" w:cs="Arial"/>
        </w:rPr>
      </w:pPr>
      <w:r w:rsidRPr="00DE64F3">
        <w:rPr>
          <w:rFonts w:ascii="Arial" w:hAnsi="Arial" w:cs="Arial"/>
        </w:rPr>
        <w:t xml:space="preserve">I agree to my child taking part in this </w:t>
      </w:r>
      <w:r>
        <w:rPr>
          <w:rFonts w:ascii="Arial" w:hAnsi="Arial" w:cs="Arial"/>
        </w:rPr>
        <w:t xml:space="preserve">walk ________________________________________           </w:t>
      </w:r>
      <w:r w:rsidRPr="00DE64F3">
        <w:rPr>
          <w:rFonts w:ascii="Arial" w:hAnsi="Arial" w:cs="Arial"/>
        </w:rPr>
        <w:t xml:space="preserve"> </w:t>
      </w:r>
      <w:r w:rsidRPr="00DE64F3">
        <w:rPr>
          <w:rFonts w:ascii="Arial" w:hAnsi="Arial" w:cs="Arial"/>
          <w:b/>
          <w:sz w:val="20"/>
          <w:szCs w:val="20"/>
        </w:rPr>
        <w:t>(Signature of person with parental responsibility)</w:t>
      </w:r>
    </w:p>
    <w:p w:rsidR="000D7A68" w:rsidRPr="00DE64F3" w:rsidRDefault="000D7A68" w:rsidP="000D7A68">
      <w:pPr>
        <w:pBdr>
          <w:bottom w:val="single" w:sz="12" w:space="1" w:color="auto"/>
        </w:pBdr>
        <w:rPr>
          <w:rFonts w:ascii="Arial" w:hAnsi="Arial" w:cs="Arial"/>
        </w:rPr>
      </w:pPr>
    </w:p>
    <w:p w:rsidR="000D7A68" w:rsidRPr="00DE64F3" w:rsidRDefault="000D7A68" w:rsidP="000D7A68">
      <w:pPr>
        <w:rPr>
          <w:rFonts w:ascii="Arial" w:hAnsi="Arial" w:cs="Arial"/>
        </w:rPr>
      </w:pPr>
      <w:r w:rsidRPr="00DE64F3">
        <w:rPr>
          <w:rFonts w:ascii="Arial" w:hAnsi="Arial" w:cs="Arial"/>
          <w:b/>
          <w:noProof/>
          <w:lang w:eastAsia="en-GB"/>
        </w:rPr>
        <mc:AlternateContent>
          <mc:Choice Requires="wps">
            <w:drawing>
              <wp:anchor distT="0" distB="0" distL="114300" distR="114300" simplePos="0" relativeHeight="251667968" behindDoc="0" locked="0" layoutInCell="1" allowOverlap="1" wp14:anchorId="7A7B4F5E" wp14:editId="67A0B0B2">
                <wp:simplePos x="0" y="0"/>
                <wp:positionH relativeFrom="column">
                  <wp:posOffset>933450</wp:posOffset>
                </wp:positionH>
                <wp:positionV relativeFrom="paragraph">
                  <wp:posOffset>229235</wp:posOffset>
                </wp:positionV>
                <wp:extent cx="1714500" cy="3714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1475"/>
                        </a:xfrm>
                        <a:prstGeom prst="rect">
                          <a:avLst/>
                        </a:prstGeom>
                        <a:solidFill>
                          <a:srgbClr val="FFFFFF"/>
                        </a:solidFill>
                        <a:ln w="9525">
                          <a:solidFill>
                            <a:srgbClr val="000000"/>
                          </a:solidFill>
                          <a:miter lim="800000"/>
                          <a:headEnd/>
                          <a:tailEnd/>
                        </a:ln>
                      </wps:spPr>
                      <wps:txbx>
                        <w:txbxContent>
                          <w:p w:rsidR="000D7A68" w:rsidRDefault="000D7A68" w:rsidP="000D7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4F5E" id="Text Box 13" o:spid="_x0000_s1030" type="#_x0000_t202" style="position:absolute;margin-left:73.5pt;margin-top:18.05pt;width:13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">
                <v:textbox>
                  <w:txbxContent>
                    <w:p w:rsidR="000D7A68" w:rsidRDefault="000D7A68" w:rsidP="000D7A68"/>
                  </w:txbxContent>
                </v:textbox>
              </v:shape>
            </w:pict>
          </mc:Fallback>
        </mc:AlternateContent>
      </w:r>
      <w:r w:rsidRPr="00DE64F3">
        <w:rPr>
          <w:rFonts w:ascii="Arial" w:hAnsi="Arial" w:cs="Arial"/>
        </w:rPr>
        <w:t>(Walk Marshall’s signature)</w:t>
      </w:r>
    </w:p>
    <w:p w:rsidR="000D7A68" w:rsidRPr="00DE64F3" w:rsidRDefault="000D7A68" w:rsidP="000D7A68">
      <w:pPr>
        <w:rPr>
          <w:rFonts w:ascii="Arial" w:hAnsi="Arial" w:cs="Arial"/>
          <w:b/>
        </w:rPr>
      </w:pPr>
      <w:r w:rsidRPr="00DE64F3">
        <w:rPr>
          <w:rFonts w:ascii="Arial" w:hAnsi="Arial" w:cs="Arial"/>
          <w:b/>
        </w:rPr>
        <w:t xml:space="preserve">Total raised   </w:t>
      </w:r>
      <w:r w:rsidRPr="00DE64F3">
        <w:rPr>
          <w:rFonts w:ascii="Arial" w:hAnsi="Arial" w:cs="Arial"/>
          <w:b/>
        </w:rPr>
        <w:tab/>
      </w:r>
    </w:p>
    <w:p w:rsidR="004E1BA8" w:rsidRDefault="004E1BA8" w:rsidP="004E1BA8">
      <w:pPr>
        <w:pStyle w:val="Heading2"/>
        <w:spacing w:before="0" w:beforeAutospacing="0" w:after="0" w:afterAutospacing="0" w:line="240" w:lineRule="exact"/>
        <w:rPr>
          <w:rStyle w:val="style31"/>
          <w:rFonts w:ascii="Arial" w:hAnsi="Arial" w:cs="Arial"/>
          <w:b w:val="0"/>
          <w:color w:val="3366FF"/>
          <w:sz w:val="20"/>
          <w:szCs w:val="20"/>
          <w:lang w:val="en"/>
        </w:rPr>
      </w:pPr>
    </w:p>
    <w:sectPr w:rsidR="004E1BA8" w:rsidSect="00776B27">
      <w:headerReference w:type="default" r:id="rId10"/>
      <w:footerReference w:type="default" r:id="rId11"/>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A8" w:rsidRDefault="004E1BA8" w:rsidP="00F91B35">
      <w:pPr>
        <w:spacing w:after="0" w:line="240" w:lineRule="auto"/>
      </w:pPr>
      <w:r>
        <w:separator/>
      </w:r>
    </w:p>
  </w:endnote>
  <w:endnote w:type="continuationSeparator" w:id="0">
    <w:p w:rsidR="004E1BA8" w:rsidRDefault="004E1BA8" w:rsidP="00F9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8" w:rsidRPr="00577BBC" w:rsidRDefault="00E067E5" w:rsidP="006166DB">
    <w:pPr>
      <w:pStyle w:val="Footer"/>
      <w:ind w:left="3600" w:hanging="3600"/>
      <w:rPr>
        <w:rFonts w:ascii="Verdana" w:hAnsi="Verdana"/>
        <w:color w:val="9C202C"/>
        <w:sz w:val="20"/>
        <w:lang w:val="en"/>
      </w:rPr>
    </w:pPr>
    <w:r>
      <w:rPr>
        <w:rFonts w:ascii="Arial" w:hAnsi="Arial" w:cs="Arial"/>
        <w:noProof/>
        <w:color w:val="000000"/>
        <w:lang w:eastAsia="en-GB"/>
      </w:rPr>
      <w:drawing>
        <wp:anchor distT="0" distB="0" distL="114300" distR="114300" simplePos="0" relativeHeight="251700736" behindDoc="1" locked="0" layoutInCell="1" allowOverlap="1">
          <wp:simplePos x="0" y="0"/>
          <wp:positionH relativeFrom="column">
            <wp:posOffset>6038850</wp:posOffset>
          </wp:positionH>
          <wp:positionV relativeFrom="paragraph">
            <wp:posOffset>154940</wp:posOffset>
          </wp:positionV>
          <wp:extent cx="809625" cy="809625"/>
          <wp:effectExtent l="0" t="0" r="0" b="0"/>
          <wp:wrapTight wrapText="bothSides">
            <wp:wrapPolygon edited="0">
              <wp:start x="8132" y="2033"/>
              <wp:lineTo x="5082" y="4574"/>
              <wp:lineTo x="1525" y="8640"/>
              <wp:lineTo x="1525" y="13214"/>
              <wp:lineTo x="5591" y="19313"/>
              <wp:lineTo x="9148" y="20838"/>
              <wp:lineTo x="12198" y="20838"/>
              <wp:lineTo x="15755" y="19313"/>
              <wp:lineTo x="19821" y="13214"/>
              <wp:lineTo x="19313" y="4574"/>
              <wp:lineTo x="18296" y="2033"/>
              <wp:lineTo x="8132" y="2033"/>
            </wp:wrapPolygon>
          </wp:wrapTight>
          <wp:docPr id="6" name="Picture 6" descr="cid:b1c31c42-ff8d-427e-bf35-93be418c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c31c42-ff8d-427e-bf35-93be418c7923"/>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4E1BA8">
      <w:rPr>
        <w:noProof/>
        <w:vertAlign w:val="superscript"/>
        <w:lang w:eastAsia="en-GB"/>
      </w:rPr>
      <w:drawing>
        <wp:anchor distT="0" distB="0" distL="114300" distR="114300" simplePos="0" relativeHeight="251695616" behindDoc="0" locked="0" layoutInCell="1" allowOverlap="1" wp14:anchorId="681F0590" wp14:editId="09254945">
          <wp:simplePos x="0" y="0"/>
          <wp:positionH relativeFrom="margin">
            <wp:posOffset>-66675</wp:posOffset>
          </wp:positionH>
          <wp:positionV relativeFrom="paragraph">
            <wp:posOffset>175895</wp:posOffset>
          </wp:positionV>
          <wp:extent cx="935864" cy="809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LT_Logos_Artworks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5864" cy="809625"/>
                  </a:xfrm>
                  <a:prstGeom prst="rect">
                    <a:avLst/>
                  </a:prstGeom>
                </pic:spPr>
              </pic:pic>
            </a:graphicData>
          </a:graphic>
          <wp14:sizeRelH relativeFrom="margin">
            <wp14:pctWidth>0</wp14:pctWidth>
          </wp14:sizeRelH>
          <wp14:sizeRelV relativeFrom="margin">
            <wp14:pctHeight>0</wp14:pctHeight>
          </wp14:sizeRelV>
        </wp:anchor>
      </w:drawing>
    </w:r>
    <w:r w:rsidR="004E1BA8" w:rsidRPr="00411A34">
      <w:rPr>
        <w:rFonts w:ascii="Comic Sans MS" w:hAnsi="Comic Sans MS"/>
        <w:noProof/>
        <w:color w:val="15976C"/>
        <w:sz w:val="20"/>
        <w:lang w:eastAsia="en-GB"/>
      </w:rPr>
      <mc:AlternateContent>
        <mc:Choice Requires="wps">
          <w:drawing>
            <wp:anchor distT="0" distB="0" distL="114300" distR="114300" simplePos="0" relativeHeight="251687424" behindDoc="0" locked="0" layoutInCell="1" allowOverlap="1" wp14:anchorId="5EA7BA3A" wp14:editId="63A022E7">
              <wp:simplePos x="0" y="0"/>
              <wp:positionH relativeFrom="margin">
                <wp:align>center</wp:align>
              </wp:positionH>
              <wp:positionV relativeFrom="paragraph">
                <wp:posOffset>-15875</wp:posOffset>
              </wp:positionV>
              <wp:extent cx="6848475" cy="9525"/>
              <wp:effectExtent l="57150" t="38100" r="66675" b="85725"/>
              <wp:wrapNone/>
              <wp:docPr id="5" name="Straight Connector 5"/>
              <wp:cNvGraphicFramePr/>
              <a:graphic xmlns:a="http://schemas.openxmlformats.org/drawingml/2006/main">
                <a:graphicData uri="http://schemas.microsoft.com/office/word/2010/wordprocessingShape">
                  <wps:wsp>
                    <wps:cNvCnPr/>
                    <wps:spPr>
                      <a:xfrm>
                        <a:off x="0" y="0"/>
                        <a:ext cx="6848475" cy="9525"/>
                      </a:xfrm>
                      <a:prstGeom prst="line">
                        <a:avLst/>
                      </a:prstGeom>
                      <a:ln>
                        <a:solidFill>
                          <a:schemeClr val="accent1">
                            <a:lumMod val="75000"/>
                          </a:schemeClr>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48E8E7B" id="Straight Connector 5" o:spid="_x0000_s1026" style="position:absolute;z-index:251687424;visibility:visible;mso-wrap-style:square;mso-wrap-distance-left:9pt;mso-wrap-distance-top:0;mso-wrap-distance-right:9pt;mso-wrap-distance-bottom:0;mso-position-horizontal:center;mso-position-horizontal-relative:margin;mso-position-vertical:absolute;mso-position-vertical-relative:text" from="0,-1.25pt" to="53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" strokecolor="#365f91 [2404]" strokeweight="3pt">
              <v:shadow on="t" color="black" opacity="22937f" origin=",.5" offset="0,.63889mm"/>
              <w10:wrap anchorx="margin"/>
            </v:line>
          </w:pict>
        </mc:Fallback>
      </mc:AlternateContent>
    </w:r>
    <w:r w:rsidR="004E1BA8" w:rsidRPr="00411A34">
      <w:rPr>
        <w:rFonts w:ascii="Verdana" w:hAnsi="Verdana"/>
        <w:b/>
        <w:smallCaps/>
        <w:color w:val="15976C"/>
      </w:rPr>
      <w:t xml:space="preserve">         </w:t>
    </w:r>
    <w:bookmarkStart w:id="1" w:name="_Hlk527712193"/>
    <w:r w:rsidR="004E1BA8" w:rsidRPr="00776B27">
      <w:rPr>
        <w:rFonts w:ascii="Verdana" w:hAnsi="Verdana"/>
        <w:b/>
        <w:smallCaps/>
        <w:color w:val="365F91" w:themeColor="accent1" w:themeShade="BF"/>
      </w:rPr>
      <w:t xml:space="preserve">Uttoxeter Learning Trust      </w:t>
    </w:r>
    <w:r w:rsidR="004E1BA8" w:rsidRPr="00776B27">
      <w:rPr>
        <w:rFonts w:ascii="Verdana" w:hAnsi="Verdana"/>
        <w:color w:val="365F91" w:themeColor="accent1" w:themeShade="BF"/>
        <w:sz w:val="20"/>
      </w:rPr>
      <w:t xml:space="preserve">          </w:t>
    </w:r>
    <w:bookmarkEnd w:id="1"/>
  </w:p>
  <w:p w:rsidR="004E1BA8" w:rsidRDefault="00653F50" w:rsidP="006A6977">
    <w:pPr>
      <w:pStyle w:val="Footer"/>
      <w:rPr>
        <w:rFonts w:ascii="Verdana" w:hAnsi="Verdana"/>
        <w:sz w:val="16"/>
        <w:szCs w:val="16"/>
        <w:vertAlign w:val="superscript"/>
      </w:rPr>
    </w:pPr>
    <w:r>
      <w:rPr>
        <w:rFonts w:ascii="Roboto" w:hAnsi="Roboto"/>
        <w:noProof/>
        <w:color w:val="2962FF"/>
        <w:lang w:eastAsia="en-GB"/>
      </w:rPr>
      <w:drawing>
        <wp:anchor distT="0" distB="0" distL="114300" distR="114300" simplePos="0" relativeHeight="251701760" behindDoc="1" locked="0" layoutInCell="1" allowOverlap="1">
          <wp:simplePos x="0" y="0"/>
          <wp:positionH relativeFrom="column">
            <wp:posOffset>4514850</wp:posOffset>
          </wp:positionH>
          <wp:positionV relativeFrom="paragraph">
            <wp:posOffset>99060</wp:posOffset>
          </wp:positionV>
          <wp:extent cx="628650" cy="628650"/>
          <wp:effectExtent l="0" t="0" r="0" b="0"/>
          <wp:wrapNone/>
          <wp:docPr id="8" name="Picture 8" descr="Silver Mark Award for Sport Games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Mark Award for Sport Games -">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7E5">
      <w:rPr>
        <w:rFonts w:ascii="Verdana" w:hAnsi="Verdana"/>
        <w:noProof/>
        <w:sz w:val="12"/>
        <w:lang w:eastAsia="en-GB"/>
      </w:rPr>
      <w:drawing>
        <wp:anchor distT="0" distB="0" distL="114300" distR="114300" simplePos="0" relativeHeight="251699712" behindDoc="1" locked="0" layoutInCell="1" allowOverlap="1">
          <wp:simplePos x="0" y="0"/>
          <wp:positionH relativeFrom="column">
            <wp:posOffset>5305425</wp:posOffset>
          </wp:positionH>
          <wp:positionV relativeFrom="paragraph">
            <wp:posOffset>99060</wp:posOffset>
          </wp:positionV>
          <wp:extent cx="666750" cy="666750"/>
          <wp:effectExtent l="0" t="0" r="0" b="0"/>
          <wp:wrapTight wrapText="bothSides">
            <wp:wrapPolygon edited="0">
              <wp:start x="6789" y="0"/>
              <wp:lineTo x="0" y="3086"/>
              <wp:lineTo x="0" y="15429"/>
              <wp:lineTo x="4320" y="19749"/>
              <wp:lineTo x="7406" y="20983"/>
              <wp:lineTo x="8023" y="20983"/>
              <wp:lineTo x="13577" y="20983"/>
              <wp:lineTo x="16663" y="19749"/>
              <wp:lineTo x="20983" y="14811"/>
              <wp:lineTo x="20983" y="6171"/>
              <wp:lineTo x="14194" y="0"/>
              <wp:lineTo x="678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margin">
            <wp14:pctWidth>0</wp14:pctWidth>
          </wp14:sizeRelH>
          <wp14:sizeRelV relativeFrom="margin">
            <wp14:pctHeight>0</wp14:pctHeight>
          </wp14:sizeRelV>
        </wp:anchor>
      </w:drawing>
    </w:r>
    <w:r w:rsidR="004E1BA8">
      <w:rPr>
        <w:vertAlign w:val="superscript"/>
      </w:rPr>
      <w:t xml:space="preserve">      </w:t>
    </w:r>
    <w:r w:rsidR="004E1BA8">
      <w:rPr>
        <w:rFonts w:ascii="Verdana" w:hAnsi="Verdana"/>
        <w:sz w:val="16"/>
        <w:szCs w:val="16"/>
        <w:vertAlign w:val="superscript"/>
      </w:rPr>
      <w:t xml:space="preserve">                                    Part of the Uttoxeter Learning Trust</w:t>
    </w:r>
  </w:p>
  <w:p w:rsidR="004E1BA8" w:rsidRPr="004F4ADC" w:rsidRDefault="008666DA" w:rsidP="00776B27">
    <w:pPr>
      <w:pStyle w:val="Footer"/>
      <w:tabs>
        <w:tab w:val="clear" w:pos="4513"/>
        <w:tab w:val="clear" w:pos="9026"/>
        <w:tab w:val="left" w:pos="1980"/>
        <w:tab w:val="left" w:pos="7530"/>
      </w:tabs>
      <w:rPr>
        <w:rFonts w:ascii="Verdana" w:hAnsi="Verdana"/>
        <w:sz w:val="16"/>
        <w:szCs w:val="16"/>
        <w:vertAlign w:val="superscript"/>
      </w:rPr>
    </w:pPr>
    <w:r w:rsidRPr="008666DA">
      <w:rPr>
        <w:rFonts w:ascii="Times New Roman" w:hAnsi="Times New Roman" w:cs="Times New Roman"/>
        <w:noProof/>
        <w:sz w:val="20"/>
        <w:lang w:eastAsia="en-GB"/>
      </w:rPr>
      <w:drawing>
        <wp:anchor distT="0" distB="0" distL="114300" distR="114300" simplePos="0" relativeHeight="251702784" behindDoc="1" locked="0" layoutInCell="1" allowOverlap="1">
          <wp:simplePos x="0" y="0"/>
          <wp:positionH relativeFrom="column">
            <wp:posOffset>2667000</wp:posOffset>
          </wp:positionH>
          <wp:positionV relativeFrom="paragraph">
            <wp:posOffset>13335</wp:posOffset>
          </wp:positionV>
          <wp:extent cx="476250" cy="695960"/>
          <wp:effectExtent l="0" t="0" r="0" b="8890"/>
          <wp:wrapNone/>
          <wp:docPr id="7" name="Picture 7" descr="C:\Users\office\AppData\Local\Microsoft\Windows\INetCache\Content.Outlook\DEF7NQY8\REQM-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Outlook\DEF7NQY8\REQM-Silv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F50">
      <w:rPr>
        <w:rFonts w:ascii="Times New Roman" w:hAnsi="Times New Roman" w:cs="Times New Roman"/>
        <w:noProof/>
        <w:sz w:val="20"/>
        <w:lang w:eastAsia="en-GB"/>
      </w:rPr>
      <w:drawing>
        <wp:anchor distT="0" distB="0" distL="114300" distR="114300" simplePos="0" relativeHeight="251696640" behindDoc="1" locked="0" layoutInCell="1" allowOverlap="1">
          <wp:simplePos x="0" y="0"/>
          <wp:positionH relativeFrom="column">
            <wp:posOffset>3238500</wp:posOffset>
          </wp:positionH>
          <wp:positionV relativeFrom="paragraph">
            <wp:posOffset>8890</wp:posOffset>
          </wp:positionV>
          <wp:extent cx="1104900" cy="552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pic:spPr>
              </pic:pic>
            </a:graphicData>
          </a:graphic>
        </wp:anchor>
      </w:drawing>
    </w:r>
    <w:r w:rsidR="004E1BA8">
      <w:rPr>
        <w:rFonts w:ascii="Verdana" w:hAnsi="Verdana"/>
        <w:sz w:val="16"/>
        <w:szCs w:val="16"/>
        <w:vertAlign w:val="superscript"/>
      </w:rPr>
      <w:t xml:space="preserve">                                         </w:t>
    </w:r>
    <w:r w:rsidR="004E1BA8" w:rsidRPr="00776B27">
      <w:rPr>
        <w:rFonts w:ascii="Verdana" w:hAnsi="Verdana"/>
        <w:b/>
        <w:color w:val="365F91" w:themeColor="accent1" w:themeShade="BF"/>
        <w:sz w:val="16"/>
        <w:szCs w:val="16"/>
        <w:vertAlign w:val="superscript"/>
      </w:rPr>
      <w:t>Company Number:</w:t>
    </w:r>
    <w:r w:rsidR="004E1BA8" w:rsidRPr="00776B27">
      <w:rPr>
        <w:rFonts w:ascii="Verdana" w:hAnsi="Verdana"/>
        <w:color w:val="365F91" w:themeColor="accent1" w:themeShade="BF"/>
        <w:sz w:val="16"/>
        <w:szCs w:val="16"/>
        <w:vertAlign w:val="superscript"/>
      </w:rPr>
      <w:t xml:space="preserve"> </w:t>
    </w:r>
    <w:r w:rsidR="004E1BA8" w:rsidRPr="00DF6503">
      <w:rPr>
        <w:rFonts w:ascii="Verdana" w:hAnsi="Verdana"/>
        <w:sz w:val="16"/>
        <w:szCs w:val="16"/>
        <w:vertAlign w:val="superscript"/>
      </w:rPr>
      <w:t>10547353</w:t>
    </w:r>
    <w:r w:rsidR="004E1BA8">
      <w:rPr>
        <w:rFonts w:ascii="Verdana" w:hAnsi="Verdana"/>
        <w:sz w:val="16"/>
        <w:szCs w:val="16"/>
        <w:vertAlign w:val="superscript"/>
      </w:rPr>
      <w:tab/>
    </w:r>
  </w:p>
  <w:p w:rsidR="004E1BA8" w:rsidRPr="00B10790" w:rsidRDefault="004E1BA8" w:rsidP="00380733">
    <w:pPr>
      <w:pStyle w:val="Footer"/>
      <w:tabs>
        <w:tab w:val="clear" w:pos="4513"/>
        <w:tab w:val="clear" w:pos="9026"/>
        <w:tab w:val="left" w:pos="6030"/>
      </w:tabs>
      <w:rPr>
        <w:rFonts w:ascii="Verdana" w:hAnsi="Verdana"/>
        <w:b/>
        <w:sz w:val="12"/>
      </w:rPr>
    </w:pPr>
    <w:r>
      <w:t xml:space="preserve">                             </w:t>
    </w:r>
    <w:r w:rsidRPr="00776B27">
      <w:rPr>
        <w:rFonts w:ascii="Verdana" w:hAnsi="Verdana"/>
        <w:b/>
        <w:color w:val="365F91" w:themeColor="accent1" w:themeShade="BF"/>
        <w:sz w:val="12"/>
      </w:rPr>
      <w:t>Registered Office Address:</w:t>
    </w:r>
    <w:r w:rsidRPr="00776B27">
      <w:rPr>
        <w:rFonts w:ascii="Times New Roman" w:hAnsi="Times New Roman" w:cs="Times New Roman"/>
        <w:noProof/>
        <w:sz w:val="20"/>
        <w:lang w:eastAsia="en-GB"/>
      </w:rPr>
      <w:t xml:space="preserve"> </w:t>
    </w:r>
    <w:r>
      <w:rPr>
        <w:rFonts w:ascii="Times New Roman" w:hAnsi="Times New Roman" w:cs="Times New Roman"/>
        <w:noProof/>
        <w:sz w:val="20"/>
        <w:lang w:eastAsia="en-GB"/>
      </w:rPr>
      <w:tab/>
    </w:r>
  </w:p>
  <w:p w:rsidR="004E1BA8" w:rsidRDefault="004E1BA8" w:rsidP="00776B27">
    <w:pPr>
      <w:pStyle w:val="Footer"/>
      <w:tabs>
        <w:tab w:val="clear" w:pos="4513"/>
        <w:tab w:val="clear" w:pos="9026"/>
        <w:tab w:val="left" w:pos="7335"/>
      </w:tabs>
      <w:rPr>
        <w:rFonts w:ascii="Verdana" w:hAnsi="Verdana"/>
        <w:sz w:val="12"/>
      </w:rPr>
    </w:pPr>
    <w:r>
      <w:rPr>
        <w:rFonts w:ascii="Verdana" w:hAnsi="Verdana"/>
        <w:sz w:val="12"/>
      </w:rPr>
      <w:t xml:space="preserve">                                  Uttoxeter Learning Trust</w:t>
    </w:r>
    <w:r>
      <w:rPr>
        <w:rFonts w:ascii="Verdana" w:hAnsi="Verdana"/>
        <w:sz w:val="12"/>
      </w:rPr>
      <w:tab/>
    </w:r>
  </w:p>
  <w:p w:rsidR="004E1BA8" w:rsidRDefault="004E1BA8" w:rsidP="00776B27">
    <w:pPr>
      <w:pStyle w:val="Footer"/>
      <w:tabs>
        <w:tab w:val="clear" w:pos="4513"/>
        <w:tab w:val="clear" w:pos="9026"/>
        <w:tab w:val="left" w:pos="7335"/>
      </w:tabs>
      <w:rPr>
        <w:rFonts w:ascii="Verdana" w:hAnsi="Verdana"/>
        <w:sz w:val="12"/>
      </w:rPr>
    </w:pPr>
    <w:r>
      <w:rPr>
        <w:rFonts w:ascii="Verdana" w:hAnsi="Verdana"/>
        <w:sz w:val="12"/>
      </w:rPr>
      <w:t xml:space="preserve">                                  Thomas Alleyne’s High School</w:t>
    </w:r>
    <w:r>
      <w:rPr>
        <w:rFonts w:ascii="Verdana" w:hAnsi="Verdana"/>
        <w:sz w:val="12"/>
      </w:rPr>
      <w:tab/>
    </w:r>
  </w:p>
  <w:p w:rsidR="004E1BA8" w:rsidRDefault="004E1BA8" w:rsidP="00776B27">
    <w:pPr>
      <w:pStyle w:val="Footer"/>
      <w:tabs>
        <w:tab w:val="clear" w:pos="4513"/>
        <w:tab w:val="clear" w:pos="9026"/>
        <w:tab w:val="left" w:pos="7950"/>
      </w:tabs>
      <w:rPr>
        <w:rFonts w:ascii="Verdana" w:hAnsi="Verdana"/>
        <w:sz w:val="12"/>
      </w:rPr>
    </w:pPr>
    <w:r>
      <w:rPr>
        <w:rFonts w:ascii="Verdana" w:hAnsi="Verdana"/>
        <w:sz w:val="12"/>
      </w:rPr>
      <w:t xml:space="preserve">                                  Dove Bank, Uttoxeter, Staffs</w:t>
    </w:r>
    <w:r>
      <w:rPr>
        <w:rFonts w:ascii="Verdana" w:hAnsi="Verdana"/>
        <w:sz w:val="12"/>
      </w:rPr>
      <w:tab/>
    </w:r>
  </w:p>
  <w:p w:rsidR="004E1BA8" w:rsidRDefault="004E1BA8" w:rsidP="006A6977">
    <w:pPr>
      <w:pStyle w:val="Footer"/>
      <w:rPr>
        <w:rFonts w:ascii="Verdana" w:hAnsi="Verdana"/>
        <w:sz w:val="12"/>
      </w:rPr>
    </w:pPr>
    <w:r>
      <w:rPr>
        <w:rFonts w:ascii="Verdana" w:hAnsi="Verdana"/>
        <w:sz w:val="12"/>
      </w:rPr>
      <w:t xml:space="preserve">                                  ST14 8DU</w:t>
    </w:r>
  </w:p>
  <w:p w:rsidR="004E1BA8" w:rsidRPr="006A6977" w:rsidRDefault="004E1BA8" w:rsidP="006A6977">
    <w:pPr>
      <w:pStyle w:val="Footer"/>
      <w:rPr>
        <w:rFonts w:ascii="Verdana" w:hAnsi="Verdana"/>
        <w:sz w:val="12"/>
      </w:rPr>
    </w:pPr>
    <w:r>
      <w:rPr>
        <w:rFonts w:ascii="Verdana" w:hAnsi="Verdana"/>
        <w:sz w:val="12"/>
      </w:rPr>
      <w:t xml:space="preserve">                                 </w:t>
    </w:r>
    <w:r w:rsidRPr="006A6977">
      <w:rPr>
        <w:rFonts w:ascii="Verdana" w:hAnsi="Verdana"/>
        <w:color w:val="1C08B4"/>
        <w:sz w:val="12"/>
      </w:rPr>
      <w:t xml:space="preserve"> </w:t>
    </w:r>
    <w:r w:rsidRPr="006A6977">
      <w:rPr>
        <w:rFonts w:ascii="Verdana" w:hAnsi="Verdana"/>
        <w:b/>
        <w:color w:val="1C08B4"/>
        <w:sz w:val="12"/>
      </w:rPr>
      <w:t xml:space="preserve">T: </w:t>
    </w:r>
    <w:r>
      <w:rPr>
        <w:rFonts w:ascii="Verdana" w:hAnsi="Verdana"/>
        <w:sz w:val="12"/>
      </w:rPr>
      <w:t>01889 561820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A8" w:rsidRDefault="004E1BA8" w:rsidP="00F91B35">
      <w:pPr>
        <w:spacing w:after="0" w:line="240" w:lineRule="auto"/>
      </w:pPr>
      <w:r>
        <w:separator/>
      </w:r>
    </w:p>
  </w:footnote>
  <w:footnote w:type="continuationSeparator" w:id="0">
    <w:p w:rsidR="004E1BA8" w:rsidRDefault="004E1BA8" w:rsidP="00F91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8" w:rsidRDefault="004E1BA8">
    <w:pPr>
      <w:pStyle w:val="Header"/>
    </w:pPr>
  </w:p>
  <w:p w:rsidR="004E1BA8" w:rsidRPr="00C6710D" w:rsidRDefault="004E1BA8">
    <w:pPr>
      <w:pStyle w:val="Head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0C5"/>
    <w:multiLevelType w:val="hybridMultilevel"/>
    <w:tmpl w:val="1B586ADE"/>
    <w:lvl w:ilvl="0" w:tplc="0809000B">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3354EBE"/>
    <w:multiLevelType w:val="hybridMultilevel"/>
    <w:tmpl w:val="4466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7E77D1"/>
    <w:multiLevelType w:val="hybridMultilevel"/>
    <w:tmpl w:val="E3A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B5398"/>
    <w:multiLevelType w:val="hybridMultilevel"/>
    <w:tmpl w:val="469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9538C"/>
    <w:multiLevelType w:val="hybridMultilevel"/>
    <w:tmpl w:val="B528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E380B"/>
    <w:multiLevelType w:val="hybridMultilevel"/>
    <w:tmpl w:val="7F00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6F0EB7"/>
    <w:multiLevelType w:val="hybridMultilevel"/>
    <w:tmpl w:val="67D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B52F2"/>
    <w:multiLevelType w:val="hybridMultilevel"/>
    <w:tmpl w:val="AADADBDC"/>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7FF1137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6"/>
  </w:num>
  <w:num w:numId="4">
    <w:abstractNumId w:val="3"/>
  </w:num>
  <w:num w:numId="5">
    <w:abstractNumId w:val="1"/>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0D"/>
    <w:rsid w:val="00081448"/>
    <w:rsid w:val="000C422C"/>
    <w:rsid w:val="000D7A68"/>
    <w:rsid w:val="000F0BD8"/>
    <w:rsid w:val="001073EC"/>
    <w:rsid w:val="001127B8"/>
    <w:rsid w:val="001305BA"/>
    <w:rsid w:val="00170211"/>
    <w:rsid w:val="00187021"/>
    <w:rsid w:val="001D4DC6"/>
    <w:rsid w:val="00216449"/>
    <w:rsid w:val="00243610"/>
    <w:rsid w:val="00280F40"/>
    <w:rsid w:val="00287573"/>
    <w:rsid w:val="00346A1E"/>
    <w:rsid w:val="00380733"/>
    <w:rsid w:val="003A2084"/>
    <w:rsid w:val="003C1B23"/>
    <w:rsid w:val="0040186B"/>
    <w:rsid w:val="00411A34"/>
    <w:rsid w:val="00441B0E"/>
    <w:rsid w:val="0046251D"/>
    <w:rsid w:val="00492005"/>
    <w:rsid w:val="004E1BA8"/>
    <w:rsid w:val="004E308F"/>
    <w:rsid w:val="005303DB"/>
    <w:rsid w:val="00543D12"/>
    <w:rsid w:val="00577BBC"/>
    <w:rsid w:val="005B1824"/>
    <w:rsid w:val="005B5CCF"/>
    <w:rsid w:val="005C36E1"/>
    <w:rsid w:val="006166DB"/>
    <w:rsid w:val="006235DE"/>
    <w:rsid w:val="0062520E"/>
    <w:rsid w:val="00652B22"/>
    <w:rsid w:val="00653F50"/>
    <w:rsid w:val="006831FF"/>
    <w:rsid w:val="006A6977"/>
    <w:rsid w:val="006B1057"/>
    <w:rsid w:val="00700E75"/>
    <w:rsid w:val="0072066A"/>
    <w:rsid w:val="007720BB"/>
    <w:rsid w:val="00776B27"/>
    <w:rsid w:val="007B3C1C"/>
    <w:rsid w:val="007D5AEC"/>
    <w:rsid w:val="00846444"/>
    <w:rsid w:val="00854085"/>
    <w:rsid w:val="008666DA"/>
    <w:rsid w:val="008834D2"/>
    <w:rsid w:val="008F47FB"/>
    <w:rsid w:val="008F7519"/>
    <w:rsid w:val="00903ED0"/>
    <w:rsid w:val="009107B9"/>
    <w:rsid w:val="009166AC"/>
    <w:rsid w:val="0094238C"/>
    <w:rsid w:val="00A27B8C"/>
    <w:rsid w:val="00A507D5"/>
    <w:rsid w:val="00A558C9"/>
    <w:rsid w:val="00AB38FE"/>
    <w:rsid w:val="00AC3E3F"/>
    <w:rsid w:val="00AE2BCA"/>
    <w:rsid w:val="00B02FBD"/>
    <w:rsid w:val="00B33185"/>
    <w:rsid w:val="00B67483"/>
    <w:rsid w:val="00BC3E60"/>
    <w:rsid w:val="00C27DF8"/>
    <w:rsid w:val="00C6710D"/>
    <w:rsid w:val="00CF5A83"/>
    <w:rsid w:val="00D751A7"/>
    <w:rsid w:val="00DC1AC6"/>
    <w:rsid w:val="00DC375C"/>
    <w:rsid w:val="00E067E5"/>
    <w:rsid w:val="00E4554E"/>
    <w:rsid w:val="00EB512D"/>
    <w:rsid w:val="00ED7FCE"/>
    <w:rsid w:val="00F444A8"/>
    <w:rsid w:val="00F501BD"/>
    <w:rsid w:val="00F66189"/>
    <w:rsid w:val="00F7538F"/>
    <w:rsid w:val="00F8394D"/>
    <w:rsid w:val="00F9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0E3804C-493A-46E1-91BB-300127A6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qFormat/>
    <w:rsid w:val="004E1BA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B35"/>
  </w:style>
  <w:style w:type="paragraph" w:styleId="Footer">
    <w:name w:val="footer"/>
    <w:basedOn w:val="Normal"/>
    <w:link w:val="FooterChar"/>
    <w:uiPriority w:val="99"/>
    <w:unhideWhenUsed/>
    <w:rsid w:val="00F9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B35"/>
  </w:style>
  <w:style w:type="paragraph" w:styleId="BalloonText">
    <w:name w:val="Balloon Text"/>
    <w:basedOn w:val="Normal"/>
    <w:link w:val="BalloonTextChar"/>
    <w:uiPriority w:val="99"/>
    <w:semiHidden/>
    <w:unhideWhenUsed/>
    <w:rsid w:val="00F9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35"/>
    <w:rPr>
      <w:rFonts w:ascii="Tahoma" w:hAnsi="Tahoma" w:cs="Tahoma"/>
      <w:sz w:val="16"/>
      <w:szCs w:val="16"/>
    </w:rPr>
  </w:style>
  <w:style w:type="character" w:styleId="Hyperlink">
    <w:name w:val="Hyperlink"/>
    <w:basedOn w:val="DefaultParagraphFont"/>
    <w:uiPriority w:val="99"/>
    <w:unhideWhenUsed/>
    <w:rsid w:val="00F91B35"/>
    <w:rPr>
      <w:color w:val="0000FF" w:themeColor="hyperlink"/>
      <w:u w:val="single"/>
    </w:rPr>
  </w:style>
  <w:style w:type="paragraph" w:styleId="ListParagraph">
    <w:name w:val="List Paragraph"/>
    <w:basedOn w:val="Normal"/>
    <w:uiPriority w:val="34"/>
    <w:qFormat/>
    <w:rsid w:val="00DC1AC6"/>
    <w:pPr>
      <w:spacing w:after="0" w:line="240" w:lineRule="auto"/>
      <w:ind w:left="720"/>
      <w:contextualSpacing/>
    </w:pPr>
    <w:rPr>
      <w:rFonts w:ascii="Arial" w:eastAsia="Times New Roman" w:hAnsi="Arial" w:cs="Arial"/>
      <w:lang w:eastAsia="en-GB"/>
    </w:rPr>
  </w:style>
  <w:style w:type="table" w:styleId="TableGrid">
    <w:name w:val="Table Grid"/>
    <w:basedOn w:val="TableNormal"/>
    <w:uiPriority w:val="59"/>
    <w:rsid w:val="00C2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E1BA8"/>
    <w:rPr>
      <w:rFonts w:ascii="Times New Roman" w:eastAsia="Times New Roman" w:hAnsi="Times New Roman" w:cs="Times New Roman"/>
      <w:b/>
      <w:bCs/>
      <w:sz w:val="36"/>
      <w:szCs w:val="36"/>
      <w:lang w:val="en-US"/>
    </w:rPr>
  </w:style>
  <w:style w:type="character" w:styleId="Strong">
    <w:name w:val="Strong"/>
    <w:basedOn w:val="DefaultParagraphFont"/>
    <w:uiPriority w:val="99"/>
    <w:qFormat/>
    <w:rsid w:val="004E1BA8"/>
    <w:rPr>
      <w:rFonts w:cs="Times New Roman"/>
      <w:b/>
      <w:bCs/>
    </w:rPr>
  </w:style>
  <w:style w:type="character" w:customStyle="1" w:styleId="style31">
    <w:name w:val="style31"/>
    <w:basedOn w:val="DefaultParagraphFont"/>
    <w:uiPriority w:val="99"/>
    <w:rsid w:val="004E1BA8"/>
    <w:rPr>
      <w:rFonts w:cs="Times New Roman"/>
      <w:sz w:val="32"/>
      <w:szCs w:val="32"/>
    </w:rPr>
  </w:style>
  <w:style w:type="paragraph" w:customStyle="1" w:styleId="NormalWeb30">
    <w:name w:val="Normal (Web)30"/>
    <w:basedOn w:val="Normal"/>
    <w:uiPriority w:val="99"/>
    <w:rsid w:val="004E1BA8"/>
    <w:pPr>
      <w:spacing w:after="192" w:line="240" w:lineRule="auto"/>
      <w:ind w:left="150"/>
    </w:pPr>
    <w:rPr>
      <w:rFonts w:ascii="Times New Roman" w:eastAsia="Times New Roman" w:hAnsi="Times New Roman" w:cs="Times New Roman"/>
      <w:sz w:val="19"/>
      <w:szCs w:val="19"/>
      <w:lang w:val="en-US"/>
    </w:rPr>
  </w:style>
  <w:style w:type="paragraph" w:styleId="NormalWeb">
    <w:name w:val="Normal (Web)"/>
    <w:basedOn w:val="Normal"/>
    <w:unhideWhenUsed/>
    <w:rsid w:val="004E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0BD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Emphasis">
    <w:name w:val="Emphasis"/>
    <w:uiPriority w:val="20"/>
    <w:qFormat/>
    <w:rsid w:val="000F0BD8"/>
    <w:rPr>
      <w:i/>
      <w:iCs/>
    </w:rPr>
  </w:style>
  <w:style w:type="paragraph" w:styleId="NoSpacing">
    <w:name w:val="No Spacing"/>
    <w:uiPriority w:val="1"/>
    <w:qFormat/>
    <w:rsid w:val="000D7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429471">
      <w:bodyDiv w:val="1"/>
      <w:marLeft w:val="0"/>
      <w:marRight w:val="0"/>
      <w:marTop w:val="0"/>
      <w:marBottom w:val="0"/>
      <w:divBdr>
        <w:top w:val="none" w:sz="0" w:space="0" w:color="auto"/>
        <w:left w:val="none" w:sz="0" w:space="0" w:color="auto"/>
        <w:bottom w:val="none" w:sz="0" w:space="0" w:color="auto"/>
        <w:right w:val="none" w:sz="0" w:space="0" w:color="auto"/>
      </w:divBdr>
      <w:divsChild>
        <w:div w:id="1098452658">
          <w:marLeft w:val="0"/>
          <w:marRight w:val="0"/>
          <w:marTop w:val="0"/>
          <w:marBottom w:val="0"/>
          <w:divBdr>
            <w:top w:val="none" w:sz="0" w:space="0" w:color="auto"/>
            <w:left w:val="none" w:sz="0" w:space="0" w:color="auto"/>
            <w:bottom w:val="none" w:sz="0" w:space="0" w:color="auto"/>
            <w:right w:val="none" w:sz="0" w:space="0" w:color="auto"/>
          </w:divBdr>
          <w:divsChild>
            <w:div w:id="15065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cid:b1c31c42-ff8d-427e-bf35-93be418c7923" TargetMode="External"/><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hyperlink" Target="https://www.google.co.uk/url?sa=i&amp;url=https://marden.hmfa.org.uk/2016/10/21/silver-mark-award-for-sport-games/&amp;psig=AOvVaw0IrXuOWmQNzjvta7Z4OOhD&amp;ust=1594198348293000&amp;source=images&amp;cd=vfe&amp;ved=0CAIQjRxqFwoTCNjIr7jjuuoCFQAAAAAdAAAAAB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20Derry\Documents\Custom%20Office%20Templates\Picknalls%20Letterhead%20-%20Narrow%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Picknalls Letterhead - Narrow margins</Template>
  <TotalTime>5</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Evans</dc:creator>
  <cp:lastModifiedBy>R WHITEHALL</cp:lastModifiedBy>
  <cp:revision>4</cp:revision>
  <cp:lastPrinted>2019-03-27T12:07:00Z</cp:lastPrinted>
  <dcterms:created xsi:type="dcterms:W3CDTF">2022-05-25T14:04:00Z</dcterms:created>
  <dcterms:modified xsi:type="dcterms:W3CDTF">2022-05-27T10:48:00Z</dcterms:modified>
</cp:coreProperties>
</file>